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19" w:rsidRDefault="00794219" w:rsidP="00BB71F7">
      <w:pPr>
        <w:jc w:val="center"/>
        <w:rPr>
          <w:rFonts w:ascii="Frutiger 45 Light" w:hAnsi="Frutiger 45 Light"/>
          <w:b/>
          <w:color w:val="31849B" w:themeColor="accent5" w:themeShade="BF"/>
          <w:sz w:val="32"/>
          <w:szCs w:val="32"/>
        </w:rPr>
      </w:pPr>
    </w:p>
    <w:p w:rsidR="00460D85" w:rsidRDefault="00460D85" w:rsidP="00BB71F7">
      <w:pPr>
        <w:jc w:val="center"/>
        <w:rPr>
          <w:rFonts w:ascii="Frutiger 45 Light" w:hAnsi="Frutiger 45 Light"/>
          <w:b/>
          <w:color w:val="31849B" w:themeColor="accent5" w:themeShade="BF"/>
          <w:sz w:val="32"/>
          <w:szCs w:val="32"/>
        </w:rPr>
      </w:pPr>
      <w:r>
        <w:rPr>
          <w:rFonts w:ascii="Frutiger 45 Light" w:hAnsi="Frutiger 45 Light"/>
          <w:b/>
          <w:color w:val="31849B" w:themeColor="accent5" w:themeShade="BF"/>
          <w:sz w:val="32"/>
          <w:szCs w:val="32"/>
        </w:rPr>
        <w:t>Kontakt</w:t>
      </w:r>
    </w:p>
    <w:p w:rsidR="00460D85" w:rsidRDefault="00460D85" w:rsidP="00B57645">
      <w:pPr>
        <w:jc w:val="center"/>
        <w:rPr>
          <w:rFonts w:ascii="Frutiger 45 Light" w:hAnsi="Frutiger 45 Light"/>
          <w:b/>
          <w:color w:val="31849B" w:themeColor="accent5" w:themeShade="BF"/>
          <w:sz w:val="32"/>
          <w:szCs w:val="32"/>
        </w:rPr>
      </w:pPr>
    </w:p>
    <w:p w:rsidR="00460D85" w:rsidRDefault="00460D85" w:rsidP="00B57645">
      <w:pPr>
        <w:jc w:val="center"/>
        <w:rPr>
          <w:rFonts w:ascii="Frutiger 45 Light" w:hAnsi="Frutiger 45 Light"/>
          <w:b/>
          <w:color w:val="31849B" w:themeColor="accent5" w:themeShade="BF"/>
          <w:sz w:val="32"/>
          <w:szCs w:val="32"/>
        </w:rPr>
      </w:pPr>
    </w:p>
    <w:p w:rsidR="00460D85" w:rsidRPr="00BB71F7" w:rsidRDefault="00460D85" w:rsidP="00460D85">
      <w:pPr>
        <w:pStyle w:val="Listenabsatz"/>
        <w:numPr>
          <w:ilvl w:val="0"/>
          <w:numId w:val="1"/>
        </w:numPr>
        <w:rPr>
          <w:rFonts w:ascii="Frutiger 45 Light" w:hAnsi="Frutiger 45 Light"/>
          <w:sz w:val="28"/>
          <w:szCs w:val="28"/>
        </w:rPr>
      </w:pPr>
      <w:r w:rsidRPr="00BB71F7">
        <w:rPr>
          <w:rFonts w:ascii="Frutiger 45 Light" w:hAnsi="Frutiger 45 Light"/>
          <w:sz w:val="28"/>
          <w:szCs w:val="28"/>
        </w:rPr>
        <w:t>Sekretariat</w:t>
      </w:r>
    </w:p>
    <w:p w:rsidR="00460D85" w:rsidRPr="00BB71F7" w:rsidRDefault="00460D85" w:rsidP="00460D85">
      <w:pPr>
        <w:pStyle w:val="Listenabsatz"/>
        <w:numPr>
          <w:ilvl w:val="0"/>
          <w:numId w:val="1"/>
        </w:numPr>
        <w:rPr>
          <w:rFonts w:ascii="Frutiger 45 Light" w:hAnsi="Frutiger 45 Light"/>
          <w:sz w:val="28"/>
          <w:szCs w:val="28"/>
        </w:rPr>
      </w:pPr>
      <w:r w:rsidRPr="00BB71F7">
        <w:rPr>
          <w:rFonts w:ascii="Frutiger 45 Light" w:hAnsi="Frutiger 45 Light"/>
          <w:sz w:val="28"/>
          <w:szCs w:val="28"/>
        </w:rPr>
        <w:t>Pfarrpersonen</w:t>
      </w:r>
    </w:p>
    <w:p w:rsidR="00460D85" w:rsidRPr="00BB71F7" w:rsidRDefault="00460D85" w:rsidP="00460D85">
      <w:pPr>
        <w:pStyle w:val="Listenabsatz"/>
        <w:numPr>
          <w:ilvl w:val="0"/>
          <w:numId w:val="1"/>
        </w:numPr>
        <w:rPr>
          <w:rFonts w:ascii="Frutiger 45 Light" w:hAnsi="Frutiger 45 Light"/>
          <w:sz w:val="28"/>
          <w:szCs w:val="28"/>
        </w:rPr>
      </w:pPr>
      <w:r w:rsidRPr="00BB71F7">
        <w:rPr>
          <w:rFonts w:ascii="Frutiger 45 Light" w:hAnsi="Frutiger 45 Light"/>
          <w:sz w:val="28"/>
          <w:szCs w:val="28"/>
        </w:rPr>
        <w:t>Katechetinnen</w:t>
      </w:r>
    </w:p>
    <w:p w:rsidR="00460D85" w:rsidRPr="00BB71F7" w:rsidRDefault="00460D85" w:rsidP="00460D85">
      <w:pPr>
        <w:pStyle w:val="Listenabsatz"/>
        <w:numPr>
          <w:ilvl w:val="0"/>
          <w:numId w:val="1"/>
        </w:numPr>
        <w:rPr>
          <w:rFonts w:ascii="Frutiger 45 Light" w:hAnsi="Frutiger 45 Light"/>
          <w:sz w:val="28"/>
          <w:szCs w:val="28"/>
        </w:rPr>
      </w:pPr>
      <w:r w:rsidRPr="00BB71F7">
        <w:rPr>
          <w:rFonts w:ascii="Frutiger 45 Light" w:hAnsi="Frutiger 45 Light"/>
          <w:sz w:val="28"/>
          <w:szCs w:val="28"/>
        </w:rPr>
        <w:t xml:space="preserve">Etc. </w:t>
      </w:r>
    </w:p>
    <w:p w:rsidR="00BB71F7" w:rsidRPr="00BB71F7" w:rsidRDefault="00BB71F7" w:rsidP="00BB71F7">
      <w:pPr>
        <w:rPr>
          <w:rFonts w:ascii="Frutiger 45 Light" w:hAnsi="Frutiger 45 Light"/>
          <w:sz w:val="28"/>
          <w:szCs w:val="28"/>
        </w:rPr>
      </w:pPr>
    </w:p>
    <w:p w:rsidR="00303A97" w:rsidRPr="00BB71F7" w:rsidRDefault="00303A97" w:rsidP="00BB71F7">
      <w:pPr>
        <w:rPr>
          <w:rFonts w:ascii="Frutiger 45 Light" w:hAnsi="Frutiger 45 Light"/>
          <w:sz w:val="28"/>
          <w:szCs w:val="28"/>
        </w:rPr>
      </w:pPr>
      <w:proofErr w:type="spellStart"/>
      <w:r>
        <w:rPr>
          <w:rFonts w:ascii="Frutiger 45 Light" w:hAnsi="Frutiger 45 Light"/>
          <w:sz w:val="28"/>
          <w:szCs w:val="28"/>
        </w:rPr>
        <w:t>Meet</w:t>
      </w:r>
      <w:proofErr w:type="spellEnd"/>
      <w:r>
        <w:rPr>
          <w:rFonts w:ascii="Frutiger 45 Light" w:hAnsi="Frutiger 45 Light"/>
          <w:sz w:val="28"/>
          <w:szCs w:val="28"/>
        </w:rPr>
        <w:t xml:space="preserve"> </w:t>
      </w:r>
      <w:proofErr w:type="spellStart"/>
      <w:r>
        <w:rPr>
          <w:rFonts w:ascii="Frutiger 45 Light" w:hAnsi="Frutiger 45 Light"/>
          <w:sz w:val="28"/>
          <w:szCs w:val="28"/>
        </w:rPr>
        <w:t>us</w:t>
      </w:r>
      <w:proofErr w:type="spellEnd"/>
      <w:r>
        <w:rPr>
          <w:rFonts w:ascii="Frutiger 45 Light" w:hAnsi="Frutiger 45 Light"/>
          <w:sz w:val="28"/>
          <w:szCs w:val="28"/>
        </w:rPr>
        <w:t xml:space="preserve"> </w:t>
      </w:r>
      <w:proofErr w:type="spellStart"/>
      <w:r>
        <w:rPr>
          <w:rFonts w:ascii="Frutiger 45 Light" w:hAnsi="Frutiger 45 Light"/>
          <w:sz w:val="28"/>
          <w:szCs w:val="28"/>
        </w:rPr>
        <w:t>here</w:t>
      </w:r>
      <w:proofErr w:type="spellEnd"/>
      <w:r>
        <w:rPr>
          <w:rFonts w:ascii="Frutiger 45 Light" w:hAnsi="Frutiger 45 Light"/>
          <w:sz w:val="28"/>
          <w:szCs w:val="28"/>
        </w:rPr>
        <w:t xml:space="preserve">: </w:t>
      </w:r>
      <w:r>
        <w:rPr>
          <w:rFonts w:ascii="Frutiger 45 Light" w:hAnsi="Frutiger 45 Light"/>
          <w:sz w:val="28"/>
          <w:szCs w:val="28"/>
        </w:rPr>
        <w:tab/>
        <w:t>Homepage</w:t>
      </w:r>
    </w:p>
    <w:p w:rsidR="00BB71F7" w:rsidRPr="00BB71F7" w:rsidRDefault="00303A97" w:rsidP="00BB71F7">
      <w:pPr>
        <w:rPr>
          <w:rFonts w:ascii="Frutiger 45 Light" w:hAnsi="Frutiger 45 Light"/>
          <w:sz w:val="28"/>
          <w:szCs w:val="28"/>
        </w:rPr>
      </w:pPr>
      <w:r>
        <w:rPr>
          <w:rFonts w:ascii="Frutiger 45 Light" w:hAnsi="Frutiger 45 Light"/>
          <w:sz w:val="28"/>
          <w:szCs w:val="28"/>
        </w:rPr>
        <w:tab/>
      </w:r>
      <w:r>
        <w:rPr>
          <w:rFonts w:ascii="Frutiger 45 Light" w:hAnsi="Frutiger 45 Light"/>
          <w:sz w:val="28"/>
          <w:szCs w:val="28"/>
        </w:rPr>
        <w:tab/>
      </w:r>
      <w:r>
        <w:rPr>
          <w:rFonts w:ascii="Frutiger 45 Light" w:hAnsi="Frutiger 45 Light"/>
          <w:sz w:val="28"/>
          <w:szCs w:val="28"/>
        </w:rPr>
        <w:tab/>
        <w:t>QR-Code (direkt auf „Kontakte/Personal“)</w:t>
      </w: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A71A3D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  <w:r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------------------------------------------------------------------------------</w:t>
      </w: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Pr="00794219" w:rsidRDefault="00A71A3D" w:rsidP="00A71A3D">
      <w:pPr>
        <w:jc w:val="center"/>
        <w:rPr>
          <w:rFonts w:ascii="Frutiger 45 Light" w:hAnsi="Frutiger 45 Light"/>
          <w:b/>
          <w:color w:val="31849B" w:themeColor="accent5" w:themeShade="BF"/>
          <w:sz w:val="32"/>
          <w:szCs w:val="32"/>
        </w:rPr>
      </w:pPr>
      <w:r w:rsidRPr="00794219">
        <w:rPr>
          <w:rFonts w:ascii="Frutiger 45 Light" w:hAnsi="Frutiger 45 Light"/>
          <w:b/>
          <w:color w:val="31849B" w:themeColor="accent5" w:themeShade="BF"/>
          <w:sz w:val="32"/>
          <w:szCs w:val="32"/>
        </w:rPr>
        <w:t>Woran orientiere ich mich?</w:t>
      </w: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BB71F7" w:rsidRDefault="00BB71F7" w:rsidP="00BB71F7">
      <w:pPr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</w:p>
    <w:p w:rsidR="00303A97" w:rsidRDefault="00303A97" w:rsidP="00B57645">
      <w:pPr>
        <w:jc w:val="center"/>
        <w:rPr>
          <w:rFonts w:ascii="Frutiger 45 Light" w:hAnsi="Frutiger 45 Light"/>
          <w:b/>
          <w:color w:val="31849B" w:themeColor="accent5" w:themeShade="BF"/>
          <w:sz w:val="32"/>
          <w:szCs w:val="32"/>
        </w:rPr>
      </w:pPr>
    </w:p>
    <w:p w:rsidR="004148C5" w:rsidRDefault="003557AB" w:rsidP="00B57645">
      <w:pPr>
        <w:jc w:val="center"/>
        <w:rPr>
          <w:rFonts w:ascii="Frutiger 45 Light" w:hAnsi="Frutiger 45 Light"/>
          <w:b/>
          <w:color w:val="31849B" w:themeColor="accent5" w:themeShade="BF"/>
          <w:sz w:val="36"/>
          <w:szCs w:val="36"/>
        </w:rPr>
      </w:pPr>
      <w:r w:rsidRPr="0050520C">
        <w:rPr>
          <w:rFonts w:ascii="Arial" w:hAnsi="Arial" w:cs="Arial"/>
          <w:b/>
          <w:color w:val="31849B" w:themeColor="accent5" w:themeShade="BF"/>
          <w:sz w:val="36"/>
          <w:szCs w:val="36"/>
        </w:rPr>
        <w:t>«</w:t>
      </w:r>
      <w:r w:rsidRPr="0050520C">
        <w:rPr>
          <w:rFonts w:ascii="Frutiger 45 Light" w:hAnsi="Frutiger 45 Light"/>
          <w:b/>
          <w:color w:val="31849B" w:themeColor="accent5" w:themeShade="BF"/>
          <w:sz w:val="36"/>
          <w:szCs w:val="36"/>
        </w:rPr>
        <w:t>Woran orientiere ich mich?»</w:t>
      </w:r>
    </w:p>
    <w:p w:rsidR="005A71B6" w:rsidRPr="0050520C" w:rsidRDefault="005A71B6" w:rsidP="00B57645">
      <w:pPr>
        <w:jc w:val="center"/>
        <w:rPr>
          <w:rFonts w:ascii="Frutiger 45 Light" w:hAnsi="Frutiger 45 Light"/>
          <w:b/>
          <w:color w:val="31849B" w:themeColor="accent5" w:themeShade="BF"/>
          <w:sz w:val="36"/>
          <w:szCs w:val="36"/>
        </w:rPr>
      </w:pPr>
    </w:p>
    <w:p w:rsidR="00460D85" w:rsidRPr="00C81367" w:rsidRDefault="00460D85" w:rsidP="00B57645">
      <w:pPr>
        <w:jc w:val="center"/>
        <w:rPr>
          <w:rFonts w:ascii="Frutiger 45 Light" w:hAnsi="Frutiger 45 Light"/>
        </w:rPr>
      </w:pPr>
    </w:p>
    <w:p w:rsidR="00B57645" w:rsidRDefault="00460D85" w:rsidP="00B57645">
      <w:pPr>
        <w:jc w:val="center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de-CH"/>
        </w:rPr>
        <w:drawing>
          <wp:inline distT="0" distB="0" distL="0" distR="0" wp14:anchorId="2DA15B3B" wp14:editId="2235B27D">
            <wp:extent cx="4050671" cy="2665562"/>
            <wp:effectExtent l="0" t="0" r="698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Kompasstatto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2"/>
                    <a:stretch/>
                  </pic:blipFill>
                  <pic:spPr bwMode="auto">
                    <a:xfrm>
                      <a:off x="0" y="0"/>
                      <a:ext cx="4050291" cy="266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B5D" w:rsidRDefault="00942B5D" w:rsidP="00B57645">
      <w:pPr>
        <w:jc w:val="center"/>
        <w:rPr>
          <w:rFonts w:ascii="Frutiger 45 Light" w:hAnsi="Frutiger 45 Light"/>
          <w:color w:val="FF0000"/>
          <w:sz w:val="20"/>
          <w:szCs w:val="20"/>
        </w:rPr>
      </w:pPr>
    </w:p>
    <w:p w:rsidR="00BB71F7" w:rsidRPr="005A05C0" w:rsidRDefault="00195C1D" w:rsidP="00B57645">
      <w:pPr>
        <w:jc w:val="center"/>
        <w:rPr>
          <w:rFonts w:ascii="Frutiger 45 Light" w:hAnsi="Frutiger 45 Light"/>
          <w:color w:val="FF0000"/>
          <w:sz w:val="20"/>
          <w:szCs w:val="20"/>
        </w:rPr>
      </w:pPr>
      <w:r w:rsidRPr="005A05C0">
        <w:rPr>
          <w:rFonts w:ascii="Frutiger 45 Light" w:hAnsi="Frutiger 45 Light"/>
          <w:color w:val="FF0000"/>
          <w:sz w:val="20"/>
          <w:szCs w:val="20"/>
        </w:rPr>
        <w:t>(</w:t>
      </w:r>
      <w:r w:rsidR="005A05C0" w:rsidRPr="005A05C0">
        <w:rPr>
          <w:rFonts w:ascii="Frutiger 45 Light" w:hAnsi="Frutiger 45 Light"/>
          <w:color w:val="FF0000"/>
          <w:sz w:val="20"/>
          <w:szCs w:val="20"/>
        </w:rPr>
        <w:t>(</w:t>
      </w:r>
      <w:r w:rsidRPr="005A05C0">
        <w:rPr>
          <w:rFonts w:ascii="Frutiger 45 Light" w:hAnsi="Frutiger 45 Light"/>
          <w:color w:val="FF0000"/>
          <w:sz w:val="20"/>
          <w:szCs w:val="20"/>
        </w:rPr>
        <w:t>oder Bild aus</w:t>
      </w:r>
      <w:r w:rsidR="00BB71F7" w:rsidRPr="005A05C0">
        <w:rPr>
          <w:rFonts w:ascii="Frutiger 45 Light" w:hAnsi="Frutiger 45 Light"/>
          <w:color w:val="FF0000"/>
          <w:sz w:val="20"/>
          <w:szCs w:val="20"/>
        </w:rPr>
        <w:t xml:space="preserve"> </w:t>
      </w:r>
      <w:r w:rsidR="00DB1BCA">
        <w:rPr>
          <w:rFonts w:ascii="Frutiger 45 Light" w:hAnsi="Frutiger 45 Light"/>
          <w:color w:val="FF0000"/>
          <w:sz w:val="20"/>
          <w:szCs w:val="20"/>
        </w:rPr>
        <w:t xml:space="preserve">der </w:t>
      </w:r>
      <w:r w:rsidR="00BB71F7" w:rsidRPr="005A05C0">
        <w:rPr>
          <w:rFonts w:ascii="Frutiger 45 Light" w:hAnsi="Frutiger 45 Light"/>
          <w:color w:val="FF0000"/>
          <w:sz w:val="20"/>
          <w:szCs w:val="20"/>
        </w:rPr>
        <w:t>eigene</w:t>
      </w:r>
      <w:r w:rsidR="00DB1BCA">
        <w:rPr>
          <w:rFonts w:ascii="Frutiger 45 Light" w:hAnsi="Frutiger 45 Light"/>
          <w:color w:val="FF0000"/>
          <w:sz w:val="20"/>
          <w:szCs w:val="20"/>
        </w:rPr>
        <w:t>n</w:t>
      </w:r>
      <w:r w:rsidRPr="005A05C0">
        <w:rPr>
          <w:rFonts w:ascii="Frutiger 45 Light" w:hAnsi="Frutiger 45 Light"/>
          <w:color w:val="FF0000"/>
          <w:sz w:val="20"/>
          <w:szCs w:val="20"/>
        </w:rPr>
        <w:t xml:space="preserve"> PH4-Praxis</w:t>
      </w:r>
      <w:r w:rsidR="005A05C0" w:rsidRPr="005A05C0">
        <w:rPr>
          <w:rFonts w:ascii="Frutiger 45 Light" w:hAnsi="Frutiger 45 Light"/>
          <w:color w:val="FF0000"/>
          <w:sz w:val="20"/>
          <w:szCs w:val="20"/>
        </w:rPr>
        <w:t>)</w:t>
      </w:r>
      <w:r w:rsidR="00BB71F7" w:rsidRPr="005A05C0">
        <w:rPr>
          <w:rFonts w:ascii="Frutiger 45 Light" w:hAnsi="Frutiger 45 Light"/>
          <w:color w:val="FF0000"/>
          <w:sz w:val="20"/>
          <w:szCs w:val="20"/>
        </w:rPr>
        <w:t>)</w:t>
      </w:r>
    </w:p>
    <w:p w:rsidR="00460D85" w:rsidRPr="00C81367" w:rsidRDefault="00460D85" w:rsidP="00B57645">
      <w:pPr>
        <w:jc w:val="center"/>
        <w:rPr>
          <w:rFonts w:ascii="Frutiger 45 Light" w:hAnsi="Frutiger 45 Light"/>
          <w:sz w:val="28"/>
          <w:szCs w:val="28"/>
        </w:rPr>
      </w:pPr>
    </w:p>
    <w:p w:rsidR="00C81367" w:rsidRDefault="00B57645" w:rsidP="00B57645">
      <w:pPr>
        <w:jc w:val="center"/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  <w:r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Einladung z</w:t>
      </w:r>
      <w:r w:rsidR="00303A97"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u unsere</w:t>
      </w:r>
      <w:r w:rsidR="007E33A8"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m</w:t>
      </w:r>
      <w:r w:rsidR="00303A97"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 xml:space="preserve"> A</w:t>
      </w:r>
      <w:r w:rsidR="007E33A8"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 xml:space="preserve">ngebot </w:t>
      </w:r>
    </w:p>
    <w:p w:rsidR="00B57645" w:rsidRPr="00C81367" w:rsidRDefault="007E33A8" w:rsidP="00C81367">
      <w:pPr>
        <w:jc w:val="center"/>
        <w:rPr>
          <w:rFonts w:ascii="Frutiger 45 Light" w:hAnsi="Frutiger 45 Light"/>
          <w:b/>
          <w:color w:val="31849B" w:themeColor="accent5" w:themeShade="BF"/>
          <w:sz w:val="28"/>
          <w:szCs w:val="28"/>
        </w:rPr>
      </w:pPr>
      <w:r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für Jugendliche</w:t>
      </w:r>
      <w:r w:rsid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 xml:space="preserve"> </w:t>
      </w:r>
      <w:r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der</w:t>
      </w:r>
      <w:r w:rsidR="00B57645"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 xml:space="preserve"> </w:t>
      </w:r>
      <w:r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>Oberstufe</w:t>
      </w:r>
      <w:r w:rsidR="001E2704" w:rsidRPr="00C81367">
        <w:rPr>
          <w:rFonts w:ascii="Frutiger 45 Light" w:hAnsi="Frutiger 45 Light"/>
          <w:b/>
          <w:color w:val="31849B" w:themeColor="accent5" w:themeShade="BF"/>
          <w:sz w:val="28"/>
          <w:szCs w:val="28"/>
        </w:rPr>
        <w:t xml:space="preserve"> (PH4)</w:t>
      </w:r>
    </w:p>
    <w:p w:rsidR="00303A97" w:rsidRPr="005A05C0" w:rsidRDefault="005A05C0" w:rsidP="00B57645">
      <w:pPr>
        <w:jc w:val="center"/>
        <w:rPr>
          <w:rFonts w:ascii="Frutiger 45 Light" w:hAnsi="Frutiger 45 Light"/>
          <w:color w:val="FF0000"/>
          <w:sz w:val="20"/>
          <w:szCs w:val="20"/>
        </w:rPr>
      </w:pPr>
      <w:r>
        <w:rPr>
          <w:rFonts w:ascii="Frutiger 45 Light" w:hAnsi="Frutiger 45 Light"/>
          <w:color w:val="FF0000"/>
          <w:sz w:val="20"/>
          <w:szCs w:val="20"/>
        </w:rPr>
        <w:t xml:space="preserve">((Falls das </w:t>
      </w:r>
      <w:r w:rsidR="00303A97" w:rsidRPr="005A05C0">
        <w:rPr>
          <w:rFonts w:ascii="Frutiger 45 Light" w:hAnsi="Frutiger 45 Light"/>
          <w:color w:val="FF0000"/>
          <w:sz w:val="20"/>
          <w:szCs w:val="20"/>
        </w:rPr>
        <w:t>Angeb</w:t>
      </w:r>
      <w:r w:rsidRPr="005A05C0">
        <w:rPr>
          <w:rFonts w:ascii="Frutiger 45 Light" w:hAnsi="Frutiger 45 Light"/>
          <w:color w:val="FF0000"/>
          <w:sz w:val="20"/>
          <w:szCs w:val="20"/>
        </w:rPr>
        <w:t>ot einen Namen</w:t>
      </w:r>
      <w:r>
        <w:rPr>
          <w:rFonts w:ascii="Frutiger 45 Light" w:hAnsi="Frutiger 45 Light"/>
          <w:color w:val="FF0000"/>
          <w:sz w:val="20"/>
          <w:szCs w:val="20"/>
        </w:rPr>
        <w:t xml:space="preserve"> hat</w:t>
      </w:r>
      <w:r w:rsidRPr="005A05C0">
        <w:rPr>
          <w:rFonts w:ascii="Frutiger 45 Light" w:hAnsi="Frutiger 45 Light"/>
          <w:color w:val="FF0000"/>
          <w:sz w:val="20"/>
          <w:szCs w:val="20"/>
        </w:rPr>
        <w:t xml:space="preserve">, </w:t>
      </w:r>
      <w:r>
        <w:rPr>
          <w:rFonts w:ascii="Frutiger 45 Light" w:hAnsi="Frutiger 45 Light"/>
          <w:color w:val="FF0000"/>
          <w:sz w:val="20"/>
          <w:szCs w:val="20"/>
        </w:rPr>
        <w:t>bitte hier einsetzten.))</w:t>
      </w:r>
    </w:p>
    <w:p w:rsidR="00942B5D" w:rsidRDefault="00942B5D" w:rsidP="00942B5D">
      <w:pPr>
        <w:ind w:left="708" w:firstLine="708"/>
        <w:rPr>
          <w:rFonts w:ascii="Frutiger 45 Light" w:hAnsi="Frutiger 45 Light"/>
          <w:color w:val="1F497D" w:themeColor="text2"/>
          <w:sz w:val="20"/>
          <w:szCs w:val="20"/>
        </w:rPr>
      </w:pPr>
    </w:p>
    <w:p w:rsidR="005A71B6" w:rsidRDefault="005A71B6" w:rsidP="00942B5D">
      <w:pPr>
        <w:ind w:left="708" w:firstLine="708"/>
        <w:rPr>
          <w:rFonts w:ascii="Frutiger 45 Light" w:hAnsi="Frutiger 45 Light"/>
          <w:b/>
          <w:color w:val="31849B" w:themeColor="accent5" w:themeShade="BF"/>
          <w:sz w:val="20"/>
          <w:szCs w:val="20"/>
        </w:rPr>
      </w:pPr>
    </w:p>
    <w:p w:rsidR="005A71B6" w:rsidRDefault="005A71B6" w:rsidP="00942B5D">
      <w:pPr>
        <w:ind w:left="708" w:firstLine="708"/>
        <w:rPr>
          <w:rFonts w:ascii="Frutiger 45 Light" w:hAnsi="Frutiger 45 Light"/>
          <w:b/>
          <w:color w:val="31849B" w:themeColor="accent5" w:themeShade="BF"/>
          <w:sz w:val="20"/>
          <w:szCs w:val="20"/>
        </w:rPr>
      </w:pPr>
    </w:p>
    <w:p w:rsidR="005A71B6" w:rsidRDefault="005A71B6" w:rsidP="00942B5D">
      <w:pPr>
        <w:ind w:left="708" w:firstLine="708"/>
        <w:rPr>
          <w:rFonts w:ascii="Frutiger 45 Light" w:hAnsi="Frutiger 45 Light"/>
          <w:b/>
          <w:color w:val="31849B" w:themeColor="accent5" w:themeShade="BF"/>
          <w:sz w:val="20"/>
          <w:szCs w:val="20"/>
        </w:rPr>
      </w:pPr>
    </w:p>
    <w:p w:rsidR="00942B5D" w:rsidRPr="00942B5D" w:rsidRDefault="00942B5D" w:rsidP="00942B5D">
      <w:pPr>
        <w:ind w:left="708" w:firstLine="708"/>
        <w:rPr>
          <w:rFonts w:ascii="Frutiger 45 Light" w:hAnsi="Frutiger 45 Light"/>
          <w:b/>
          <w:color w:val="31849B" w:themeColor="accent5" w:themeShade="BF"/>
          <w:sz w:val="20"/>
          <w:szCs w:val="20"/>
        </w:rPr>
      </w:pPr>
      <w:r w:rsidRPr="00942B5D">
        <w:rPr>
          <w:rFonts w:ascii="Frutiger 45 Light" w:hAnsi="Frutiger 45 Light"/>
          <w:b/>
          <w:color w:val="31849B" w:themeColor="accent5" w:themeShade="BF"/>
          <w:sz w:val="20"/>
          <w:szCs w:val="20"/>
        </w:rPr>
        <w:t xml:space="preserve">Pädagogisches Handeln 1 – 5, </w:t>
      </w:r>
      <w:hyperlink r:id="rId8" w:history="1">
        <w:r w:rsidRPr="00942B5D">
          <w:rPr>
            <w:rStyle w:val="Hyperlink"/>
            <w:rFonts w:ascii="Frutiger 45 Light" w:hAnsi="Frutiger 45 Light"/>
            <w:b/>
            <w:color w:val="31849B" w:themeColor="accent5" w:themeShade="BF"/>
            <w:sz w:val="20"/>
            <w:szCs w:val="20"/>
            <w:u w:val="none"/>
          </w:rPr>
          <w:t>www.ph-aargau.ch</w:t>
        </w:r>
      </w:hyperlink>
    </w:p>
    <w:p w:rsidR="000715D6" w:rsidRDefault="001E2704" w:rsidP="001E2704">
      <w:pPr>
        <w:rPr>
          <w:rFonts w:ascii="Frutiger 45 Light" w:hAnsi="Frutiger 45 Light"/>
          <w:color w:val="365F91" w:themeColor="accent1" w:themeShade="BF"/>
          <w:sz w:val="18"/>
          <w:szCs w:val="18"/>
        </w:rPr>
      </w:pPr>
      <w:r>
        <w:rPr>
          <w:rFonts w:ascii="Frutiger 45 Light" w:hAnsi="Frutiger 45 Light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A1A182B" wp14:editId="661E1764">
            <wp:simplePos x="0" y="0"/>
            <wp:positionH relativeFrom="column">
              <wp:posOffset>1232535</wp:posOffset>
            </wp:positionH>
            <wp:positionV relativeFrom="paragraph">
              <wp:posOffset>67945</wp:posOffset>
            </wp:positionV>
            <wp:extent cx="2374265" cy="361315"/>
            <wp:effectExtent l="0" t="0" r="6985" b="635"/>
            <wp:wrapTight wrapText="bothSides">
              <wp:wrapPolygon edited="0">
                <wp:start x="0" y="0"/>
                <wp:lineTo x="0" y="20499"/>
                <wp:lineTo x="21490" y="20499"/>
                <wp:lineTo x="2149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eskirche_1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D6" w:rsidRPr="000715D6" w:rsidRDefault="000715D6" w:rsidP="001E2704">
      <w:pPr>
        <w:rPr>
          <w:rFonts w:ascii="Frutiger 45 Light" w:hAnsi="Frutiger 45 Light"/>
          <w:sz w:val="18"/>
          <w:szCs w:val="18"/>
        </w:rPr>
      </w:pPr>
    </w:p>
    <w:p w:rsidR="000715D6" w:rsidRDefault="000715D6" w:rsidP="001E2704">
      <w:pPr>
        <w:rPr>
          <w:rFonts w:ascii="Frutiger 45 Light" w:hAnsi="Frutiger 45 Light"/>
        </w:rPr>
      </w:pPr>
    </w:p>
    <w:p w:rsidR="00A2041C" w:rsidRDefault="00A2041C" w:rsidP="000715D6">
      <w:pPr>
        <w:jc w:val="center"/>
        <w:rPr>
          <w:rFonts w:ascii="Frutiger 45 Light" w:hAnsi="Frutiger 45 Light"/>
        </w:rPr>
      </w:pPr>
    </w:p>
    <w:p w:rsidR="00B57645" w:rsidRPr="00C81367" w:rsidRDefault="00C81367" w:rsidP="00C81367">
      <w:pPr>
        <w:jc w:val="center"/>
        <w:rPr>
          <w:rFonts w:ascii="Frutiger 45 Light" w:hAnsi="Frutiger 45 Light"/>
          <w:color w:val="FF0000"/>
          <w:sz w:val="20"/>
          <w:szCs w:val="20"/>
        </w:rPr>
      </w:pPr>
      <w:r w:rsidRPr="00C81367">
        <w:rPr>
          <w:rFonts w:ascii="Frutiger 45 Light" w:hAnsi="Frutiger 45 Light"/>
          <w:color w:val="FF0000"/>
          <w:sz w:val="20"/>
          <w:szCs w:val="20"/>
        </w:rPr>
        <w:t>((</w:t>
      </w:r>
      <w:r w:rsidR="00B57645" w:rsidRPr="00C81367">
        <w:rPr>
          <w:rFonts w:ascii="Frutiger 45 Light" w:hAnsi="Frutiger 45 Light"/>
          <w:color w:val="FF0000"/>
          <w:sz w:val="20"/>
          <w:szCs w:val="20"/>
        </w:rPr>
        <w:t>Logo und Name Kirchgemeinde</w:t>
      </w:r>
      <w:r w:rsidRPr="00C81367">
        <w:rPr>
          <w:rFonts w:ascii="Frutiger 45 Light" w:hAnsi="Frutiger 45 Light"/>
          <w:color w:val="FF0000"/>
          <w:sz w:val="20"/>
          <w:szCs w:val="20"/>
        </w:rPr>
        <w:t>))</w:t>
      </w:r>
    </w:p>
    <w:p w:rsidR="00942B5D" w:rsidRDefault="00942B5D">
      <w:pPr>
        <w:rPr>
          <w:rFonts w:ascii="Frutiger 45 Light" w:hAnsi="Frutiger 45 Light"/>
        </w:rPr>
      </w:pPr>
    </w:p>
    <w:p w:rsidR="00C81367" w:rsidRDefault="00C81367">
      <w:pPr>
        <w:rPr>
          <w:rFonts w:ascii="Frutiger 45 Light" w:hAnsi="Frutiger 45 Light"/>
        </w:rPr>
      </w:pPr>
    </w:p>
    <w:p w:rsidR="00C81367" w:rsidRDefault="00C81367" w:rsidP="00955DB4">
      <w:pPr>
        <w:rPr>
          <w:rFonts w:ascii="Frutiger 45 Light" w:hAnsi="Frutiger 45 Light"/>
        </w:rPr>
      </w:pPr>
    </w:p>
    <w:p w:rsidR="005A71B6" w:rsidRDefault="005A71B6" w:rsidP="00BB71F7">
      <w:pPr>
        <w:rPr>
          <w:rFonts w:ascii="Frutiger 45 Light" w:hAnsi="Frutiger 45 Light"/>
          <w:color w:val="FF0000"/>
          <w:sz w:val="20"/>
          <w:szCs w:val="20"/>
        </w:rPr>
      </w:pPr>
    </w:p>
    <w:p w:rsidR="00942B5D" w:rsidRDefault="00C81367" w:rsidP="00BB71F7">
      <w:pPr>
        <w:rPr>
          <w:rFonts w:ascii="Frutiger 45 Light" w:hAnsi="Frutiger 45 Light"/>
          <w:color w:val="FF0000"/>
          <w:sz w:val="20"/>
          <w:szCs w:val="20"/>
        </w:rPr>
      </w:pPr>
      <w:bookmarkStart w:id="0" w:name="_GoBack"/>
      <w:bookmarkEnd w:id="0"/>
      <w:r w:rsidRPr="00C81367">
        <w:rPr>
          <w:rFonts w:ascii="Frutiger 45 Light" w:hAnsi="Frutiger 45 Light"/>
          <w:color w:val="FF0000"/>
          <w:sz w:val="20"/>
          <w:szCs w:val="20"/>
        </w:rPr>
        <w:t>((Name Gemeinde, M</w:t>
      </w:r>
      <w:r w:rsidR="00BB71F7" w:rsidRPr="00C81367">
        <w:rPr>
          <w:rFonts w:ascii="Frutiger 45 Light" w:hAnsi="Frutiger 45 Light"/>
          <w:color w:val="FF0000"/>
          <w:sz w:val="20"/>
          <w:szCs w:val="20"/>
        </w:rPr>
        <w:t>onat 20XX</w:t>
      </w:r>
      <w:r w:rsidR="0050520C">
        <w:rPr>
          <w:rFonts w:ascii="Frutiger 45 Light" w:hAnsi="Frutiger 45 Light"/>
          <w:color w:val="FF0000"/>
          <w:sz w:val="20"/>
          <w:szCs w:val="20"/>
        </w:rPr>
        <w:t>))</w:t>
      </w:r>
    </w:p>
    <w:p w:rsidR="00460D85" w:rsidRPr="00C81367" w:rsidRDefault="0050520C" w:rsidP="00BB71F7">
      <w:pPr>
        <w:rPr>
          <w:rFonts w:ascii="Frutiger 45 Light" w:hAnsi="Frutiger 45 Light"/>
          <w:color w:val="FF0000"/>
          <w:sz w:val="20"/>
          <w:szCs w:val="20"/>
        </w:rPr>
      </w:pPr>
      <w:r>
        <w:rPr>
          <w:rFonts w:ascii="Frutiger 45 Light" w:hAnsi="Frutiger 45 Light"/>
          <w:color w:val="FF0000"/>
          <w:sz w:val="20"/>
          <w:szCs w:val="20"/>
        </w:rPr>
        <w:t>((</w:t>
      </w:r>
      <w:r w:rsidR="00C81367" w:rsidRPr="00C81367">
        <w:rPr>
          <w:rFonts w:ascii="Frutiger 45 Light" w:hAnsi="Frutiger 45 Light"/>
          <w:color w:val="FF0000"/>
          <w:sz w:val="20"/>
          <w:szCs w:val="20"/>
        </w:rPr>
        <w:t xml:space="preserve">plus evtl. </w:t>
      </w:r>
      <w:r w:rsidR="00BB71F7" w:rsidRPr="00C81367">
        <w:rPr>
          <w:rFonts w:ascii="Frutiger 45 Light" w:hAnsi="Frutiger 45 Light"/>
          <w:color w:val="FF0000"/>
          <w:sz w:val="20"/>
          <w:szCs w:val="20"/>
        </w:rPr>
        <w:t>Bild aus der eigene</w:t>
      </w:r>
      <w:r w:rsidR="00DB1BCA">
        <w:rPr>
          <w:rFonts w:ascii="Frutiger 45 Light" w:hAnsi="Frutiger 45 Light"/>
          <w:color w:val="FF0000"/>
          <w:sz w:val="20"/>
          <w:szCs w:val="20"/>
        </w:rPr>
        <w:t>n</w:t>
      </w:r>
      <w:r w:rsidR="00195C1D" w:rsidRPr="00C81367">
        <w:rPr>
          <w:rFonts w:ascii="Frutiger 45 Light" w:hAnsi="Frutiger 45 Light"/>
          <w:color w:val="FF0000"/>
          <w:sz w:val="20"/>
          <w:szCs w:val="20"/>
        </w:rPr>
        <w:t xml:space="preserve"> PH4-Praxis</w:t>
      </w:r>
      <w:r w:rsidR="00FD1672" w:rsidRPr="00C81367">
        <w:rPr>
          <w:rFonts w:ascii="Frutiger 45 Light" w:hAnsi="Frutiger 45 Light"/>
          <w:color w:val="FF0000"/>
          <w:sz w:val="20"/>
          <w:szCs w:val="20"/>
        </w:rPr>
        <w:t>))</w:t>
      </w:r>
    </w:p>
    <w:p w:rsidR="00BB71F7" w:rsidRDefault="00BB71F7" w:rsidP="00BB71F7">
      <w:pPr>
        <w:rPr>
          <w:rFonts w:ascii="Frutiger 45 Light" w:hAnsi="Frutiger 45 Light"/>
        </w:rPr>
      </w:pPr>
    </w:p>
    <w:p w:rsidR="00F95C55" w:rsidRPr="00C81367" w:rsidRDefault="00F95C55" w:rsidP="00BB71F7">
      <w:pPr>
        <w:rPr>
          <w:rFonts w:ascii="Frutiger 45 Light" w:hAnsi="Frutiger 45 Light"/>
        </w:rPr>
      </w:pPr>
    </w:p>
    <w:p w:rsidR="00955DB4" w:rsidRDefault="00955DB4" w:rsidP="00BB71F7">
      <w:pPr>
        <w:rPr>
          <w:rFonts w:ascii="Frutiger 45 Light" w:hAnsi="Frutiger 45 Light"/>
        </w:rPr>
      </w:pPr>
    </w:p>
    <w:p w:rsidR="00955DB4" w:rsidRDefault="00955DB4" w:rsidP="00BB71F7">
      <w:pPr>
        <w:rPr>
          <w:rFonts w:ascii="Frutiger 45 Light" w:hAnsi="Frutiger 45 Light"/>
        </w:rPr>
      </w:pPr>
    </w:p>
    <w:p w:rsidR="00BB71F7" w:rsidRPr="0050520C" w:rsidRDefault="00160DAA" w:rsidP="00BB71F7">
      <w:pPr>
        <w:rPr>
          <w:rFonts w:ascii="Frutiger 45 Light" w:hAnsi="Frutiger 45 Light"/>
          <w:b/>
          <w:color w:val="31849B" w:themeColor="accent5" w:themeShade="BF"/>
          <w:sz w:val="22"/>
          <w:szCs w:val="22"/>
        </w:rPr>
      </w:pPr>
      <w:r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 xml:space="preserve">Liebe </w:t>
      </w:r>
      <w:r w:rsidR="00763340"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>Schüler und Schülerinnen der 6. Klasse</w:t>
      </w:r>
    </w:p>
    <w:p w:rsidR="00BB71F7" w:rsidRPr="00955DB4" w:rsidRDefault="00BB71F7" w:rsidP="00BB71F7">
      <w:pPr>
        <w:rPr>
          <w:rFonts w:ascii="Frutiger 45 Light" w:hAnsi="Frutiger 45 Light"/>
          <w:sz w:val="22"/>
          <w:szCs w:val="22"/>
        </w:rPr>
      </w:pPr>
    </w:p>
    <w:p w:rsidR="00BB71F7" w:rsidRPr="00955DB4" w:rsidRDefault="00160DAA" w:rsidP="00F95C55">
      <w:pPr>
        <w:jc w:val="both"/>
        <w:rPr>
          <w:rFonts w:ascii="Frutiger 45 Light" w:hAnsi="Frutiger 45 Light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 xml:space="preserve">Nach den Sommerferien </w:t>
      </w:r>
      <w:r w:rsidR="00955DB4" w:rsidRPr="00955DB4">
        <w:rPr>
          <w:rFonts w:ascii="Frutiger 45 Light" w:hAnsi="Frutiger 45 Light"/>
          <w:sz w:val="22"/>
          <w:szCs w:val="22"/>
        </w:rPr>
        <w:t xml:space="preserve">kommt </w:t>
      </w:r>
      <w:r w:rsidR="00955DB4">
        <w:rPr>
          <w:rFonts w:ascii="Frutiger 45 Light" w:hAnsi="Frutiger 45 Light"/>
          <w:sz w:val="22"/>
          <w:szCs w:val="22"/>
        </w:rPr>
        <w:t xml:space="preserve">ihr </w:t>
      </w:r>
      <w:r w:rsidR="00955DB4" w:rsidRPr="00955DB4">
        <w:rPr>
          <w:rFonts w:ascii="Frutiger 45 Light" w:hAnsi="Frutiger 45 Light"/>
          <w:sz w:val="22"/>
          <w:szCs w:val="22"/>
        </w:rPr>
        <w:t>in die Oberstufen.</w:t>
      </w:r>
      <w:r w:rsidR="00955DB4">
        <w:rPr>
          <w:rFonts w:ascii="Frutiger 45 Light" w:hAnsi="Frutiger 45 Light"/>
          <w:sz w:val="22"/>
          <w:szCs w:val="22"/>
        </w:rPr>
        <w:t xml:space="preserve"> Damit </w:t>
      </w:r>
      <w:r w:rsidR="00FD1672" w:rsidRPr="00955DB4">
        <w:rPr>
          <w:rFonts w:ascii="Frutiger 45 Light" w:hAnsi="Frutiger 45 Light"/>
          <w:sz w:val="22"/>
          <w:szCs w:val="22"/>
        </w:rPr>
        <w:t xml:space="preserve">beginnt für </w:t>
      </w:r>
      <w:r w:rsidR="00955DB4">
        <w:rPr>
          <w:rFonts w:ascii="Frutiger 45 Light" w:hAnsi="Frutiger 45 Light"/>
          <w:sz w:val="22"/>
          <w:szCs w:val="22"/>
        </w:rPr>
        <w:t>euch ein neuer Abschnitt.</w:t>
      </w:r>
      <w:r w:rsidR="00FD1672" w:rsidRPr="00955DB4">
        <w:rPr>
          <w:rFonts w:ascii="Frutiger 45 Light" w:hAnsi="Frutiger 45 Light"/>
          <w:sz w:val="22"/>
          <w:szCs w:val="22"/>
        </w:rPr>
        <w:t xml:space="preserve"> </w:t>
      </w:r>
      <w:r w:rsidR="00E16C40">
        <w:rPr>
          <w:rFonts w:ascii="Frutiger 45 Light" w:hAnsi="Frutiger 45 Light"/>
          <w:sz w:val="22"/>
          <w:szCs w:val="22"/>
        </w:rPr>
        <w:t xml:space="preserve">Wir </w:t>
      </w:r>
      <w:r w:rsidR="00303A97" w:rsidRPr="00955DB4">
        <w:rPr>
          <w:rFonts w:ascii="Frutiger 45 Light" w:hAnsi="Frutiger 45 Light"/>
          <w:sz w:val="22"/>
          <w:szCs w:val="22"/>
        </w:rPr>
        <w:t xml:space="preserve">wünschen euch </w:t>
      </w:r>
      <w:r w:rsidR="00E16C40">
        <w:rPr>
          <w:rFonts w:ascii="Frutiger 45 Light" w:hAnsi="Frutiger 45 Light"/>
          <w:sz w:val="22"/>
          <w:szCs w:val="22"/>
        </w:rPr>
        <w:t xml:space="preserve">viel </w:t>
      </w:r>
      <w:r w:rsidR="00BB71F7" w:rsidRPr="00955DB4">
        <w:rPr>
          <w:rFonts w:ascii="Frutiger 45 Light" w:hAnsi="Frutiger 45 Light"/>
          <w:sz w:val="22"/>
          <w:szCs w:val="22"/>
        </w:rPr>
        <w:t>Freude</w:t>
      </w:r>
      <w:r w:rsidR="00E16C40">
        <w:rPr>
          <w:rFonts w:ascii="Frutiger 45 Light" w:hAnsi="Frutiger 45 Light"/>
          <w:sz w:val="22"/>
          <w:szCs w:val="22"/>
        </w:rPr>
        <w:t xml:space="preserve"> und Erfolg</w:t>
      </w:r>
      <w:r w:rsidR="00BB71F7" w:rsidRPr="00955DB4">
        <w:rPr>
          <w:rFonts w:ascii="Frutiger 45 Light" w:hAnsi="Frutiger 45 Light"/>
          <w:sz w:val="22"/>
          <w:szCs w:val="22"/>
        </w:rPr>
        <w:t>!</w:t>
      </w:r>
    </w:p>
    <w:p w:rsidR="00FD1672" w:rsidRPr="00955DB4" w:rsidRDefault="00FD1672" w:rsidP="00F95C55">
      <w:pPr>
        <w:jc w:val="both"/>
        <w:rPr>
          <w:rFonts w:ascii="Frutiger 45 Light" w:hAnsi="Frutiger 45 Light"/>
          <w:sz w:val="22"/>
          <w:szCs w:val="22"/>
        </w:rPr>
      </w:pPr>
    </w:p>
    <w:p w:rsidR="00BB71F7" w:rsidRPr="00955DB4" w:rsidRDefault="00FD1672" w:rsidP="00F95C55">
      <w:pPr>
        <w:jc w:val="both"/>
        <w:rPr>
          <w:rFonts w:ascii="Frutiger 45 Light" w:hAnsi="Frutiger 45 Light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>Ihr bekommt m</w:t>
      </w:r>
      <w:r w:rsidR="00BB71F7" w:rsidRPr="00955DB4">
        <w:rPr>
          <w:rFonts w:ascii="Frutiger 45 Light" w:hAnsi="Frutiger 45 Light"/>
          <w:sz w:val="22"/>
          <w:szCs w:val="22"/>
        </w:rPr>
        <w:t xml:space="preserve">it diesem Flyer </w:t>
      </w:r>
      <w:r w:rsidRPr="00955DB4">
        <w:rPr>
          <w:rFonts w:ascii="Frutiger 45 Light" w:hAnsi="Frutiger 45 Light"/>
          <w:sz w:val="22"/>
          <w:szCs w:val="22"/>
        </w:rPr>
        <w:t xml:space="preserve">Informationen </w:t>
      </w:r>
      <w:r w:rsidR="00DB1BCA">
        <w:rPr>
          <w:rFonts w:ascii="Frutiger 45 Light" w:hAnsi="Frutiger 45 Light"/>
          <w:sz w:val="22"/>
          <w:szCs w:val="22"/>
        </w:rPr>
        <w:t xml:space="preserve">zu </w:t>
      </w:r>
      <w:r w:rsidRPr="00955DB4">
        <w:rPr>
          <w:rFonts w:ascii="Frutiger 45 Light" w:hAnsi="Frutiger 45 Light"/>
          <w:sz w:val="22"/>
          <w:szCs w:val="22"/>
        </w:rPr>
        <w:t>unser</w:t>
      </w:r>
      <w:r w:rsidR="00DB1BCA">
        <w:rPr>
          <w:rFonts w:ascii="Frutiger 45 Light" w:hAnsi="Frutiger 45 Light"/>
          <w:sz w:val="22"/>
          <w:szCs w:val="22"/>
        </w:rPr>
        <w:t>em</w:t>
      </w:r>
      <w:r w:rsidR="00BB71F7" w:rsidRPr="00955DB4">
        <w:rPr>
          <w:rFonts w:ascii="Frutiger 45 Light" w:hAnsi="Frutiger 45 Light"/>
          <w:sz w:val="22"/>
          <w:szCs w:val="22"/>
        </w:rPr>
        <w:t xml:space="preserve"> Angebot</w:t>
      </w:r>
      <w:r w:rsidR="00821B35" w:rsidRPr="00955DB4">
        <w:rPr>
          <w:rFonts w:ascii="Frutiger 45 Light" w:hAnsi="Frutiger 45 Light"/>
          <w:sz w:val="22"/>
          <w:szCs w:val="22"/>
        </w:rPr>
        <w:t xml:space="preserve"> </w:t>
      </w:r>
      <w:r w:rsidR="00821B35" w:rsidRPr="00955DB4">
        <w:rPr>
          <w:rFonts w:ascii="Frutiger 45 Light" w:hAnsi="Frutiger 45 Light"/>
          <w:color w:val="FF0000"/>
          <w:sz w:val="22"/>
          <w:szCs w:val="22"/>
        </w:rPr>
        <w:t>(</w:t>
      </w:r>
      <w:r w:rsidRPr="00955DB4">
        <w:rPr>
          <w:rFonts w:ascii="Frutiger 45 Light" w:hAnsi="Frutiger 45 Light"/>
          <w:color w:val="FF0000"/>
          <w:sz w:val="22"/>
          <w:szCs w:val="22"/>
        </w:rPr>
        <w:t>(</w:t>
      </w:r>
      <w:r w:rsidR="00C81367" w:rsidRPr="00955DB4">
        <w:rPr>
          <w:rFonts w:ascii="Frutiger 45 Light" w:hAnsi="Frutiger 45 Light"/>
          <w:color w:val="FF0000"/>
          <w:sz w:val="22"/>
          <w:szCs w:val="22"/>
        </w:rPr>
        <w:t>Name</w:t>
      </w:r>
      <w:r w:rsidR="00DB1BCA">
        <w:rPr>
          <w:rFonts w:ascii="Frutiger 45 Light" w:hAnsi="Frutiger 45 Light"/>
          <w:color w:val="FF0000"/>
          <w:sz w:val="22"/>
          <w:szCs w:val="22"/>
        </w:rPr>
        <w:t>,</w:t>
      </w:r>
      <w:r w:rsidR="00C81367" w:rsidRPr="00955DB4">
        <w:rPr>
          <w:rFonts w:ascii="Frutiger 45 Light" w:hAnsi="Frutiger 45 Light"/>
          <w:color w:val="FF0000"/>
          <w:sz w:val="22"/>
          <w:szCs w:val="22"/>
        </w:rPr>
        <w:t xml:space="preserve"> falls</w:t>
      </w:r>
      <w:r w:rsidR="00821B35" w:rsidRPr="00955DB4">
        <w:rPr>
          <w:rFonts w:ascii="Frutiger 45 Light" w:hAnsi="Frutiger 45 Light"/>
          <w:color w:val="FF0000"/>
          <w:sz w:val="22"/>
          <w:szCs w:val="22"/>
        </w:rPr>
        <w:t xml:space="preserve"> vorhanden</w:t>
      </w:r>
      <w:r w:rsidRPr="00955DB4">
        <w:rPr>
          <w:rFonts w:ascii="Frutiger 45 Light" w:hAnsi="Frutiger 45 Light"/>
          <w:color w:val="FF0000"/>
          <w:sz w:val="22"/>
          <w:szCs w:val="22"/>
        </w:rPr>
        <w:t>)</w:t>
      </w:r>
      <w:r w:rsidR="00821B35" w:rsidRPr="00955DB4">
        <w:rPr>
          <w:rFonts w:ascii="Frutiger 45 Light" w:hAnsi="Frutiger 45 Light"/>
          <w:color w:val="FF0000"/>
          <w:sz w:val="22"/>
          <w:szCs w:val="22"/>
        </w:rPr>
        <w:t>)</w:t>
      </w:r>
      <w:r w:rsidRPr="00955DB4">
        <w:rPr>
          <w:rFonts w:ascii="Frutiger 45 Light" w:hAnsi="Frutiger 45 Light"/>
          <w:sz w:val="22"/>
          <w:szCs w:val="22"/>
        </w:rPr>
        <w:t>. Diese</w:t>
      </w:r>
      <w:r w:rsidR="00955DB4">
        <w:rPr>
          <w:rFonts w:ascii="Frutiger 45 Light" w:hAnsi="Frutiger 45 Light"/>
          <w:sz w:val="22"/>
          <w:szCs w:val="22"/>
        </w:rPr>
        <w:t>s</w:t>
      </w:r>
      <w:r w:rsidRPr="00955DB4">
        <w:rPr>
          <w:rFonts w:ascii="Frutiger 45 Light" w:hAnsi="Frutiger 45 Light"/>
          <w:sz w:val="22"/>
          <w:szCs w:val="22"/>
        </w:rPr>
        <w:t xml:space="preserve"> haben wir von der reformierten Kirche </w:t>
      </w:r>
      <w:r w:rsidR="007E33A8" w:rsidRPr="00955DB4">
        <w:rPr>
          <w:rFonts w:ascii="Frutiger 45 Light" w:hAnsi="Frutiger 45 Light"/>
          <w:sz w:val="22"/>
          <w:szCs w:val="22"/>
        </w:rPr>
        <w:t xml:space="preserve">im Rahmen des Pädagogischen Handelns (PH) </w:t>
      </w:r>
      <w:r w:rsidRPr="00955DB4">
        <w:rPr>
          <w:rFonts w:ascii="Frutiger 45 Light" w:hAnsi="Frutiger 45 Light"/>
          <w:sz w:val="22"/>
          <w:szCs w:val="22"/>
        </w:rPr>
        <w:t xml:space="preserve">speziell für eure </w:t>
      </w:r>
      <w:r w:rsidR="00AD6CEA" w:rsidRPr="00955DB4">
        <w:rPr>
          <w:rFonts w:ascii="Frutiger 45 Light" w:hAnsi="Frutiger 45 Light"/>
          <w:sz w:val="22"/>
          <w:szCs w:val="22"/>
        </w:rPr>
        <w:t>Oberstufenzeit vorbereitet</w:t>
      </w:r>
      <w:r w:rsidRPr="00955DB4">
        <w:rPr>
          <w:rFonts w:ascii="Frutiger 45 Light" w:hAnsi="Frutiger 45 Light"/>
          <w:sz w:val="22"/>
          <w:szCs w:val="22"/>
        </w:rPr>
        <w:t xml:space="preserve">. </w:t>
      </w:r>
    </w:p>
    <w:p w:rsidR="00FD1672" w:rsidRPr="00955DB4" w:rsidRDefault="00FD1672" w:rsidP="00F95C55">
      <w:pPr>
        <w:jc w:val="both"/>
        <w:rPr>
          <w:rFonts w:ascii="Frutiger 45 Light" w:hAnsi="Frutiger 45 Light"/>
          <w:sz w:val="22"/>
          <w:szCs w:val="22"/>
        </w:rPr>
      </w:pPr>
    </w:p>
    <w:p w:rsidR="00AD6CEA" w:rsidRPr="00DB1BCA" w:rsidRDefault="00303A97" w:rsidP="00F95C55">
      <w:pPr>
        <w:jc w:val="both"/>
        <w:rPr>
          <w:rFonts w:ascii="Frutiger 45 Light" w:hAnsi="Frutiger 45 Light"/>
          <w:sz w:val="22"/>
          <w:szCs w:val="22"/>
        </w:rPr>
      </w:pPr>
      <w:r w:rsidRPr="00DB1BCA">
        <w:rPr>
          <w:rFonts w:ascii="Frutiger 45 Light" w:hAnsi="Frutiger 45 Light"/>
          <w:sz w:val="22"/>
          <w:szCs w:val="22"/>
        </w:rPr>
        <w:t xml:space="preserve">Wer bin </w:t>
      </w:r>
      <w:r w:rsidR="00E16C40" w:rsidRPr="00DB1BCA">
        <w:rPr>
          <w:rFonts w:ascii="Frutiger 45 Light" w:hAnsi="Frutiger 45 Light"/>
          <w:sz w:val="22"/>
          <w:szCs w:val="22"/>
        </w:rPr>
        <w:t>ich? Wer sind meine Freunde? Wo</w:t>
      </w:r>
      <w:r w:rsidRPr="00DB1BCA">
        <w:rPr>
          <w:rFonts w:ascii="Frutiger 45 Light" w:hAnsi="Frutiger 45 Light"/>
          <w:sz w:val="22"/>
          <w:szCs w:val="22"/>
        </w:rPr>
        <w:t xml:space="preserve"> </w:t>
      </w:r>
      <w:r w:rsidR="00E16C40" w:rsidRPr="00DB1BCA">
        <w:rPr>
          <w:rFonts w:ascii="Frutiger 45 Light" w:hAnsi="Frutiger 45 Light"/>
          <w:sz w:val="22"/>
          <w:szCs w:val="22"/>
        </w:rPr>
        <w:t>führt mein Lebensweg hin? W</w:t>
      </w:r>
      <w:r w:rsidRPr="00DB1BCA">
        <w:rPr>
          <w:rFonts w:ascii="Frutiger 45 Light" w:hAnsi="Frutiger 45 Light"/>
          <w:sz w:val="22"/>
          <w:szCs w:val="22"/>
        </w:rPr>
        <w:t>oran glaube ich? Wer glaubt an mich?</w:t>
      </w:r>
      <w:r w:rsidR="00AD6CEA" w:rsidRPr="00DB1BCA">
        <w:rPr>
          <w:rFonts w:ascii="Frutiger 45 Light" w:hAnsi="Frutiger 45 Light"/>
          <w:sz w:val="22"/>
          <w:szCs w:val="22"/>
        </w:rPr>
        <w:t xml:space="preserve"> Woher erhalte ich Kraft, wenn um mi</w:t>
      </w:r>
      <w:r w:rsidR="00FD1672" w:rsidRPr="00DB1BCA">
        <w:rPr>
          <w:rFonts w:ascii="Frutiger 45 Light" w:hAnsi="Frutiger 45 Light"/>
          <w:sz w:val="22"/>
          <w:szCs w:val="22"/>
        </w:rPr>
        <w:t>ch herum alles nur schlimm ist?</w:t>
      </w:r>
      <w:r w:rsidR="00AD6CEA" w:rsidRPr="00DB1BCA">
        <w:rPr>
          <w:rFonts w:ascii="Frutiger 45 Light" w:hAnsi="Frutiger 45 Light"/>
          <w:sz w:val="22"/>
          <w:szCs w:val="22"/>
        </w:rPr>
        <w:t xml:space="preserve"> </w:t>
      </w:r>
      <w:r w:rsidRPr="00DB1BCA">
        <w:rPr>
          <w:rFonts w:ascii="Frutiger 45 Light" w:hAnsi="Frutiger 45 Light"/>
          <w:sz w:val="22"/>
          <w:szCs w:val="22"/>
        </w:rPr>
        <w:t>S</w:t>
      </w:r>
      <w:r w:rsidR="00FD1672" w:rsidRPr="00DB1BCA">
        <w:rPr>
          <w:rFonts w:ascii="Frutiger 45 Light" w:hAnsi="Frutiger 45 Light"/>
          <w:sz w:val="22"/>
          <w:szCs w:val="22"/>
        </w:rPr>
        <w:t>olchen und anderen</w:t>
      </w:r>
      <w:r w:rsidR="00AD6CEA" w:rsidRPr="00DB1BCA">
        <w:rPr>
          <w:rFonts w:ascii="Frutiger 45 Light" w:hAnsi="Frutiger 45 Light"/>
          <w:sz w:val="22"/>
          <w:szCs w:val="22"/>
        </w:rPr>
        <w:t xml:space="preserve"> Fragen </w:t>
      </w:r>
      <w:r w:rsidRPr="00DB1BCA">
        <w:rPr>
          <w:rFonts w:ascii="Frutiger 45 Light" w:hAnsi="Frutiger 45 Light"/>
          <w:sz w:val="22"/>
          <w:szCs w:val="22"/>
        </w:rPr>
        <w:t xml:space="preserve">wollen wir </w:t>
      </w:r>
      <w:r w:rsidR="00160DAA" w:rsidRPr="00DB1BCA">
        <w:rPr>
          <w:rFonts w:ascii="Frutiger 45 Light" w:hAnsi="Frutiger 45 Light"/>
          <w:sz w:val="22"/>
          <w:szCs w:val="22"/>
        </w:rPr>
        <w:t>uns widmen und gemeinsam nach Antworten suchen</w:t>
      </w:r>
      <w:r w:rsidRPr="00DB1BCA">
        <w:rPr>
          <w:rFonts w:ascii="Frutiger 45 Light" w:hAnsi="Frutiger 45 Light"/>
          <w:sz w:val="22"/>
          <w:szCs w:val="22"/>
        </w:rPr>
        <w:t>.</w:t>
      </w:r>
    </w:p>
    <w:p w:rsidR="00FD1672" w:rsidRPr="00955DB4" w:rsidRDefault="00FD1672" w:rsidP="00F95C55">
      <w:pPr>
        <w:jc w:val="both"/>
        <w:rPr>
          <w:rFonts w:ascii="Frutiger 45 Light" w:hAnsi="Frutiger 45 Light"/>
          <w:sz w:val="22"/>
          <w:szCs w:val="22"/>
        </w:rPr>
      </w:pPr>
    </w:p>
    <w:p w:rsidR="00FD1672" w:rsidRPr="00955DB4" w:rsidRDefault="0048663F" w:rsidP="005A05C0">
      <w:pPr>
        <w:jc w:val="both"/>
        <w:rPr>
          <w:rFonts w:ascii="Frutiger 45 Light" w:hAnsi="Frutiger 45 Light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 xml:space="preserve">Lebensfragen </w:t>
      </w:r>
      <w:r w:rsidR="005A05C0" w:rsidRPr="00955DB4">
        <w:rPr>
          <w:rFonts w:ascii="Frutiger 45 Light" w:hAnsi="Frutiger 45 Light"/>
          <w:sz w:val="22"/>
          <w:szCs w:val="22"/>
        </w:rPr>
        <w:t xml:space="preserve">lassen sich </w:t>
      </w:r>
      <w:r w:rsidRPr="00955DB4">
        <w:rPr>
          <w:rFonts w:ascii="Frutiger 45 Light" w:hAnsi="Frutiger 45 Light"/>
          <w:sz w:val="22"/>
          <w:szCs w:val="22"/>
        </w:rPr>
        <w:t xml:space="preserve">nicht einfach </w:t>
      </w:r>
      <w:r w:rsidR="005A05C0" w:rsidRPr="00955DB4">
        <w:rPr>
          <w:rFonts w:ascii="Frutiger 45 Light" w:hAnsi="Frutiger 45 Light"/>
          <w:sz w:val="22"/>
          <w:szCs w:val="22"/>
        </w:rPr>
        <w:t xml:space="preserve">theoretisch </w:t>
      </w:r>
      <w:r w:rsidR="00A2041C" w:rsidRPr="00955DB4">
        <w:rPr>
          <w:rFonts w:ascii="Frutiger 45 Light" w:hAnsi="Frutiger 45 Light"/>
          <w:sz w:val="22"/>
          <w:szCs w:val="22"/>
        </w:rPr>
        <w:t>in der</w:t>
      </w:r>
      <w:r w:rsidRPr="00955DB4">
        <w:rPr>
          <w:rFonts w:ascii="Frutiger 45 Light" w:hAnsi="Frutiger 45 Light"/>
          <w:sz w:val="22"/>
          <w:szCs w:val="22"/>
        </w:rPr>
        <w:t xml:space="preserve"> Schulbank beantworten</w:t>
      </w:r>
      <w:r w:rsidR="005A05C0" w:rsidRPr="00955DB4">
        <w:rPr>
          <w:rFonts w:ascii="Frutiger 45 Light" w:hAnsi="Frutiger 45 Light"/>
          <w:sz w:val="22"/>
          <w:szCs w:val="22"/>
        </w:rPr>
        <w:t xml:space="preserve">. Deshalb </w:t>
      </w:r>
      <w:r w:rsidR="00303A97" w:rsidRPr="00955DB4">
        <w:rPr>
          <w:rFonts w:ascii="Frutiger 45 Light" w:hAnsi="Frutiger 45 Light"/>
          <w:sz w:val="22"/>
          <w:szCs w:val="22"/>
        </w:rPr>
        <w:t>haben wir</w:t>
      </w:r>
      <w:r w:rsidR="00F95C55" w:rsidRPr="00955DB4">
        <w:rPr>
          <w:rFonts w:ascii="Frutiger 45 Light" w:hAnsi="Frutiger 45 Light"/>
          <w:sz w:val="22"/>
          <w:szCs w:val="22"/>
        </w:rPr>
        <w:t xml:space="preserve"> </w:t>
      </w:r>
      <w:r w:rsidR="00303A97" w:rsidRPr="00955DB4">
        <w:rPr>
          <w:rFonts w:ascii="Frutiger 45 Light" w:hAnsi="Frutiger 45 Light"/>
          <w:sz w:val="22"/>
          <w:szCs w:val="22"/>
        </w:rPr>
        <w:t xml:space="preserve">für euch </w:t>
      </w:r>
      <w:r w:rsidRPr="00955DB4">
        <w:rPr>
          <w:rFonts w:ascii="Frutiger 45 Light" w:hAnsi="Frutiger 45 Light"/>
          <w:sz w:val="22"/>
          <w:szCs w:val="22"/>
        </w:rPr>
        <w:t>verschiedene soziale Eins</w:t>
      </w:r>
      <w:r w:rsidR="00303A97" w:rsidRPr="00955DB4">
        <w:rPr>
          <w:rFonts w:ascii="Frutiger 45 Light" w:hAnsi="Frutiger 45 Light"/>
          <w:sz w:val="22"/>
          <w:szCs w:val="22"/>
        </w:rPr>
        <w:t>ätze, Gespräch</w:t>
      </w:r>
      <w:r w:rsidR="005A05C0" w:rsidRPr="00955DB4">
        <w:rPr>
          <w:rFonts w:ascii="Frutiger 45 Light" w:hAnsi="Frutiger 45 Light"/>
          <w:sz w:val="22"/>
          <w:szCs w:val="22"/>
        </w:rPr>
        <w:t xml:space="preserve">e, Feiern, Freizeitaktivitäten und andere spannende </w:t>
      </w:r>
      <w:r w:rsidRPr="00955DB4">
        <w:rPr>
          <w:rFonts w:ascii="Frutiger 45 Light" w:hAnsi="Frutiger 45 Light"/>
          <w:sz w:val="22"/>
          <w:szCs w:val="22"/>
        </w:rPr>
        <w:t xml:space="preserve">Aktionen </w:t>
      </w:r>
      <w:r w:rsidR="00DB1BCA">
        <w:rPr>
          <w:rFonts w:ascii="Frutiger 45 Light" w:hAnsi="Frutiger 45 Light"/>
          <w:sz w:val="22"/>
          <w:szCs w:val="22"/>
        </w:rPr>
        <w:t>geplant</w:t>
      </w:r>
      <w:r w:rsidR="00303A97" w:rsidRPr="00955DB4">
        <w:rPr>
          <w:rFonts w:ascii="Frutiger 45 Light" w:hAnsi="Frutiger 45 Light"/>
          <w:sz w:val="22"/>
          <w:szCs w:val="22"/>
        </w:rPr>
        <w:t xml:space="preserve">. </w:t>
      </w:r>
    </w:p>
    <w:p w:rsidR="00FD1672" w:rsidRPr="00955DB4" w:rsidRDefault="00FD1672" w:rsidP="00F95C55">
      <w:pPr>
        <w:jc w:val="both"/>
        <w:rPr>
          <w:rFonts w:ascii="Frutiger 45 Light" w:hAnsi="Frutiger 45 Light"/>
          <w:sz w:val="22"/>
          <w:szCs w:val="22"/>
        </w:rPr>
      </w:pPr>
    </w:p>
    <w:p w:rsidR="0048663F" w:rsidRPr="0050520C" w:rsidRDefault="00FD1672" w:rsidP="00F95C55">
      <w:pPr>
        <w:jc w:val="both"/>
        <w:rPr>
          <w:rFonts w:ascii="Frutiger 45 Light" w:hAnsi="Frutiger 45 Light"/>
          <w:b/>
          <w:color w:val="31849B" w:themeColor="accent5" w:themeShade="BF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 xml:space="preserve">Am </w:t>
      </w:r>
      <w:r w:rsidR="009E2E73" w:rsidRPr="00955DB4">
        <w:rPr>
          <w:rFonts w:ascii="Frutiger 45 Light" w:hAnsi="Frutiger 45 Light"/>
          <w:sz w:val="22"/>
          <w:szCs w:val="22"/>
        </w:rPr>
        <w:t>Sonntag</w:t>
      </w:r>
      <w:r w:rsidRPr="00955DB4">
        <w:rPr>
          <w:rFonts w:ascii="Frutiger 45 Light" w:hAnsi="Frutiger 45 Light"/>
          <w:sz w:val="22"/>
          <w:szCs w:val="22"/>
        </w:rPr>
        <w:t xml:space="preserve">, </w:t>
      </w:r>
      <w:r w:rsidRPr="00955DB4">
        <w:rPr>
          <w:rFonts w:ascii="Frutiger 45 Light" w:hAnsi="Frutiger 45 Light"/>
          <w:color w:val="FF0000"/>
          <w:sz w:val="22"/>
          <w:szCs w:val="22"/>
        </w:rPr>
        <w:t xml:space="preserve">((Datum)) </w:t>
      </w:r>
      <w:r w:rsidR="00C81367" w:rsidRPr="00955DB4">
        <w:rPr>
          <w:rFonts w:ascii="Frutiger 45 Light" w:hAnsi="Frutiger 45 Light"/>
          <w:sz w:val="22"/>
          <w:szCs w:val="22"/>
        </w:rPr>
        <w:t xml:space="preserve">ist es dann </w:t>
      </w:r>
      <w:r w:rsidR="00955DB4">
        <w:rPr>
          <w:rFonts w:ascii="Frutiger 45 Light" w:hAnsi="Frutiger 45 Light"/>
          <w:sz w:val="22"/>
          <w:szCs w:val="22"/>
        </w:rPr>
        <w:t>so</w:t>
      </w:r>
      <w:r w:rsidR="00303A97" w:rsidRPr="00955DB4">
        <w:rPr>
          <w:rFonts w:ascii="Frutiger 45 Light" w:hAnsi="Frutiger 45 Light"/>
          <w:sz w:val="22"/>
          <w:szCs w:val="22"/>
        </w:rPr>
        <w:t xml:space="preserve">weit: </w:t>
      </w:r>
      <w:r w:rsidRPr="00955DB4">
        <w:rPr>
          <w:rFonts w:ascii="Frutiger 45 Light" w:hAnsi="Frutiger 45 Light"/>
          <w:sz w:val="22"/>
          <w:szCs w:val="22"/>
        </w:rPr>
        <w:t>I</w:t>
      </w:r>
      <w:r w:rsidR="00BD5F70" w:rsidRPr="00955DB4">
        <w:rPr>
          <w:rFonts w:ascii="Frutiger 45 Light" w:hAnsi="Frutiger 45 Light"/>
          <w:sz w:val="22"/>
          <w:szCs w:val="22"/>
        </w:rPr>
        <w:t xml:space="preserve">m Konfirmations-Gottesdienst </w:t>
      </w:r>
      <w:r w:rsidR="00955DB4">
        <w:rPr>
          <w:rFonts w:ascii="Frutiger 45 Light" w:hAnsi="Frutiger 45 Light"/>
          <w:sz w:val="22"/>
          <w:szCs w:val="22"/>
        </w:rPr>
        <w:t>bekommt</w:t>
      </w:r>
      <w:r w:rsidR="00303A97" w:rsidRPr="00955DB4">
        <w:rPr>
          <w:rFonts w:ascii="Frutiger 45 Light" w:hAnsi="Frutiger 45 Light"/>
          <w:sz w:val="22"/>
          <w:szCs w:val="22"/>
        </w:rPr>
        <w:t xml:space="preserve"> ihr </w:t>
      </w:r>
      <w:r w:rsidR="00BD5F70" w:rsidRPr="00955DB4">
        <w:rPr>
          <w:rFonts w:ascii="Frutiger 45 Light" w:hAnsi="Frutiger 45 Light"/>
          <w:sz w:val="22"/>
          <w:szCs w:val="22"/>
        </w:rPr>
        <w:t>Gottes Segen für euren weiteren Lebensweg.</w:t>
      </w:r>
      <w:r w:rsidRPr="00955DB4">
        <w:rPr>
          <w:rFonts w:ascii="Frutiger 45 Light" w:hAnsi="Frutiger 45 Light"/>
          <w:sz w:val="22"/>
          <w:szCs w:val="22"/>
        </w:rPr>
        <w:t xml:space="preserve"> </w:t>
      </w:r>
      <w:r w:rsidR="0048663F"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 xml:space="preserve">Wir freuen uns, </w:t>
      </w:r>
      <w:r w:rsidR="00821B35"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 xml:space="preserve">mit </w:t>
      </w:r>
      <w:r w:rsidR="0048663F"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 xml:space="preserve">euch </w:t>
      </w:r>
      <w:r w:rsidR="00821B35"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>auf dem Weg zu sein</w:t>
      </w:r>
      <w:r w:rsidR="0048663F" w:rsidRPr="0050520C">
        <w:rPr>
          <w:rFonts w:ascii="Frutiger 45 Light" w:hAnsi="Frutiger 45 Light"/>
          <w:b/>
          <w:color w:val="31849B" w:themeColor="accent5" w:themeShade="BF"/>
          <w:sz w:val="22"/>
          <w:szCs w:val="22"/>
        </w:rPr>
        <w:t>!</w:t>
      </w:r>
    </w:p>
    <w:p w:rsidR="00F95C55" w:rsidRDefault="00F95C55" w:rsidP="00F95C55">
      <w:pPr>
        <w:jc w:val="both"/>
        <w:rPr>
          <w:rFonts w:ascii="Frutiger 45 Light" w:hAnsi="Frutiger 45 Light"/>
        </w:rPr>
      </w:pPr>
    </w:p>
    <w:p w:rsidR="005A05C0" w:rsidRDefault="005A05C0" w:rsidP="00F95C55">
      <w:pPr>
        <w:jc w:val="both"/>
        <w:rPr>
          <w:rFonts w:ascii="Frutiger 45 Light" w:hAnsi="Frutiger 45 Light"/>
        </w:rPr>
      </w:pPr>
    </w:p>
    <w:p w:rsidR="00F95C55" w:rsidRPr="00FD1672" w:rsidRDefault="00FD1672" w:rsidP="00F95C55">
      <w:pPr>
        <w:jc w:val="both"/>
        <w:rPr>
          <w:rFonts w:ascii="Frutiger 45 Light" w:hAnsi="Frutiger 45 Light"/>
          <w:color w:val="FF0000"/>
          <w:sz w:val="20"/>
          <w:szCs w:val="20"/>
        </w:rPr>
      </w:pPr>
      <w:r w:rsidRPr="00FD1672">
        <w:rPr>
          <w:rFonts w:ascii="Frutiger 45 Light" w:hAnsi="Frutiger 45 Light"/>
          <w:color w:val="FF0000"/>
          <w:sz w:val="20"/>
          <w:szCs w:val="20"/>
        </w:rPr>
        <w:t>((Hier die e</w:t>
      </w:r>
      <w:r w:rsidR="00F95C55" w:rsidRPr="00FD1672">
        <w:rPr>
          <w:rFonts w:ascii="Frutiger 45 Light" w:hAnsi="Frutiger 45 Light"/>
          <w:color w:val="FF0000"/>
          <w:sz w:val="20"/>
          <w:szCs w:val="20"/>
        </w:rPr>
        <w:t>lektronische</w:t>
      </w:r>
      <w:r w:rsidRPr="00FD1672">
        <w:rPr>
          <w:rFonts w:ascii="Frutiger 45 Light" w:hAnsi="Frutiger 45 Light"/>
          <w:color w:val="FF0000"/>
          <w:sz w:val="20"/>
          <w:szCs w:val="20"/>
        </w:rPr>
        <w:t>n</w:t>
      </w:r>
      <w:r w:rsidR="00F95C55" w:rsidRPr="00FD1672">
        <w:rPr>
          <w:rFonts w:ascii="Frutiger 45 Light" w:hAnsi="Frutiger 45 Light"/>
          <w:color w:val="FF0000"/>
          <w:sz w:val="20"/>
          <w:szCs w:val="20"/>
        </w:rPr>
        <w:t xml:space="preserve"> Unterschriften aller am PH4 beteiligten Leitungspersonen inkl. Funktionsbezeichnung</w:t>
      </w:r>
      <w:r w:rsidRPr="00FD1672">
        <w:rPr>
          <w:rFonts w:ascii="Frutiger 45 Light" w:hAnsi="Frutiger 45 Light"/>
          <w:color w:val="FF0000"/>
          <w:sz w:val="20"/>
          <w:szCs w:val="20"/>
        </w:rPr>
        <w:t xml:space="preserve"> einfügen.</w:t>
      </w:r>
      <w:r>
        <w:rPr>
          <w:rFonts w:ascii="Frutiger 45 Light" w:hAnsi="Frutiger 45 Light"/>
          <w:color w:val="FF0000"/>
          <w:sz w:val="20"/>
          <w:szCs w:val="20"/>
        </w:rPr>
        <w:t xml:space="preserve"> Beispiele: </w:t>
      </w:r>
      <w:r w:rsidRPr="00FD1672">
        <w:rPr>
          <w:rFonts w:ascii="Frutiger 45 Light" w:hAnsi="Frutiger 45 Light"/>
          <w:color w:val="FF0000"/>
          <w:sz w:val="20"/>
          <w:szCs w:val="20"/>
        </w:rPr>
        <w:t>Hans Muster, Leiter soziale Einsätze</w:t>
      </w:r>
      <w:r>
        <w:rPr>
          <w:rFonts w:ascii="Frutiger 45 Light" w:hAnsi="Frutiger 45 Light"/>
          <w:color w:val="FF0000"/>
          <w:sz w:val="20"/>
          <w:szCs w:val="20"/>
        </w:rPr>
        <w:t xml:space="preserve">  /  Pfarrerin Bea Vorbild</w:t>
      </w:r>
      <w:r w:rsidRPr="00FD1672">
        <w:rPr>
          <w:rFonts w:ascii="Frutiger 45 Light" w:hAnsi="Frutiger 45 Light"/>
          <w:color w:val="FF0000"/>
          <w:sz w:val="20"/>
          <w:szCs w:val="20"/>
        </w:rPr>
        <w:t xml:space="preserve">, </w:t>
      </w:r>
      <w:r w:rsidR="00F95C55" w:rsidRPr="00FD1672">
        <w:rPr>
          <w:rFonts w:ascii="Frutiger 45 Light" w:hAnsi="Frutiger 45 Light"/>
          <w:color w:val="FF0000"/>
          <w:sz w:val="20"/>
          <w:szCs w:val="20"/>
        </w:rPr>
        <w:t>Lehr</w:t>
      </w:r>
      <w:r w:rsidRPr="00FD1672">
        <w:rPr>
          <w:rFonts w:ascii="Frutiger 45 Light" w:hAnsi="Frutiger 45 Light"/>
          <w:color w:val="FF0000"/>
          <w:sz w:val="20"/>
          <w:szCs w:val="20"/>
        </w:rPr>
        <w:t>erin Kurse Glaubensthemen</w:t>
      </w:r>
      <w:r>
        <w:rPr>
          <w:rFonts w:ascii="Frutiger 45 Light" w:hAnsi="Frutiger 45 Light"/>
          <w:color w:val="FF0000"/>
          <w:sz w:val="20"/>
          <w:szCs w:val="20"/>
        </w:rPr>
        <w:t>))</w:t>
      </w:r>
    </w:p>
    <w:p w:rsidR="00955DB4" w:rsidRDefault="00955DB4" w:rsidP="00F95C55">
      <w:pPr>
        <w:jc w:val="both"/>
        <w:rPr>
          <w:rFonts w:ascii="Frutiger 45 Light" w:hAnsi="Frutiger 45 Light"/>
        </w:rPr>
      </w:pPr>
    </w:p>
    <w:p w:rsidR="00955DB4" w:rsidRDefault="00955DB4" w:rsidP="00F95C55">
      <w:pPr>
        <w:jc w:val="both"/>
        <w:rPr>
          <w:rFonts w:ascii="Frutiger 45 Light" w:hAnsi="Frutiger 45 Light"/>
        </w:rPr>
      </w:pPr>
    </w:p>
    <w:p w:rsidR="00955DB4" w:rsidRDefault="00955DB4" w:rsidP="00F95C55">
      <w:pPr>
        <w:jc w:val="both"/>
        <w:rPr>
          <w:rFonts w:ascii="Frutiger 45 Light" w:hAnsi="Frutiger 45 Light"/>
        </w:rPr>
      </w:pPr>
    </w:p>
    <w:p w:rsidR="0050520C" w:rsidRDefault="0050520C" w:rsidP="00F95C55">
      <w:pPr>
        <w:jc w:val="both"/>
        <w:rPr>
          <w:rFonts w:ascii="Frutiger 45 Light" w:hAnsi="Frutiger 45 Light"/>
        </w:rPr>
      </w:pPr>
    </w:p>
    <w:p w:rsidR="00955DB4" w:rsidRPr="00C81367" w:rsidRDefault="00955DB4" w:rsidP="00F95C55">
      <w:pPr>
        <w:jc w:val="both"/>
        <w:rPr>
          <w:rFonts w:ascii="Frutiger 45 Light" w:hAnsi="Frutiger 45 Light"/>
        </w:rPr>
      </w:pPr>
    </w:p>
    <w:p w:rsidR="00F95C55" w:rsidRPr="005A05C0" w:rsidRDefault="00955DB4" w:rsidP="00F95C55">
      <w:pPr>
        <w:jc w:val="both"/>
        <w:rPr>
          <w:rFonts w:ascii="Frutiger 45 Light" w:hAnsi="Frutiger 45 Light"/>
          <w:b/>
          <w:color w:val="31849B" w:themeColor="accent5" w:themeShade="BF"/>
        </w:rPr>
      </w:pPr>
      <w:r>
        <w:rPr>
          <w:rFonts w:ascii="Frutiger 45 Light" w:hAnsi="Frutiger 45 Light"/>
          <w:b/>
          <w:color w:val="31849B" w:themeColor="accent5" w:themeShade="BF"/>
        </w:rPr>
        <w:lastRenderedPageBreak/>
        <w:t>Unser</w:t>
      </w:r>
      <w:r w:rsidR="005A05C0" w:rsidRPr="005A05C0">
        <w:rPr>
          <w:rFonts w:ascii="Frutiger 45 Light" w:hAnsi="Frutiger 45 Light"/>
          <w:b/>
          <w:color w:val="31849B" w:themeColor="accent5" w:themeShade="BF"/>
        </w:rPr>
        <w:t xml:space="preserve"> Programm</w:t>
      </w:r>
    </w:p>
    <w:p w:rsidR="00F95C55" w:rsidRPr="00C81367" w:rsidRDefault="00F95C55" w:rsidP="00F95C55">
      <w:pPr>
        <w:jc w:val="both"/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504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977"/>
      </w:tblGrid>
      <w:tr w:rsidR="009E2E73" w:rsidRPr="009E2E73" w:rsidTr="00DB1BCA">
        <w:tc>
          <w:tcPr>
            <w:tcW w:w="1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C55" w:rsidRPr="00C81367" w:rsidRDefault="007E33A8" w:rsidP="00F95C55">
            <w:pPr>
              <w:jc w:val="both"/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  <w:t xml:space="preserve">PH4: </w:t>
            </w:r>
            <w:r w:rsidR="00F95C55" w:rsidRPr="00C81367"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  <w:t>7. Klasse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C55" w:rsidRPr="00C81367" w:rsidRDefault="007E33A8" w:rsidP="00F95C55">
            <w:pPr>
              <w:jc w:val="both"/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  <w:t xml:space="preserve">PH4: </w:t>
            </w:r>
            <w:r w:rsidR="00F95C55" w:rsidRPr="00C81367"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  <w:t>8. Klasse</w:t>
            </w:r>
          </w:p>
        </w:tc>
        <w:tc>
          <w:tcPr>
            <w:tcW w:w="19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C55" w:rsidRPr="00C81367" w:rsidRDefault="007E33A8" w:rsidP="00F95C55">
            <w:pPr>
              <w:jc w:val="both"/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  <w:t xml:space="preserve">PH4: </w:t>
            </w:r>
            <w:r w:rsidR="00F95C55" w:rsidRPr="00C81367">
              <w:rPr>
                <w:rFonts w:ascii="Frutiger 45 Light" w:hAnsi="Frutiger 45 Light"/>
                <w:b/>
                <w:color w:val="31849B" w:themeColor="accent5" w:themeShade="BF"/>
                <w:sz w:val="20"/>
                <w:szCs w:val="20"/>
              </w:rPr>
              <w:t>9. Klasse</w:t>
            </w:r>
          </w:p>
        </w:tc>
      </w:tr>
      <w:tr w:rsidR="00330E3A" w:rsidRPr="00330E3A" w:rsidTr="00DB1BCA">
        <w:tc>
          <w:tcPr>
            <w:tcW w:w="1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F70" w:rsidRPr="00C81367" w:rsidRDefault="00BD5F70" w:rsidP="00DB1BCA">
            <w:pPr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i/>
                <w:sz w:val="20"/>
                <w:szCs w:val="20"/>
              </w:rPr>
              <w:t>Gruppentreffen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DB1BCA" w:rsidRDefault="00DB1BCA" w:rsidP="00DB1BCA">
            <w:pPr>
              <w:rPr>
                <w:rFonts w:ascii="Frutiger 45 Light" w:hAnsi="Frutiger 45 Light"/>
                <w:sz w:val="20"/>
                <w:szCs w:val="20"/>
              </w:rPr>
            </w:pPr>
          </w:p>
          <w:p w:rsidR="00F95C55" w:rsidRDefault="00DB1BCA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>
              <w:rPr>
                <w:rFonts w:ascii="Frutiger 45 Light" w:hAnsi="Frutiger 45 Light"/>
                <w:sz w:val="20"/>
                <w:szCs w:val="20"/>
              </w:rPr>
              <w:t xml:space="preserve">Startevent </w:t>
            </w:r>
            <w:r w:rsidR="00F95C55" w:rsidRPr="00DB1BCA">
              <w:rPr>
                <w:rFonts w:ascii="Frutiger 45 Light" w:hAnsi="Frutiger 45 Light"/>
                <w:sz w:val="20"/>
                <w:szCs w:val="20"/>
              </w:rPr>
              <w:t>Ende August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F95C55" w:rsidRPr="00DB1BCA" w:rsidRDefault="005A05C0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 w:rsidRPr="00DB1BCA">
              <w:rPr>
                <w:rFonts w:ascii="Frutiger 45 Light" w:hAnsi="Frutiger 45 Light"/>
                <w:sz w:val="20"/>
                <w:szCs w:val="20"/>
              </w:rPr>
              <w:t>8 Gruppentreffen zu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 xml:space="preserve"> 2h</w:t>
            </w:r>
            <w:r w:rsidR="00C81367" w:rsidRPr="00DB1BCA">
              <w:rPr>
                <w:rFonts w:ascii="Frutiger 45 Light" w:hAnsi="Frutiger 45 Light"/>
                <w:sz w:val="20"/>
                <w:szCs w:val="20"/>
              </w:rPr>
              <w:t xml:space="preserve">, 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>Dienstag</w:t>
            </w:r>
            <w:r w:rsidR="00C81367" w:rsidRPr="00DB1BCA">
              <w:rPr>
                <w:rFonts w:ascii="Frutiger 45 Light" w:hAnsi="Frutiger 45 Light"/>
                <w:sz w:val="20"/>
                <w:szCs w:val="20"/>
              </w:rPr>
              <w:t>a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>bend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BD5F70" w:rsidRPr="00DB1BCA" w:rsidRDefault="00E16C40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 w:rsidRPr="00DB1BCA">
              <w:rPr>
                <w:rFonts w:ascii="Frutiger 45 Light" w:hAnsi="Frutiger 45 Light"/>
                <w:sz w:val="20"/>
                <w:szCs w:val="20"/>
              </w:rPr>
              <w:t>Info-Abend P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 xml:space="preserve">rogramm </w:t>
            </w:r>
            <w:r w:rsidR="00955DB4" w:rsidRPr="00DB1BCA">
              <w:rPr>
                <w:rFonts w:ascii="Frutiger 45 Light" w:hAnsi="Frutiger 45 Light"/>
                <w:sz w:val="20"/>
                <w:szCs w:val="20"/>
              </w:rPr>
              <w:t xml:space="preserve">für die 8. und 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>9. Klasse</w:t>
            </w:r>
            <w:r w:rsidRPr="00DB1BCA">
              <w:rPr>
                <w:rFonts w:ascii="Frutiger 45 Light" w:hAnsi="Frutiger 45 Light"/>
                <w:sz w:val="20"/>
                <w:szCs w:val="20"/>
              </w:rPr>
              <w:t>n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C55" w:rsidRPr="00C81367" w:rsidRDefault="00BD5F70" w:rsidP="00DB1BCA">
            <w:pPr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i/>
                <w:sz w:val="20"/>
                <w:szCs w:val="20"/>
              </w:rPr>
              <w:t>Kursprogramm mit Wahlpflichtkursen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BD5F70" w:rsidRPr="00DB1BCA" w:rsidRDefault="00C81367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 w:rsidRPr="00DB1BCA">
              <w:rPr>
                <w:rFonts w:ascii="Frutiger 45 Light" w:hAnsi="Frutiger 45 Light"/>
                <w:sz w:val="20"/>
                <w:szCs w:val="20"/>
              </w:rPr>
              <w:t>6 Kurse zu circa 3 bis 4h</w:t>
            </w:r>
            <w:r w:rsidR="00DB1BCA">
              <w:rPr>
                <w:rFonts w:ascii="Frutiger 45 Light" w:hAnsi="Frutiger 45 Light"/>
                <w:sz w:val="20"/>
                <w:szCs w:val="20"/>
              </w:rPr>
              <w:t xml:space="preserve">, </w:t>
            </w:r>
            <w:r w:rsidRPr="00DB1BCA">
              <w:rPr>
                <w:rFonts w:ascii="Frutiger 45 Light" w:hAnsi="Frutiger 45 Light"/>
                <w:sz w:val="20"/>
                <w:szCs w:val="20"/>
              </w:rPr>
              <w:t xml:space="preserve">Inhalt: 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>Glaubens</w:t>
            </w:r>
            <w:r w:rsidR="00DB1BCA">
              <w:rPr>
                <w:rFonts w:ascii="Frutiger 45 Light" w:hAnsi="Frutiger 45 Light"/>
                <w:sz w:val="20"/>
                <w:szCs w:val="20"/>
              </w:rPr>
              <w:t>-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 xml:space="preserve">themen, soziale Einsätze, </w:t>
            </w:r>
            <w:r w:rsidR="00E16C40" w:rsidRPr="00DB1BCA">
              <w:rPr>
                <w:rFonts w:ascii="Frutiger 45 Light" w:hAnsi="Frutiger 45 Light"/>
                <w:sz w:val="20"/>
                <w:szCs w:val="20"/>
              </w:rPr>
              <w:t>Aktionen, Feiern</w:t>
            </w:r>
            <w:r w:rsidR="00BD5F70" w:rsidRPr="00DB1BCA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  <w:p w:rsidR="00BD5F70" w:rsidRPr="00C81367" w:rsidRDefault="00BD5F70" w:rsidP="00DB1BCA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E3A" w:rsidRPr="00C81367" w:rsidRDefault="00330E3A" w:rsidP="00DB1BCA">
            <w:pPr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i/>
                <w:sz w:val="20"/>
                <w:szCs w:val="20"/>
              </w:rPr>
              <w:t xml:space="preserve">Wochenlager </w:t>
            </w:r>
          </w:p>
          <w:p w:rsidR="00330E3A" w:rsidRPr="00C81367" w:rsidRDefault="00C81367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sz w:val="20"/>
                <w:szCs w:val="20"/>
              </w:rPr>
              <w:t xml:space="preserve">in den </w:t>
            </w:r>
            <w:r w:rsidR="009E2E73" w:rsidRPr="00C81367">
              <w:rPr>
                <w:rFonts w:ascii="Frutiger 45 Light" w:hAnsi="Frutiger 45 Light"/>
                <w:sz w:val="20"/>
                <w:szCs w:val="20"/>
              </w:rPr>
              <w:t>Herbstferien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330E3A" w:rsidRPr="00C81367" w:rsidRDefault="00330E3A" w:rsidP="00DB1BCA">
            <w:pPr>
              <w:rPr>
                <w:rFonts w:ascii="Frutiger 45 Light" w:hAnsi="Frutiger 45 Light"/>
                <w:i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i/>
                <w:sz w:val="20"/>
                <w:szCs w:val="20"/>
              </w:rPr>
              <w:t xml:space="preserve">Kursprogramm mit Wahlpflichtkursen </w:t>
            </w:r>
          </w:p>
          <w:p w:rsidR="00F95C55" w:rsidRPr="00C81367" w:rsidRDefault="00330E3A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sz w:val="20"/>
                <w:szCs w:val="20"/>
              </w:rPr>
              <w:t>bis zum Jahreswechsel</w:t>
            </w:r>
          </w:p>
          <w:p w:rsidR="00330E3A" w:rsidRPr="00C81367" w:rsidRDefault="00C81367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>
              <w:rPr>
                <w:rFonts w:ascii="Frutiger 45 Light" w:hAnsi="Frutiger 45 Light"/>
                <w:sz w:val="20"/>
                <w:szCs w:val="20"/>
              </w:rPr>
              <w:t xml:space="preserve">3 Kurse zu circa </w:t>
            </w:r>
            <w:r w:rsidR="00330E3A" w:rsidRPr="00C81367">
              <w:rPr>
                <w:rFonts w:ascii="Frutiger 45 Light" w:hAnsi="Frutiger 45 Light"/>
                <w:sz w:val="20"/>
                <w:szCs w:val="20"/>
              </w:rPr>
              <w:t>3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330E3A" w:rsidRPr="00C81367">
              <w:rPr>
                <w:rFonts w:ascii="Frutiger 45 Light" w:hAnsi="Frutiger 45 Light"/>
                <w:sz w:val="20"/>
                <w:szCs w:val="20"/>
              </w:rPr>
              <w:t>bis 4h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330E3A" w:rsidRPr="00C81367" w:rsidRDefault="00330E3A" w:rsidP="00DB1BCA">
            <w:pPr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i/>
                <w:sz w:val="20"/>
                <w:szCs w:val="20"/>
              </w:rPr>
              <w:t>Konfirmationsvorbereitung</w:t>
            </w:r>
          </w:p>
          <w:p w:rsidR="00330E3A" w:rsidRPr="00C81367" w:rsidRDefault="00C81367" w:rsidP="00DB1BCA">
            <w:pPr>
              <w:rPr>
                <w:rFonts w:ascii="Frutiger 45 Light" w:hAnsi="Frutiger 45 Light"/>
                <w:sz w:val="20"/>
                <w:szCs w:val="20"/>
              </w:rPr>
            </w:pPr>
            <w:r>
              <w:rPr>
                <w:rFonts w:ascii="Frutiger 45 Light" w:hAnsi="Frutiger 45 Light"/>
                <w:sz w:val="20"/>
                <w:szCs w:val="20"/>
              </w:rPr>
              <w:t>I</w:t>
            </w:r>
            <w:r w:rsidR="00330E3A" w:rsidRPr="00C81367">
              <w:rPr>
                <w:rFonts w:ascii="Frutiger 45 Light" w:hAnsi="Frutiger 45 Light"/>
                <w:sz w:val="20"/>
                <w:szCs w:val="20"/>
              </w:rPr>
              <w:t>n der Gruppe an 3 Samstag</w:t>
            </w:r>
            <w:r>
              <w:rPr>
                <w:rFonts w:ascii="Frutiger 45 Light" w:hAnsi="Frutiger 45 Light"/>
                <w:sz w:val="20"/>
                <w:szCs w:val="20"/>
              </w:rPr>
              <w:t>-</w:t>
            </w:r>
            <w:r w:rsidR="00330E3A" w:rsidRPr="00C81367">
              <w:rPr>
                <w:rFonts w:ascii="Frutiger 45 Light" w:hAnsi="Frutiger 45 Light"/>
                <w:sz w:val="20"/>
                <w:szCs w:val="20"/>
              </w:rPr>
              <w:t>morgen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, Januar bis </w:t>
            </w:r>
            <w:r w:rsidR="00330E3A" w:rsidRPr="00C81367">
              <w:rPr>
                <w:rFonts w:ascii="Frutiger 45 Light" w:hAnsi="Frutiger 45 Light"/>
                <w:sz w:val="20"/>
                <w:szCs w:val="20"/>
              </w:rPr>
              <w:t>März</w:t>
            </w:r>
          </w:p>
          <w:p w:rsidR="00DB1BCA" w:rsidRPr="00DB1BCA" w:rsidRDefault="00DB1BCA" w:rsidP="00DB1BCA">
            <w:pPr>
              <w:rPr>
                <w:rFonts w:ascii="Frutiger 45 Light" w:hAnsi="Frutiger 45 Light"/>
                <w:sz w:val="16"/>
                <w:szCs w:val="16"/>
              </w:rPr>
            </w:pPr>
          </w:p>
          <w:p w:rsidR="009E2E73" w:rsidRPr="00C81367" w:rsidRDefault="009E2E73" w:rsidP="00DB1BCA">
            <w:pPr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C81367">
              <w:rPr>
                <w:rFonts w:ascii="Frutiger 45 Light" w:hAnsi="Frutiger 45 Light"/>
                <w:b/>
                <w:i/>
                <w:sz w:val="20"/>
                <w:szCs w:val="20"/>
              </w:rPr>
              <w:t>Konfirmation am XX 20XY</w:t>
            </w:r>
          </w:p>
        </w:tc>
      </w:tr>
    </w:tbl>
    <w:p w:rsidR="00F95C55" w:rsidRPr="0050520C" w:rsidRDefault="00F95C55" w:rsidP="00F95C55">
      <w:pPr>
        <w:jc w:val="both"/>
        <w:rPr>
          <w:rFonts w:ascii="Frutiger 45 Light" w:hAnsi="Frutiger 45 Light"/>
          <w:sz w:val="22"/>
          <w:szCs w:val="22"/>
        </w:rPr>
      </w:pPr>
    </w:p>
    <w:p w:rsidR="00A71A3D" w:rsidRPr="00955DB4" w:rsidRDefault="00A71A3D" w:rsidP="00F95C55">
      <w:pPr>
        <w:jc w:val="both"/>
        <w:rPr>
          <w:rFonts w:ascii="Frutiger 45 Light" w:hAnsi="Frutiger 45 Light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>Informationen zu den zusätzliche</w:t>
      </w:r>
      <w:r w:rsidR="00160DAA" w:rsidRPr="00955DB4">
        <w:rPr>
          <w:rFonts w:ascii="Frutiger 45 Light" w:hAnsi="Frutiger 45 Light"/>
          <w:sz w:val="22"/>
          <w:szCs w:val="22"/>
        </w:rPr>
        <w:t>n Freizeitveranstaltungen finde</w:t>
      </w:r>
      <w:r w:rsidRPr="00955DB4">
        <w:rPr>
          <w:rFonts w:ascii="Frutiger 45 Light" w:hAnsi="Frutiger 45 Light"/>
          <w:sz w:val="22"/>
          <w:szCs w:val="22"/>
        </w:rPr>
        <w:t xml:space="preserve">t </w:t>
      </w:r>
      <w:r w:rsidR="00160DAA" w:rsidRPr="00955DB4">
        <w:rPr>
          <w:rFonts w:ascii="Frutiger 45 Light" w:hAnsi="Frutiger 45 Light"/>
          <w:sz w:val="22"/>
          <w:szCs w:val="22"/>
        </w:rPr>
        <w:t>ihr</w:t>
      </w:r>
      <w:r w:rsidRPr="00955DB4">
        <w:rPr>
          <w:rFonts w:ascii="Frutiger 45 Light" w:hAnsi="Frutiger 45 Light"/>
          <w:sz w:val="22"/>
          <w:szCs w:val="22"/>
        </w:rPr>
        <w:t xml:space="preserve"> auf unserer Homepage </w:t>
      </w:r>
      <w:hyperlink r:id="rId10" w:history="1">
        <w:r w:rsidRPr="00955DB4">
          <w:rPr>
            <w:rStyle w:val="Hyperlink"/>
            <w:rFonts w:ascii="Frutiger 45 Light" w:hAnsi="Frutiger 45 Light"/>
            <w:color w:val="auto"/>
            <w:sz w:val="22"/>
            <w:szCs w:val="22"/>
            <w:u w:val="none"/>
          </w:rPr>
          <w:t>www.ref-mustergemeinde.ch</w:t>
        </w:r>
      </w:hyperlink>
      <w:r w:rsidRPr="00955DB4">
        <w:rPr>
          <w:rFonts w:ascii="Frutiger 45 Light" w:hAnsi="Frutiger 45 Light"/>
          <w:sz w:val="22"/>
          <w:szCs w:val="22"/>
        </w:rPr>
        <w:t xml:space="preserve">. </w:t>
      </w:r>
    </w:p>
    <w:p w:rsidR="005A05C0" w:rsidRPr="00955DB4" w:rsidRDefault="005A05C0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9E2E73" w:rsidRPr="00955DB4" w:rsidRDefault="009E2E73" w:rsidP="00F95C55">
      <w:pPr>
        <w:jc w:val="both"/>
        <w:rPr>
          <w:rFonts w:ascii="Frutiger 45 Light" w:hAnsi="Frutiger 45 Light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>Für die Gruppentreffen versamm</w:t>
      </w:r>
      <w:r w:rsidR="005A05C0" w:rsidRPr="00955DB4">
        <w:rPr>
          <w:rFonts w:ascii="Frutiger 45 Light" w:hAnsi="Frutiger 45 Light"/>
          <w:sz w:val="22"/>
          <w:szCs w:val="22"/>
        </w:rPr>
        <w:t>eln wir uns in der Regel im reformierten</w:t>
      </w:r>
      <w:r w:rsidRPr="00955DB4">
        <w:rPr>
          <w:rFonts w:ascii="Frutiger 45 Light" w:hAnsi="Frutiger 45 Light"/>
          <w:sz w:val="22"/>
          <w:szCs w:val="22"/>
        </w:rPr>
        <w:t xml:space="preserve"> Kirchgemeindehaus in </w:t>
      </w:r>
      <w:r w:rsidR="005A05C0" w:rsidRPr="00955DB4">
        <w:rPr>
          <w:rFonts w:ascii="Frutiger 45 Light" w:hAnsi="Frutiger 45 Light"/>
          <w:color w:val="FF0000"/>
          <w:sz w:val="22"/>
          <w:szCs w:val="22"/>
        </w:rPr>
        <w:t>((Ort))</w:t>
      </w:r>
      <w:r w:rsidR="005A05C0" w:rsidRPr="00955DB4">
        <w:rPr>
          <w:rFonts w:ascii="Frutiger 45 Light" w:hAnsi="Frutiger 45 Light"/>
          <w:sz w:val="22"/>
          <w:szCs w:val="22"/>
        </w:rPr>
        <w:t xml:space="preserve">. Sobald ihr euch angemeldet habt, bekommt ihr weitere Informationen. </w:t>
      </w:r>
    </w:p>
    <w:p w:rsidR="005A05C0" w:rsidRPr="00955DB4" w:rsidRDefault="005A05C0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F95C55" w:rsidRPr="00955DB4" w:rsidRDefault="005A05C0" w:rsidP="00F95C55">
      <w:pPr>
        <w:jc w:val="both"/>
        <w:rPr>
          <w:rFonts w:ascii="Frutiger 45 Light" w:hAnsi="Frutiger 45 Light"/>
          <w:sz w:val="22"/>
          <w:szCs w:val="22"/>
        </w:rPr>
      </w:pPr>
      <w:r w:rsidRPr="00955DB4">
        <w:rPr>
          <w:rFonts w:ascii="Frutiger 45 Light" w:hAnsi="Frutiger 45 Light"/>
          <w:sz w:val="22"/>
          <w:szCs w:val="22"/>
        </w:rPr>
        <w:t>Eure</w:t>
      </w:r>
      <w:r w:rsidR="00955DB4">
        <w:rPr>
          <w:rFonts w:ascii="Frutiger 45 Light" w:hAnsi="Frutiger 45 Light"/>
          <w:sz w:val="22"/>
          <w:szCs w:val="22"/>
        </w:rPr>
        <w:t xml:space="preserve"> Eltern oder Bezugspersonen</w:t>
      </w:r>
      <w:r w:rsidRPr="00955DB4">
        <w:rPr>
          <w:rFonts w:ascii="Frutiger 45 Light" w:hAnsi="Frutiger 45 Light"/>
          <w:sz w:val="22"/>
          <w:szCs w:val="22"/>
        </w:rPr>
        <w:t xml:space="preserve"> haben eine Kopie dieser Einladung erhalten. Bitte s</w:t>
      </w:r>
      <w:r w:rsidR="009E2E73" w:rsidRPr="00955DB4">
        <w:rPr>
          <w:rFonts w:ascii="Frutiger 45 Light" w:hAnsi="Frutiger 45 Light"/>
          <w:sz w:val="22"/>
          <w:szCs w:val="22"/>
        </w:rPr>
        <w:t>p</w:t>
      </w:r>
      <w:r w:rsidR="00160DAA" w:rsidRPr="00955DB4">
        <w:rPr>
          <w:rFonts w:ascii="Frutiger 45 Light" w:hAnsi="Frutiger 45 Light"/>
          <w:sz w:val="22"/>
          <w:szCs w:val="22"/>
        </w:rPr>
        <w:t>recht euch</w:t>
      </w:r>
      <w:r w:rsidR="009E2E73" w:rsidRPr="00955DB4">
        <w:rPr>
          <w:rFonts w:ascii="Frutiger 45 Light" w:hAnsi="Frutiger 45 Light"/>
          <w:sz w:val="22"/>
          <w:szCs w:val="22"/>
        </w:rPr>
        <w:t xml:space="preserve"> m</w:t>
      </w:r>
      <w:r w:rsidR="00160DAA" w:rsidRPr="00955DB4">
        <w:rPr>
          <w:rFonts w:ascii="Frutiger 45 Light" w:hAnsi="Frutiger 45 Light"/>
          <w:sz w:val="22"/>
          <w:szCs w:val="22"/>
        </w:rPr>
        <w:t xml:space="preserve">it </w:t>
      </w:r>
      <w:r w:rsidRPr="00955DB4">
        <w:rPr>
          <w:rFonts w:ascii="Frutiger 45 Light" w:hAnsi="Frutiger 45 Light"/>
          <w:sz w:val="22"/>
          <w:szCs w:val="22"/>
        </w:rPr>
        <w:t xml:space="preserve">ihnen ab </w:t>
      </w:r>
      <w:r w:rsidR="009E2E73" w:rsidRPr="00955DB4">
        <w:rPr>
          <w:rFonts w:ascii="Frutiger 45 Light" w:hAnsi="Frutiger 45 Light"/>
          <w:sz w:val="22"/>
          <w:szCs w:val="22"/>
        </w:rPr>
        <w:t>und melde</w:t>
      </w:r>
      <w:r w:rsidR="00160DAA" w:rsidRPr="00955DB4">
        <w:rPr>
          <w:rFonts w:ascii="Frutiger 45 Light" w:hAnsi="Frutiger 45 Light"/>
          <w:sz w:val="22"/>
          <w:szCs w:val="22"/>
        </w:rPr>
        <w:t>t eu</w:t>
      </w:r>
      <w:r w:rsidR="009E2E73" w:rsidRPr="00955DB4">
        <w:rPr>
          <w:rFonts w:ascii="Frutiger 45 Light" w:hAnsi="Frutiger 45 Light"/>
          <w:sz w:val="22"/>
          <w:szCs w:val="22"/>
        </w:rPr>
        <w:t xml:space="preserve">ch bis </w:t>
      </w:r>
      <w:r w:rsidRPr="00955DB4">
        <w:rPr>
          <w:rFonts w:ascii="Frutiger 45 Light" w:hAnsi="Frutiger 45 Light"/>
          <w:color w:val="FF0000"/>
          <w:sz w:val="22"/>
          <w:szCs w:val="22"/>
        </w:rPr>
        <w:t xml:space="preserve">((Datum)) </w:t>
      </w:r>
      <w:r w:rsidR="009E2E73" w:rsidRPr="00955DB4">
        <w:rPr>
          <w:rFonts w:ascii="Frutiger 45 Light" w:hAnsi="Frutiger 45 Light"/>
          <w:sz w:val="22"/>
          <w:szCs w:val="22"/>
        </w:rPr>
        <w:t>mit unten</w:t>
      </w:r>
      <w:r w:rsidRPr="00955DB4">
        <w:rPr>
          <w:rFonts w:ascii="Frutiger 45 Light" w:hAnsi="Frutiger 45 Light"/>
          <w:sz w:val="22"/>
          <w:szCs w:val="22"/>
        </w:rPr>
        <w:t xml:space="preserve"> </w:t>
      </w:r>
      <w:r w:rsidR="009E2E73" w:rsidRPr="00955DB4">
        <w:rPr>
          <w:rFonts w:ascii="Frutiger 45 Light" w:hAnsi="Frutiger 45 Light"/>
          <w:sz w:val="22"/>
          <w:szCs w:val="22"/>
        </w:rPr>
        <w:t xml:space="preserve">stehendem Talon </w:t>
      </w:r>
      <w:r w:rsidR="00195C1D" w:rsidRPr="00955DB4">
        <w:rPr>
          <w:rFonts w:ascii="Frutiger 45 Light" w:hAnsi="Frutiger 45 Light"/>
          <w:sz w:val="22"/>
          <w:szCs w:val="22"/>
        </w:rPr>
        <w:t>bei uns</w:t>
      </w:r>
      <w:r w:rsidRPr="00955DB4">
        <w:rPr>
          <w:rFonts w:ascii="Frutiger 45 Light" w:hAnsi="Frutiger 45 Light"/>
          <w:sz w:val="22"/>
          <w:szCs w:val="22"/>
        </w:rPr>
        <w:t>erem Sekretar</w:t>
      </w:r>
      <w:r w:rsidR="00F171DB">
        <w:rPr>
          <w:rFonts w:ascii="Frutiger 45 Light" w:hAnsi="Frutiger 45 Light"/>
          <w:sz w:val="22"/>
          <w:szCs w:val="22"/>
        </w:rPr>
        <w:t xml:space="preserve">iat an: </w:t>
      </w:r>
      <w:r w:rsidRPr="00955DB4">
        <w:rPr>
          <w:rFonts w:ascii="Frutiger 45 Light" w:hAnsi="Frutiger 45 Light"/>
          <w:color w:val="FF0000"/>
          <w:sz w:val="22"/>
          <w:szCs w:val="22"/>
        </w:rPr>
        <w:t>((Adresse Sekretariat))</w:t>
      </w:r>
    </w:p>
    <w:p w:rsidR="00195C1D" w:rsidRPr="00C81367" w:rsidRDefault="00C81367" w:rsidP="00F95C55">
      <w:pPr>
        <w:jc w:val="both"/>
        <w:rPr>
          <w:rFonts w:ascii="Frutiger 45 Light" w:hAnsi="Frutiger 45 Light"/>
          <w:color w:val="FF0000"/>
          <w:sz w:val="20"/>
          <w:szCs w:val="20"/>
        </w:rPr>
      </w:pPr>
      <w:r w:rsidRPr="00C81367">
        <w:rPr>
          <w:rFonts w:ascii="Frutiger 45 Light" w:hAnsi="Frutiger 45 Light"/>
          <w:color w:val="FF0000"/>
          <w:sz w:val="20"/>
          <w:szCs w:val="20"/>
        </w:rPr>
        <w:t xml:space="preserve">(( evtl. </w:t>
      </w:r>
      <w:r w:rsidR="00195C1D" w:rsidRPr="00C81367">
        <w:rPr>
          <w:rFonts w:ascii="Frutiger 45 Light" w:hAnsi="Frutiger 45 Light"/>
          <w:color w:val="FF0000"/>
          <w:sz w:val="20"/>
          <w:szCs w:val="20"/>
        </w:rPr>
        <w:t xml:space="preserve">Bild aus </w:t>
      </w:r>
      <w:r w:rsidR="00DB1BCA">
        <w:rPr>
          <w:rFonts w:ascii="Frutiger 45 Light" w:hAnsi="Frutiger 45 Light"/>
          <w:color w:val="FF0000"/>
          <w:sz w:val="20"/>
          <w:szCs w:val="20"/>
        </w:rPr>
        <w:t>der eigenen</w:t>
      </w:r>
      <w:r w:rsidR="00195C1D" w:rsidRPr="00C81367">
        <w:rPr>
          <w:rFonts w:ascii="Frutiger 45 Light" w:hAnsi="Frutiger 45 Light"/>
          <w:color w:val="FF0000"/>
          <w:sz w:val="20"/>
          <w:szCs w:val="20"/>
        </w:rPr>
        <w:t xml:space="preserve"> PH4-Praxis</w:t>
      </w:r>
      <w:r w:rsidRPr="00C81367">
        <w:rPr>
          <w:rFonts w:ascii="Frutiger 45 Light" w:hAnsi="Frutiger 45 Light"/>
          <w:color w:val="FF0000"/>
          <w:sz w:val="20"/>
          <w:szCs w:val="20"/>
        </w:rPr>
        <w:t>))</w:t>
      </w:r>
    </w:p>
    <w:p w:rsidR="00FD1672" w:rsidRDefault="00FD1672" w:rsidP="00F95C55">
      <w:pPr>
        <w:pBdr>
          <w:bottom w:val="single" w:sz="6" w:space="1" w:color="auto"/>
        </w:pBdr>
        <w:jc w:val="both"/>
        <w:rPr>
          <w:rFonts w:ascii="Frutiger 45 Light" w:hAnsi="Frutiger 45 Light"/>
          <w:sz w:val="16"/>
          <w:szCs w:val="16"/>
        </w:rPr>
      </w:pPr>
    </w:p>
    <w:p w:rsidR="00195C1D" w:rsidRPr="00942B5D" w:rsidRDefault="00FD1672" w:rsidP="00F95C55">
      <w:pPr>
        <w:pBdr>
          <w:bottom w:val="single" w:sz="6" w:space="1" w:color="auto"/>
        </w:pBdr>
        <w:jc w:val="both"/>
        <w:rPr>
          <w:rFonts w:ascii="Frutiger 45 Light" w:hAnsi="Frutiger 45 Light"/>
          <w:b/>
          <w:i/>
          <w:sz w:val="16"/>
          <w:szCs w:val="16"/>
        </w:rPr>
      </w:pPr>
      <w:r w:rsidRPr="00942B5D">
        <w:rPr>
          <w:rFonts w:ascii="Frutiger 45 Light" w:hAnsi="Frutiger 45 Light"/>
          <w:b/>
          <w:i/>
          <w:sz w:val="16"/>
          <w:szCs w:val="16"/>
        </w:rPr>
        <w:t xml:space="preserve">Bitte hier abtrennen. </w:t>
      </w:r>
    </w:p>
    <w:p w:rsidR="005A05C0" w:rsidRPr="005A05C0" w:rsidRDefault="005A05C0" w:rsidP="00F95C55">
      <w:pPr>
        <w:jc w:val="both"/>
        <w:rPr>
          <w:rFonts w:ascii="Frutiger 45 Light" w:hAnsi="Frutiger 45 Light"/>
          <w:color w:val="31849B" w:themeColor="accent5" w:themeShade="BF"/>
          <w:sz w:val="20"/>
          <w:szCs w:val="20"/>
        </w:rPr>
      </w:pPr>
    </w:p>
    <w:p w:rsidR="00195C1D" w:rsidRPr="00195C1D" w:rsidRDefault="00FD1672" w:rsidP="00F95C55">
      <w:pPr>
        <w:jc w:val="both"/>
        <w:rPr>
          <w:rFonts w:ascii="Frutiger 45 Light" w:hAnsi="Frutiger 45 Light"/>
          <w:b/>
          <w:color w:val="31849B" w:themeColor="accent5" w:themeShade="BF"/>
        </w:rPr>
      </w:pPr>
      <w:r>
        <w:rPr>
          <w:rFonts w:ascii="Frutiger 45 Light" w:hAnsi="Frutiger 45 Light"/>
          <w:b/>
          <w:color w:val="31849B" w:themeColor="accent5" w:themeShade="BF"/>
        </w:rPr>
        <w:t xml:space="preserve">Anmeldung </w:t>
      </w:r>
      <w:r>
        <w:rPr>
          <w:rFonts w:ascii="Arial" w:hAnsi="Arial" w:cs="Arial"/>
          <w:b/>
          <w:color w:val="31849B" w:themeColor="accent5" w:themeShade="BF"/>
        </w:rPr>
        <w:t>«</w:t>
      </w:r>
      <w:r>
        <w:rPr>
          <w:rFonts w:ascii="Frutiger 45 Light" w:hAnsi="Frutiger 45 Light"/>
          <w:b/>
          <w:color w:val="31849B" w:themeColor="accent5" w:themeShade="BF"/>
        </w:rPr>
        <w:t>Woran orientiere ich mich?»</w:t>
      </w:r>
    </w:p>
    <w:p w:rsidR="00195C1D" w:rsidRPr="00955DB4" w:rsidRDefault="00195C1D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195C1D" w:rsidRPr="00FD1672" w:rsidRDefault="00195C1D" w:rsidP="00F95C55">
      <w:pPr>
        <w:jc w:val="both"/>
        <w:rPr>
          <w:rFonts w:ascii="Frutiger 45 Light" w:hAnsi="Frutiger 45 Light"/>
          <w:sz w:val="20"/>
          <w:szCs w:val="20"/>
        </w:rPr>
      </w:pPr>
      <w:r w:rsidRPr="00FD1672">
        <w:rPr>
          <w:rFonts w:ascii="Frutiger 45 Light" w:hAnsi="Frutiger 45 Light"/>
          <w:sz w:val="20"/>
          <w:szCs w:val="20"/>
        </w:rPr>
        <w:t>Vorname</w:t>
      </w:r>
      <w:r w:rsidR="00845866">
        <w:rPr>
          <w:rFonts w:ascii="Frutiger 45 Light" w:hAnsi="Frutiger 45 Light"/>
          <w:sz w:val="20"/>
          <w:szCs w:val="20"/>
        </w:rPr>
        <w:t>, Name</w:t>
      </w:r>
      <w:r w:rsidR="00FD1672" w:rsidRPr="00FD1672">
        <w:rPr>
          <w:rFonts w:ascii="Frutiger 45 Light" w:hAnsi="Frutiger 45 Light"/>
          <w:sz w:val="20"/>
          <w:szCs w:val="20"/>
        </w:rPr>
        <w:t>:</w:t>
      </w:r>
      <w:r w:rsidR="00FD1672">
        <w:rPr>
          <w:rFonts w:ascii="Frutiger 45 Light" w:hAnsi="Frutiger 45 Light"/>
          <w:sz w:val="20"/>
          <w:szCs w:val="20"/>
        </w:rPr>
        <w:tab/>
        <w:t>.......................................................................................</w:t>
      </w:r>
      <w:r w:rsidR="005A05C0">
        <w:rPr>
          <w:rFonts w:ascii="Frutiger 45 Light" w:hAnsi="Frutiger 45 Light"/>
          <w:sz w:val="20"/>
          <w:szCs w:val="20"/>
        </w:rPr>
        <w:t>...</w:t>
      </w:r>
      <w:r w:rsidR="00FD1672">
        <w:rPr>
          <w:rFonts w:ascii="Frutiger 45 Light" w:hAnsi="Frutiger 45 Light"/>
          <w:sz w:val="20"/>
          <w:szCs w:val="20"/>
        </w:rPr>
        <w:t>.</w:t>
      </w:r>
    </w:p>
    <w:p w:rsidR="00195C1D" w:rsidRPr="00FD1672" w:rsidRDefault="00195C1D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195C1D" w:rsidRPr="00FD1672" w:rsidRDefault="00FD1672" w:rsidP="00F95C55">
      <w:pPr>
        <w:jc w:val="both"/>
        <w:rPr>
          <w:rFonts w:ascii="Frutiger 45 Light" w:hAnsi="Frutiger 45 Light"/>
          <w:sz w:val="20"/>
          <w:szCs w:val="20"/>
        </w:rPr>
      </w:pPr>
      <w:r>
        <w:rPr>
          <w:rFonts w:ascii="Frutiger 45 Light" w:hAnsi="Frutiger 45 Light"/>
          <w:sz w:val="20"/>
          <w:szCs w:val="20"/>
        </w:rPr>
        <w:t>Ort, Strasse/Nr.</w:t>
      </w:r>
      <w:r w:rsidRPr="00FD1672">
        <w:rPr>
          <w:rFonts w:ascii="Frutiger 45 Light" w:hAnsi="Frutiger 45 Light"/>
          <w:sz w:val="20"/>
          <w:szCs w:val="20"/>
        </w:rPr>
        <w:t>:</w:t>
      </w:r>
      <w:r w:rsidR="00096574">
        <w:rPr>
          <w:rFonts w:ascii="Frutiger 45 Light" w:hAnsi="Frutiger 45 Light"/>
          <w:sz w:val="20"/>
          <w:szCs w:val="20"/>
        </w:rPr>
        <w:tab/>
      </w:r>
      <w:r>
        <w:rPr>
          <w:rFonts w:ascii="Frutiger 45 Light" w:hAnsi="Frutiger 45 Light"/>
          <w:sz w:val="20"/>
          <w:szCs w:val="20"/>
        </w:rPr>
        <w:tab/>
        <w:t>....................................................................................</w:t>
      </w:r>
      <w:r w:rsidR="005A05C0">
        <w:rPr>
          <w:rFonts w:ascii="Frutiger 45 Light" w:hAnsi="Frutiger 45 Light"/>
          <w:sz w:val="20"/>
          <w:szCs w:val="20"/>
        </w:rPr>
        <w:t>....</w:t>
      </w:r>
      <w:r>
        <w:rPr>
          <w:rFonts w:ascii="Frutiger 45 Light" w:hAnsi="Frutiger 45 Light"/>
          <w:sz w:val="20"/>
          <w:szCs w:val="20"/>
        </w:rPr>
        <w:t>...</w:t>
      </w:r>
    </w:p>
    <w:p w:rsidR="00195C1D" w:rsidRPr="00FD1672" w:rsidRDefault="00195C1D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955DB4" w:rsidRDefault="00F171DB" w:rsidP="00F95C55">
      <w:pPr>
        <w:jc w:val="both"/>
        <w:rPr>
          <w:rFonts w:ascii="Frutiger 45 Light" w:hAnsi="Frutiger 45 Light"/>
          <w:sz w:val="20"/>
          <w:szCs w:val="20"/>
        </w:rPr>
      </w:pPr>
      <w:r>
        <w:rPr>
          <w:rFonts w:ascii="Frutiger 45 Light" w:hAnsi="Frutiger 45 Light"/>
          <w:sz w:val="20"/>
          <w:szCs w:val="20"/>
        </w:rPr>
        <w:t xml:space="preserve">Telefon / </w:t>
      </w:r>
      <w:r w:rsidR="00955DB4">
        <w:rPr>
          <w:rFonts w:ascii="Frutiger 45 Light" w:hAnsi="Frutiger 45 Light"/>
          <w:sz w:val="20"/>
          <w:szCs w:val="20"/>
        </w:rPr>
        <w:t>Natel:</w:t>
      </w:r>
      <w:r w:rsidR="00955DB4">
        <w:rPr>
          <w:rFonts w:ascii="Frutiger 45 Light" w:hAnsi="Frutiger 45 Light"/>
          <w:sz w:val="20"/>
          <w:szCs w:val="20"/>
        </w:rPr>
        <w:tab/>
      </w:r>
      <w:r w:rsidR="00955DB4">
        <w:rPr>
          <w:rFonts w:ascii="Frutiger 45 Light" w:hAnsi="Frutiger 45 Light"/>
          <w:sz w:val="20"/>
          <w:szCs w:val="20"/>
        </w:rPr>
        <w:tab/>
        <w:t>...........................................................................................</w:t>
      </w:r>
    </w:p>
    <w:p w:rsidR="00955DB4" w:rsidRDefault="00955DB4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195C1D" w:rsidRPr="00FD1672" w:rsidRDefault="00195C1D" w:rsidP="00F95C55">
      <w:pPr>
        <w:jc w:val="both"/>
        <w:rPr>
          <w:rFonts w:ascii="Frutiger 45 Light" w:hAnsi="Frutiger 45 Light"/>
          <w:sz w:val="20"/>
          <w:szCs w:val="20"/>
        </w:rPr>
      </w:pPr>
      <w:r w:rsidRPr="00FD1672">
        <w:rPr>
          <w:rFonts w:ascii="Frutiger 45 Light" w:hAnsi="Frutiger 45 Light"/>
          <w:sz w:val="20"/>
          <w:szCs w:val="20"/>
        </w:rPr>
        <w:t>Mail</w:t>
      </w:r>
      <w:r w:rsidR="00955DB4">
        <w:rPr>
          <w:rFonts w:ascii="Frutiger 45 Light" w:hAnsi="Frutiger 45 Light"/>
          <w:sz w:val="20"/>
          <w:szCs w:val="20"/>
        </w:rPr>
        <w:t>-Adresse</w:t>
      </w:r>
      <w:r w:rsidR="00FD1672" w:rsidRPr="00FD1672">
        <w:rPr>
          <w:rFonts w:ascii="Frutiger 45 Light" w:hAnsi="Frutiger 45 Light"/>
          <w:sz w:val="20"/>
          <w:szCs w:val="20"/>
        </w:rPr>
        <w:t>:</w:t>
      </w:r>
      <w:r w:rsidR="00955DB4">
        <w:rPr>
          <w:rFonts w:ascii="Frutiger 45 Light" w:hAnsi="Frutiger 45 Light"/>
          <w:sz w:val="20"/>
          <w:szCs w:val="20"/>
        </w:rPr>
        <w:tab/>
      </w:r>
      <w:r w:rsidR="00FD1672">
        <w:rPr>
          <w:rFonts w:ascii="Frutiger 45 Light" w:hAnsi="Frutiger 45 Light"/>
          <w:sz w:val="20"/>
          <w:szCs w:val="20"/>
        </w:rPr>
        <w:tab/>
        <w:t>.............................................................................</w:t>
      </w:r>
      <w:r w:rsidR="005A05C0">
        <w:rPr>
          <w:rFonts w:ascii="Frutiger 45 Light" w:hAnsi="Frutiger 45 Light"/>
          <w:sz w:val="20"/>
          <w:szCs w:val="20"/>
        </w:rPr>
        <w:t>....</w:t>
      </w:r>
      <w:r w:rsidR="00FD1672">
        <w:rPr>
          <w:rFonts w:ascii="Frutiger 45 Light" w:hAnsi="Frutiger 45 Light"/>
          <w:sz w:val="20"/>
          <w:szCs w:val="20"/>
        </w:rPr>
        <w:t>..........</w:t>
      </w:r>
    </w:p>
    <w:p w:rsidR="00195C1D" w:rsidRPr="00FD1672" w:rsidRDefault="00195C1D" w:rsidP="00F95C55">
      <w:pPr>
        <w:jc w:val="both"/>
        <w:rPr>
          <w:rFonts w:ascii="Frutiger 45 Light" w:hAnsi="Frutiger 45 Light"/>
          <w:sz w:val="20"/>
          <w:szCs w:val="20"/>
        </w:rPr>
      </w:pPr>
    </w:p>
    <w:p w:rsidR="00195C1D" w:rsidRPr="00F171DB" w:rsidRDefault="00195C1D" w:rsidP="00F95C55">
      <w:pPr>
        <w:jc w:val="both"/>
        <w:rPr>
          <w:rFonts w:ascii="Frutiger 45 Light" w:hAnsi="Frutiger 45 Light"/>
          <w:i/>
          <w:sz w:val="20"/>
          <w:szCs w:val="20"/>
        </w:rPr>
      </w:pPr>
      <w:r w:rsidRPr="00F171DB">
        <w:rPr>
          <w:rFonts w:ascii="Frutiger 45 Light" w:hAnsi="Frutiger 45 Light"/>
          <w:i/>
          <w:sz w:val="20"/>
          <w:szCs w:val="20"/>
        </w:rPr>
        <w:t xml:space="preserve">Unterschrift </w:t>
      </w:r>
      <w:r w:rsidR="00F171DB" w:rsidRPr="00F171DB">
        <w:rPr>
          <w:rFonts w:ascii="Frutiger 45 Light" w:hAnsi="Frutiger 45 Light"/>
          <w:i/>
          <w:sz w:val="20"/>
          <w:szCs w:val="20"/>
        </w:rPr>
        <w:t xml:space="preserve">der </w:t>
      </w:r>
      <w:r w:rsidRPr="00F171DB">
        <w:rPr>
          <w:rFonts w:ascii="Frutiger 45 Light" w:hAnsi="Frutiger 45 Light"/>
          <w:i/>
          <w:sz w:val="20"/>
          <w:szCs w:val="20"/>
        </w:rPr>
        <w:t>Eltern</w:t>
      </w:r>
      <w:r w:rsidR="00F171DB" w:rsidRPr="00F171DB">
        <w:rPr>
          <w:rFonts w:ascii="Frutiger 45 Light" w:hAnsi="Frutiger 45 Light"/>
          <w:i/>
          <w:sz w:val="20"/>
          <w:szCs w:val="20"/>
        </w:rPr>
        <w:t xml:space="preserve"> </w:t>
      </w:r>
      <w:r w:rsidRPr="00F171DB">
        <w:rPr>
          <w:rFonts w:ascii="Frutiger 45 Light" w:hAnsi="Frutiger 45 Light"/>
          <w:i/>
          <w:sz w:val="20"/>
          <w:szCs w:val="20"/>
        </w:rPr>
        <w:t>/</w:t>
      </w:r>
      <w:r w:rsidR="00F171DB" w:rsidRPr="00F171DB">
        <w:rPr>
          <w:rFonts w:ascii="Frutiger 45 Light" w:hAnsi="Frutiger 45 Light"/>
          <w:i/>
          <w:sz w:val="20"/>
          <w:szCs w:val="20"/>
        </w:rPr>
        <w:t xml:space="preserve"> der </w:t>
      </w:r>
      <w:r w:rsidRPr="00F171DB">
        <w:rPr>
          <w:rFonts w:ascii="Frutiger 45 Light" w:hAnsi="Frutiger 45 Light"/>
          <w:i/>
          <w:sz w:val="20"/>
          <w:szCs w:val="20"/>
        </w:rPr>
        <w:t>Erziehungsberechtigte</w:t>
      </w:r>
      <w:r w:rsidR="00F171DB" w:rsidRPr="00F171DB">
        <w:rPr>
          <w:rFonts w:ascii="Frutiger 45 Light" w:hAnsi="Frutiger 45 Light"/>
          <w:i/>
          <w:sz w:val="20"/>
          <w:szCs w:val="20"/>
        </w:rPr>
        <w:t>n</w:t>
      </w:r>
      <w:r w:rsidR="00845866" w:rsidRPr="00F171DB">
        <w:rPr>
          <w:rFonts w:ascii="Frutiger 45 Light" w:hAnsi="Frutiger 45 Light"/>
          <w:i/>
          <w:sz w:val="20"/>
          <w:szCs w:val="20"/>
        </w:rPr>
        <w:t>:</w:t>
      </w:r>
    </w:p>
    <w:sectPr w:rsidR="00195C1D" w:rsidRPr="00F171DB" w:rsidSect="00BB1B4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7BC"/>
    <w:multiLevelType w:val="hybridMultilevel"/>
    <w:tmpl w:val="E9BC51FA"/>
    <w:lvl w:ilvl="0" w:tplc="BA782C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B96729"/>
    <w:multiLevelType w:val="hybridMultilevel"/>
    <w:tmpl w:val="A0068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160"/>
    <w:multiLevelType w:val="hybridMultilevel"/>
    <w:tmpl w:val="9FC832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337D0"/>
    <w:multiLevelType w:val="hybridMultilevel"/>
    <w:tmpl w:val="1974DE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4"/>
    <w:rsid w:val="00000517"/>
    <w:rsid w:val="00000994"/>
    <w:rsid w:val="00000BAE"/>
    <w:rsid w:val="00000C9B"/>
    <w:rsid w:val="000010A4"/>
    <w:rsid w:val="000012B5"/>
    <w:rsid w:val="000015C9"/>
    <w:rsid w:val="000016F5"/>
    <w:rsid w:val="00001B61"/>
    <w:rsid w:val="00001BBE"/>
    <w:rsid w:val="0000204A"/>
    <w:rsid w:val="0000225A"/>
    <w:rsid w:val="00002692"/>
    <w:rsid w:val="000026D0"/>
    <w:rsid w:val="0000271E"/>
    <w:rsid w:val="00002746"/>
    <w:rsid w:val="000027B3"/>
    <w:rsid w:val="000028B4"/>
    <w:rsid w:val="00002AE5"/>
    <w:rsid w:val="00002B9B"/>
    <w:rsid w:val="00002E0F"/>
    <w:rsid w:val="00002E43"/>
    <w:rsid w:val="00002E4D"/>
    <w:rsid w:val="00003930"/>
    <w:rsid w:val="00003D22"/>
    <w:rsid w:val="00004185"/>
    <w:rsid w:val="00004285"/>
    <w:rsid w:val="00004556"/>
    <w:rsid w:val="000046BC"/>
    <w:rsid w:val="0000478C"/>
    <w:rsid w:val="00004840"/>
    <w:rsid w:val="000049FF"/>
    <w:rsid w:val="00004B30"/>
    <w:rsid w:val="00004C2D"/>
    <w:rsid w:val="00004C9C"/>
    <w:rsid w:val="00004D52"/>
    <w:rsid w:val="00004DF7"/>
    <w:rsid w:val="00004FEC"/>
    <w:rsid w:val="0000548D"/>
    <w:rsid w:val="000054F0"/>
    <w:rsid w:val="00005623"/>
    <w:rsid w:val="000058EF"/>
    <w:rsid w:val="000059FC"/>
    <w:rsid w:val="00005BD7"/>
    <w:rsid w:val="00005EAD"/>
    <w:rsid w:val="00005F2A"/>
    <w:rsid w:val="00006663"/>
    <w:rsid w:val="00006BA3"/>
    <w:rsid w:val="00006E1D"/>
    <w:rsid w:val="00006E23"/>
    <w:rsid w:val="00006FCD"/>
    <w:rsid w:val="000075D4"/>
    <w:rsid w:val="00007E25"/>
    <w:rsid w:val="00007FBD"/>
    <w:rsid w:val="0001014F"/>
    <w:rsid w:val="0001027E"/>
    <w:rsid w:val="000103B1"/>
    <w:rsid w:val="000106E1"/>
    <w:rsid w:val="000107A5"/>
    <w:rsid w:val="000109AA"/>
    <w:rsid w:val="00010C24"/>
    <w:rsid w:val="00011036"/>
    <w:rsid w:val="000112CC"/>
    <w:rsid w:val="000115D0"/>
    <w:rsid w:val="000115FC"/>
    <w:rsid w:val="00011808"/>
    <w:rsid w:val="00011916"/>
    <w:rsid w:val="00011C03"/>
    <w:rsid w:val="00011CB2"/>
    <w:rsid w:val="00011FF8"/>
    <w:rsid w:val="00012337"/>
    <w:rsid w:val="0001237A"/>
    <w:rsid w:val="000126A7"/>
    <w:rsid w:val="00012BB8"/>
    <w:rsid w:val="0001302A"/>
    <w:rsid w:val="00013364"/>
    <w:rsid w:val="000133B0"/>
    <w:rsid w:val="0001340D"/>
    <w:rsid w:val="0001375A"/>
    <w:rsid w:val="000137BB"/>
    <w:rsid w:val="00014009"/>
    <w:rsid w:val="000141C6"/>
    <w:rsid w:val="000142BB"/>
    <w:rsid w:val="000142FB"/>
    <w:rsid w:val="000143AD"/>
    <w:rsid w:val="0001469D"/>
    <w:rsid w:val="00014A1E"/>
    <w:rsid w:val="00014BE6"/>
    <w:rsid w:val="00014CA8"/>
    <w:rsid w:val="00014EC0"/>
    <w:rsid w:val="000150BF"/>
    <w:rsid w:val="00015220"/>
    <w:rsid w:val="0001525D"/>
    <w:rsid w:val="00015488"/>
    <w:rsid w:val="000155EF"/>
    <w:rsid w:val="00015600"/>
    <w:rsid w:val="00015678"/>
    <w:rsid w:val="000159C9"/>
    <w:rsid w:val="00015A7F"/>
    <w:rsid w:val="00015AE7"/>
    <w:rsid w:val="00016077"/>
    <w:rsid w:val="00016FB5"/>
    <w:rsid w:val="00017368"/>
    <w:rsid w:val="00017530"/>
    <w:rsid w:val="00017757"/>
    <w:rsid w:val="00017978"/>
    <w:rsid w:val="00017AC3"/>
    <w:rsid w:val="00017B9F"/>
    <w:rsid w:val="00017BC5"/>
    <w:rsid w:val="00017E77"/>
    <w:rsid w:val="00020C22"/>
    <w:rsid w:val="0002214D"/>
    <w:rsid w:val="000221E0"/>
    <w:rsid w:val="00022205"/>
    <w:rsid w:val="0002236B"/>
    <w:rsid w:val="00022584"/>
    <w:rsid w:val="0002279C"/>
    <w:rsid w:val="00022887"/>
    <w:rsid w:val="0002298A"/>
    <w:rsid w:val="00022A75"/>
    <w:rsid w:val="00022B41"/>
    <w:rsid w:val="00022D66"/>
    <w:rsid w:val="00023167"/>
    <w:rsid w:val="000234DA"/>
    <w:rsid w:val="00023507"/>
    <w:rsid w:val="00023685"/>
    <w:rsid w:val="0002381D"/>
    <w:rsid w:val="00023EB1"/>
    <w:rsid w:val="00024B36"/>
    <w:rsid w:val="00024C8E"/>
    <w:rsid w:val="000251C8"/>
    <w:rsid w:val="0002545B"/>
    <w:rsid w:val="00025485"/>
    <w:rsid w:val="00025638"/>
    <w:rsid w:val="000257F5"/>
    <w:rsid w:val="00025C0D"/>
    <w:rsid w:val="00025CDE"/>
    <w:rsid w:val="00025F5C"/>
    <w:rsid w:val="00025F92"/>
    <w:rsid w:val="00026443"/>
    <w:rsid w:val="00026E1F"/>
    <w:rsid w:val="0002713B"/>
    <w:rsid w:val="0002739F"/>
    <w:rsid w:val="00027497"/>
    <w:rsid w:val="00027540"/>
    <w:rsid w:val="00027C1A"/>
    <w:rsid w:val="00027FEC"/>
    <w:rsid w:val="00030400"/>
    <w:rsid w:val="0003045F"/>
    <w:rsid w:val="0003054C"/>
    <w:rsid w:val="0003059B"/>
    <w:rsid w:val="00030937"/>
    <w:rsid w:val="00030D11"/>
    <w:rsid w:val="00030D15"/>
    <w:rsid w:val="00030DCB"/>
    <w:rsid w:val="00030DFF"/>
    <w:rsid w:val="00031078"/>
    <w:rsid w:val="00031373"/>
    <w:rsid w:val="00031A22"/>
    <w:rsid w:val="00031A9A"/>
    <w:rsid w:val="00031E2A"/>
    <w:rsid w:val="0003204A"/>
    <w:rsid w:val="0003207B"/>
    <w:rsid w:val="00032260"/>
    <w:rsid w:val="000327B1"/>
    <w:rsid w:val="00032CCD"/>
    <w:rsid w:val="00032D8D"/>
    <w:rsid w:val="00032D8F"/>
    <w:rsid w:val="00032DED"/>
    <w:rsid w:val="00033334"/>
    <w:rsid w:val="00033C23"/>
    <w:rsid w:val="0003412C"/>
    <w:rsid w:val="00034185"/>
    <w:rsid w:val="0003448A"/>
    <w:rsid w:val="000346AA"/>
    <w:rsid w:val="000347DD"/>
    <w:rsid w:val="00034901"/>
    <w:rsid w:val="00034EB9"/>
    <w:rsid w:val="0003522F"/>
    <w:rsid w:val="00035318"/>
    <w:rsid w:val="0003552B"/>
    <w:rsid w:val="00035CD2"/>
    <w:rsid w:val="00036410"/>
    <w:rsid w:val="0003681B"/>
    <w:rsid w:val="00036D25"/>
    <w:rsid w:val="00036D71"/>
    <w:rsid w:val="00036F16"/>
    <w:rsid w:val="00037459"/>
    <w:rsid w:val="00037BCD"/>
    <w:rsid w:val="00037D21"/>
    <w:rsid w:val="00037E4B"/>
    <w:rsid w:val="0004002C"/>
    <w:rsid w:val="000400FE"/>
    <w:rsid w:val="00040448"/>
    <w:rsid w:val="00040830"/>
    <w:rsid w:val="00040887"/>
    <w:rsid w:val="00040A46"/>
    <w:rsid w:val="00040FC0"/>
    <w:rsid w:val="000412A5"/>
    <w:rsid w:val="000418D0"/>
    <w:rsid w:val="000418FB"/>
    <w:rsid w:val="00041B85"/>
    <w:rsid w:val="00041CDA"/>
    <w:rsid w:val="00041D7A"/>
    <w:rsid w:val="00042020"/>
    <w:rsid w:val="000420AA"/>
    <w:rsid w:val="000420FC"/>
    <w:rsid w:val="000422B6"/>
    <w:rsid w:val="000422C3"/>
    <w:rsid w:val="000426F9"/>
    <w:rsid w:val="00042AEE"/>
    <w:rsid w:val="00042B1F"/>
    <w:rsid w:val="000433E4"/>
    <w:rsid w:val="000434F5"/>
    <w:rsid w:val="00043923"/>
    <w:rsid w:val="00043DFD"/>
    <w:rsid w:val="0004407C"/>
    <w:rsid w:val="00044314"/>
    <w:rsid w:val="00044569"/>
    <w:rsid w:val="00044BC8"/>
    <w:rsid w:val="00044E6E"/>
    <w:rsid w:val="0004516D"/>
    <w:rsid w:val="000451BA"/>
    <w:rsid w:val="0004534A"/>
    <w:rsid w:val="0004537F"/>
    <w:rsid w:val="00045413"/>
    <w:rsid w:val="000454DF"/>
    <w:rsid w:val="000456FD"/>
    <w:rsid w:val="000457C2"/>
    <w:rsid w:val="00045A34"/>
    <w:rsid w:val="0004656A"/>
    <w:rsid w:val="000465B3"/>
    <w:rsid w:val="00046629"/>
    <w:rsid w:val="00046828"/>
    <w:rsid w:val="00046B6E"/>
    <w:rsid w:val="00046BE2"/>
    <w:rsid w:val="00046E2F"/>
    <w:rsid w:val="000470D2"/>
    <w:rsid w:val="000472B9"/>
    <w:rsid w:val="00047320"/>
    <w:rsid w:val="0004774A"/>
    <w:rsid w:val="00047791"/>
    <w:rsid w:val="000477B1"/>
    <w:rsid w:val="00047985"/>
    <w:rsid w:val="00047B3C"/>
    <w:rsid w:val="00047E68"/>
    <w:rsid w:val="00050113"/>
    <w:rsid w:val="0005015A"/>
    <w:rsid w:val="000507B5"/>
    <w:rsid w:val="000508A3"/>
    <w:rsid w:val="00050983"/>
    <w:rsid w:val="00050A87"/>
    <w:rsid w:val="00050B5D"/>
    <w:rsid w:val="00050B88"/>
    <w:rsid w:val="00050BE2"/>
    <w:rsid w:val="00050EE2"/>
    <w:rsid w:val="00050F14"/>
    <w:rsid w:val="0005102C"/>
    <w:rsid w:val="00051032"/>
    <w:rsid w:val="00051647"/>
    <w:rsid w:val="000516AF"/>
    <w:rsid w:val="000518EC"/>
    <w:rsid w:val="000522BB"/>
    <w:rsid w:val="00052D90"/>
    <w:rsid w:val="0005319D"/>
    <w:rsid w:val="00053658"/>
    <w:rsid w:val="000536DF"/>
    <w:rsid w:val="000536E4"/>
    <w:rsid w:val="0005376C"/>
    <w:rsid w:val="000537CF"/>
    <w:rsid w:val="000539B1"/>
    <w:rsid w:val="00053B57"/>
    <w:rsid w:val="00053C15"/>
    <w:rsid w:val="00053EA5"/>
    <w:rsid w:val="0005407C"/>
    <w:rsid w:val="000540C5"/>
    <w:rsid w:val="000544FC"/>
    <w:rsid w:val="00054CD4"/>
    <w:rsid w:val="00054D94"/>
    <w:rsid w:val="00054D98"/>
    <w:rsid w:val="000553CC"/>
    <w:rsid w:val="000555F0"/>
    <w:rsid w:val="00055782"/>
    <w:rsid w:val="000557AA"/>
    <w:rsid w:val="000558A3"/>
    <w:rsid w:val="00055E74"/>
    <w:rsid w:val="000561F9"/>
    <w:rsid w:val="000562D2"/>
    <w:rsid w:val="00056824"/>
    <w:rsid w:val="000568FB"/>
    <w:rsid w:val="00056AA9"/>
    <w:rsid w:val="00056B6E"/>
    <w:rsid w:val="00056C83"/>
    <w:rsid w:val="0005705A"/>
    <w:rsid w:val="00057069"/>
    <w:rsid w:val="000571DA"/>
    <w:rsid w:val="0005720C"/>
    <w:rsid w:val="000572AD"/>
    <w:rsid w:val="000575C2"/>
    <w:rsid w:val="000575FD"/>
    <w:rsid w:val="00057916"/>
    <w:rsid w:val="00057B63"/>
    <w:rsid w:val="00057C15"/>
    <w:rsid w:val="00057E04"/>
    <w:rsid w:val="00060115"/>
    <w:rsid w:val="00060331"/>
    <w:rsid w:val="00060569"/>
    <w:rsid w:val="000606E5"/>
    <w:rsid w:val="0006097A"/>
    <w:rsid w:val="00060B9D"/>
    <w:rsid w:val="000610F7"/>
    <w:rsid w:val="00061CE2"/>
    <w:rsid w:val="00061CE5"/>
    <w:rsid w:val="00061EC2"/>
    <w:rsid w:val="00062041"/>
    <w:rsid w:val="00062505"/>
    <w:rsid w:val="000627AE"/>
    <w:rsid w:val="00062908"/>
    <w:rsid w:val="0006299E"/>
    <w:rsid w:val="00062C1E"/>
    <w:rsid w:val="00062FFD"/>
    <w:rsid w:val="00063222"/>
    <w:rsid w:val="00063290"/>
    <w:rsid w:val="000635CD"/>
    <w:rsid w:val="00063728"/>
    <w:rsid w:val="00063C3D"/>
    <w:rsid w:val="0006422D"/>
    <w:rsid w:val="000642ED"/>
    <w:rsid w:val="000649DB"/>
    <w:rsid w:val="00064C1D"/>
    <w:rsid w:val="0006503F"/>
    <w:rsid w:val="00065045"/>
    <w:rsid w:val="00065430"/>
    <w:rsid w:val="0006552E"/>
    <w:rsid w:val="00065573"/>
    <w:rsid w:val="000655FF"/>
    <w:rsid w:val="00065635"/>
    <w:rsid w:val="000656B5"/>
    <w:rsid w:val="00065728"/>
    <w:rsid w:val="00065996"/>
    <w:rsid w:val="00065A0F"/>
    <w:rsid w:val="00065DDF"/>
    <w:rsid w:val="00066412"/>
    <w:rsid w:val="00066587"/>
    <w:rsid w:val="00066B56"/>
    <w:rsid w:val="00066D2B"/>
    <w:rsid w:val="00067029"/>
    <w:rsid w:val="000674F5"/>
    <w:rsid w:val="00067686"/>
    <w:rsid w:val="000676E8"/>
    <w:rsid w:val="000677D3"/>
    <w:rsid w:val="00067A73"/>
    <w:rsid w:val="00067DFC"/>
    <w:rsid w:val="00067F92"/>
    <w:rsid w:val="00070193"/>
    <w:rsid w:val="000702B0"/>
    <w:rsid w:val="000708A2"/>
    <w:rsid w:val="000709B3"/>
    <w:rsid w:val="00070C5A"/>
    <w:rsid w:val="00070CCA"/>
    <w:rsid w:val="00070E49"/>
    <w:rsid w:val="000715D6"/>
    <w:rsid w:val="000717FD"/>
    <w:rsid w:val="000719F9"/>
    <w:rsid w:val="00071D6F"/>
    <w:rsid w:val="00071F0D"/>
    <w:rsid w:val="00071F86"/>
    <w:rsid w:val="0007206B"/>
    <w:rsid w:val="0007206D"/>
    <w:rsid w:val="0007244F"/>
    <w:rsid w:val="000729C1"/>
    <w:rsid w:val="000729C7"/>
    <w:rsid w:val="00072CB5"/>
    <w:rsid w:val="00072FC3"/>
    <w:rsid w:val="00073AD4"/>
    <w:rsid w:val="00073C29"/>
    <w:rsid w:val="00073D14"/>
    <w:rsid w:val="0007405C"/>
    <w:rsid w:val="00074257"/>
    <w:rsid w:val="00074431"/>
    <w:rsid w:val="000747C4"/>
    <w:rsid w:val="0007486F"/>
    <w:rsid w:val="00075459"/>
    <w:rsid w:val="000754D5"/>
    <w:rsid w:val="00075576"/>
    <w:rsid w:val="00075817"/>
    <w:rsid w:val="00075872"/>
    <w:rsid w:val="00075ED9"/>
    <w:rsid w:val="000763D7"/>
    <w:rsid w:val="00076656"/>
    <w:rsid w:val="000768B6"/>
    <w:rsid w:val="00076930"/>
    <w:rsid w:val="00076B2A"/>
    <w:rsid w:val="00076BCA"/>
    <w:rsid w:val="0007714E"/>
    <w:rsid w:val="00077245"/>
    <w:rsid w:val="0007748C"/>
    <w:rsid w:val="000779A6"/>
    <w:rsid w:val="0008009A"/>
    <w:rsid w:val="00080307"/>
    <w:rsid w:val="000803C2"/>
    <w:rsid w:val="00080528"/>
    <w:rsid w:val="000805E3"/>
    <w:rsid w:val="000808AD"/>
    <w:rsid w:val="00080F6D"/>
    <w:rsid w:val="000810B1"/>
    <w:rsid w:val="000810BF"/>
    <w:rsid w:val="00081398"/>
    <w:rsid w:val="00081695"/>
    <w:rsid w:val="000818C6"/>
    <w:rsid w:val="00081985"/>
    <w:rsid w:val="000819DD"/>
    <w:rsid w:val="00081A3B"/>
    <w:rsid w:val="000828A1"/>
    <w:rsid w:val="00082A5B"/>
    <w:rsid w:val="00082A82"/>
    <w:rsid w:val="00082AB2"/>
    <w:rsid w:val="00082C81"/>
    <w:rsid w:val="00082E91"/>
    <w:rsid w:val="0008306E"/>
    <w:rsid w:val="00083187"/>
    <w:rsid w:val="000834B7"/>
    <w:rsid w:val="0008377D"/>
    <w:rsid w:val="0008384C"/>
    <w:rsid w:val="00083C2F"/>
    <w:rsid w:val="00083E08"/>
    <w:rsid w:val="0008403A"/>
    <w:rsid w:val="0008450E"/>
    <w:rsid w:val="0008454F"/>
    <w:rsid w:val="000846DE"/>
    <w:rsid w:val="000847EC"/>
    <w:rsid w:val="00084EF8"/>
    <w:rsid w:val="00085057"/>
    <w:rsid w:val="000850CC"/>
    <w:rsid w:val="0008586E"/>
    <w:rsid w:val="000859A5"/>
    <w:rsid w:val="000859AD"/>
    <w:rsid w:val="000861D0"/>
    <w:rsid w:val="00086333"/>
    <w:rsid w:val="000863D0"/>
    <w:rsid w:val="00086BE2"/>
    <w:rsid w:val="00087250"/>
    <w:rsid w:val="0008746A"/>
    <w:rsid w:val="00087BE0"/>
    <w:rsid w:val="00087E00"/>
    <w:rsid w:val="00090A15"/>
    <w:rsid w:val="00090AF5"/>
    <w:rsid w:val="00090E5F"/>
    <w:rsid w:val="00090ECD"/>
    <w:rsid w:val="00090F06"/>
    <w:rsid w:val="00091225"/>
    <w:rsid w:val="0009172D"/>
    <w:rsid w:val="00091C4F"/>
    <w:rsid w:val="00091F7F"/>
    <w:rsid w:val="00092164"/>
    <w:rsid w:val="000923A5"/>
    <w:rsid w:val="00092E25"/>
    <w:rsid w:val="00092E4E"/>
    <w:rsid w:val="00093204"/>
    <w:rsid w:val="00093671"/>
    <w:rsid w:val="000937CD"/>
    <w:rsid w:val="00093BFC"/>
    <w:rsid w:val="00093DBE"/>
    <w:rsid w:val="00093E8F"/>
    <w:rsid w:val="000943B4"/>
    <w:rsid w:val="000944F0"/>
    <w:rsid w:val="000947DB"/>
    <w:rsid w:val="00094826"/>
    <w:rsid w:val="00094E14"/>
    <w:rsid w:val="000951C3"/>
    <w:rsid w:val="00095205"/>
    <w:rsid w:val="000953DF"/>
    <w:rsid w:val="00095687"/>
    <w:rsid w:val="0009585E"/>
    <w:rsid w:val="000959D2"/>
    <w:rsid w:val="00095E2A"/>
    <w:rsid w:val="00096509"/>
    <w:rsid w:val="00096574"/>
    <w:rsid w:val="00096592"/>
    <w:rsid w:val="00096698"/>
    <w:rsid w:val="000966F1"/>
    <w:rsid w:val="000967FB"/>
    <w:rsid w:val="00096995"/>
    <w:rsid w:val="000969A0"/>
    <w:rsid w:val="00096BB3"/>
    <w:rsid w:val="00096BC2"/>
    <w:rsid w:val="00096D11"/>
    <w:rsid w:val="00096F1F"/>
    <w:rsid w:val="00096F6B"/>
    <w:rsid w:val="000970AE"/>
    <w:rsid w:val="000974A8"/>
    <w:rsid w:val="00097600"/>
    <w:rsid w:val="00097618"/>
    <w:rsid w:val="00097839"/>
    <w:rsid w:val="00097AAD"/>
    <w:rsid w:val="00097C29"/>
    <w:rsid w:val="00097F5B"/>
    <w:rsid w:val="00097FD6"/>
    <w:rsid w:val="000A0090"/>
    <w:rsid w:val="000A02AF"/>
    <w:rsid w:val="000A0360"/>
    <w:rsid w:val="000A05F3"/>
    <w:rsid w:val="000A0604"/>
    <w:rsid w:val="000A0618"/>
    <w:rsid w:val="000A0967"/>
    <w:rsid w:val="000A17F0"/>
    <w:rsid w:val="000A1D52"/>
    <w:rsid w:val="000A1E68"/>
    <w:rsid w:val="000A244E"/>
    <w:rsid w:val="000A283C"/>
    <w:rsid w:val="000A2A69"/>
    <w:rsid w:val="000A305C"/>
    <w:rsid w:val="000A3207"/>
    <w:rsid w:val="000A33DB"/>
    <w:rsid w:val="000A3859"/>
    <w:rsid w:val="000A3ABB"/>
    <w:rsid w:val="000A3D34"/>
    <w:rsid w:val="000A410B"/>
    <w:rsid w:val="000A4350"/>
    <w:rsid w:val="000A4470"/>
    <w:rsid w:val="000A4CF3"/>
    <w:rsid w:val="000A4E1A"/>
    <w:rsid w:val="000A4F8E"/>
    <w:rsid w:val="000A5476"/>
    <w:rsid w:val="000A54A7"/>
    <w:rsid w:val="000A5557"/>
    <w:rsid w:val="000A5680"/>
    <w:rsid w:val="000A5A28"/>
    <w:rsid w:val="000A5C05"/>
    <w:rsid w:val="000A5F52"/>
    <w:rsid w:val="000A5FD0"/>
    <w:rsid w:val="000A6167"/>
    <w:rsid w:val="000A622F"/>
    <w:rsid w:val="000A6361"/>
    <w:rsid w:val="000A648E"/>
    <w:rsid w:val="000A64D6"/>
    <w:rsid w:val="000A66F2"/>
    <w:rsid w:val="000A674F"/>
    <w:rsid w:val="000A67D4"/>
    <w:rsid w:val="000A695B"/>
    <w:rsid w:val="000A69EE"/>
    <w:rsid w:val="000A6D15"/>
    <w:rsid w:val="000A6DC6"/>
    <w:rsid w:val="000A6DFA"/>
    <w:rsid w:val="000A7109"/>
    <w:rsid w:val="000A72B4"/>
    <w:rsid w:val="000A78F9"/>
    <w:rsid w:val="000A79B6"/>
    <w:rsid w:val="000A7C7C"/>
    <w:rsid w:val="000A7D51"/>
    <w:rsid w:val="000A7EC3"/>
    <w:rsid w:val="000A7F63"/>
    <w:rsid w:val="000B01E9"/>
    <w:rsid w:val="000B0628"/>
    <w:rsid w:val="000B07F1"/>
    <w:rsid w:val="000B0F2E"/>
    <w:rsid w:val="000B0FCC"/>
    <w:rsid w:val="000B1319"/>
    <w:rsid w:val="000B15A4"/>
    <w:rsid w:val="000B1667"/>
    <w:rsid w:val="000B194E"/>
    <w:rsid w:val="000B1ADE"/>
    <w:rsid w:val="000B24C2"/>
    <w:rsid w:val="000B24FC"/>
    <w:rsid w:val="000B2A9C"/>
    <w:rsid w:val="000B3576"/>
    <w:rsid w:val="000B3791"/>
    <w:rsid w:val="000B39E3"/>
    <w:rsid w:val="000B43FA"/>
    <w:rsid w:val="000B459E"/>
    <w:rsid w:val="000B4B05"/>
    <w:rsid w:val="000B4B88"/>
    <w:rsid w:val="000B4FBB"/>
    <w:rsid w:val="000B4FDA"/>
    <w:rsid w:val="000B506E"/>
    <w:rsid w:val="000B5129"/>
    <w:rsid w:val="000B5255"/>
    <w:rsid w:val="000B576F"/>
    <w:rsid w:val="000B5E9C"/>
    <w:rsid w:val="000B601C"/>
    <w:rsid w:val="000B62C4"/>
    <w:rsid w:val="000B6473"/>
    <w:rsid w:val="000B6565"/>
    <w:rsid w:val="000B65C6"/>
    <w:rsid w:val="000B6683"/>
    <w:rsid w:val="000B6686"/>
    <w:rsid w:val="000B6928"/>
    <w:rsid w:val="000B6BC4"/>
    <w:rsid w:val="000B6CB9"/>
    <w:rsid w:val="000B7011"/>
    <w:rsid w:val="000B7118"/>
    <w:rsid w:val="000B730B"/>
    <w:rsid w:val="000B740C"/>
    <w:rsid w:val="000B7437"/>
    <w:rsid w:val="000B75C5"/>
    <w:rsid w:val="000B7AC1"/>
    <w:rsid w:val="000B7D3A"/>
    <w:rsid w:val="000C0C75"/>
    <w:rsid w:val="000C0CB6"/>
    <w:rsid w:val="000C0D99"/>
    <w:rsid w:val="000C0DB3"/>
    <w:rsid w:val="000C1916"/>
    <w:rsid w:val="000C1D6F"/>
    <w:rsid w:val="000C1FBC"/>
    <w:rsid w:val="000C22F4"/>
    <w:rsid w:val="000C23AC"/>
    <w:rsid w:val="000C23CD"/>
    <w:rsid w:val="000C242B"/>
    <w:rsid w:val="000C298E"/>
    <w:rsid w:val="000C2AC7"/>
    <w:rsid w:val="000C2AF3"/>
    <w:rsid w:val="000C2B5F"/>
    <w:rsid w:val="000C2C90"/>
    <w:rsid w:val="000C2D49"/>
    <w:rsid w:val="000C2DF0"/>
    <w:rsid w:val="000C2EC8"/>
    <w:rsid w:val="000C2F2F"/>
    <w:rsid w:val="000C3567"/>
    <w:rsid w:val="000C36C3"/>
    <w:rsid w:val="000C3C81"/>
    <w:rsid w:val="000C4194"/>
    <w:rsid w:val="000C41F9"/>
    <w:rsid w:val="000C4568"/>
    <w:rsid w:val="000C458A"/>
    <w:rsid w:val="000C45A6"/>
    <w:rsid w:val="000C46AA"/>
    <w:rsid w:val="000C4747"/>
    <w:rsid w:val="000C4852"/>
    <w:rsid w:val="000C48D4"/>
    <w:rsid w:val="000C50B5"/>
    <w:rsid w:val="000C5305"/>
    <w:rsid w:val="000C5818"/>
    <w:rsid w:val="000C5BDE"/>
    <w:rsid w:val="000C5C01"/>
    <w:rsid w:val="000C5D1B"/>
    <w:rsid w:val="000C63B6"/>
    <w:rsid w:val="000C6537"/>
    <w:rsid w:val="000C681B"/>
    <w:rsid w:val="000C6BE2"/>
    <w:rsid w:val="000C70E0"/>
    <w:rsid w:val="000C71AF"/>
    <w:rsid w:val="000C7751"/>
    <w:rsid w:val="000C7CE5"/>
    <w:rsid w:val="000C7D47"/>
    <w:rsid w:val="000C7E68"/>
    <w:rsid w:val="000D02C5"/>
    <w:rsid w:val="000D0459"/>
    <w:rsid w:val="000D04B3"/>
    <w:rsid w:val="000D0676"/>
    <w:rsid w:val="000D0848"/>
    <w:rsid w:val="000D0F79"/>
    <w:rsid w:val="000D1074"/>
    <w:rsid w:val="000D120A"/>
    <w:rsid w:val="000D16A0"/>
    <w:rsid w:val="000D1A67"/>
    <w:rsid w:val="000D1E11"/>
    <w:rsid w:val="000D2039"/>
    <w:rsid w:val="000D24E6"/>
    <w:rsid w:val="000D2741"/>
    <w:rsid w:val="000D282E"/>
    <w:rsid w:val="000D2C56"/>
    <w:rsid w:val="000D2E84"/>
    <w:rsid w:val="000D30A8"/>
    <w:rsid w:val="000D35DB"/>
    <w:rsid w:val="000D3B9F"/>
    <w:rsid w:val="000D3D47"/>
    <w:rsid w:val="000D40A7"/>
    <w:rsid w:val="000D4207"/>
    <w:rsid w:val="000D424F"/>
    <w:rsid w:val="000D43CB"/>
    <w:rsid w:val="000D4BF2"/>
    <w:rsid w:val="000D4D60"/>
    <w:rsid w:val="000D4EFC"/>
    <w:rsid w:val="000D5035"/>
    <w:rsid w:val="000D5138"/>
    <w:rsid w:val="000D54B9"/>
    <w:rsid w:val="000D56E0"/>
    <w:rsid w:val="000D5C4A"/>
    <w:rsid w:val="000D5DBE"/>
    <w:rsid w:val="000D61D0"/>
    <w:rsid w:val="000D6211"/>
    <w:rsid w:val="000D6591"/>
    <w:rsid w:val="000D672E"/>
    <w:rsid w:val="000D6B78"/>
    <w:rsid w:val="000D6BFA"/>
    <w:rsid w:val="000D6E92"/>
    <w:rsid w:val="000D6F7B"/>
    <w:rsid w:val="000D76B4"/>
    <w:rsid w:val="000D76C6"/>
    <w:rsid w:val="000D7B6A"/>
    <w:rsid w:val="000D7DA8"/>
    <w:rsid w:val="000D7F22"/>
    <w:rsid w:val="000E082A"/>
    <w:rsid w:val="000E11C5"/>
    <w:rsid w:val="000E125B"/>
    <w:rsid w:val="000E12DC"/>
    <w:rsid w:val="000E15C9"/>
    <w:rsid w:val="000E19DC"/>
    <w:rsid w:val="000E20E5"/>
    <w:rsid w:val="000E20E9"/>
    <w:rsid w:val="000E24C8"/>
    <w:rsid w:val="000E2A5A"/>
    <w:rsid w:val="000E2A91"/>
    <w:rsid w:val="000E33B1"/>
    <w:rsid w:val="000E341D"/>
    <w:rsid w:val="000E3557"/>
    <w:rsid w:val="000E35F0"/>
    <w:rsid w:val="000E3920"/>
    <w:rsid w:val="000E3C46"/>
    <w:rsid w:val="000E3C99"/>
    <w:rsid w:val="000E3D5D"/>
    <w:rsid w:val="000E3D8C"/>
    <w:rsid w:val="000E3DAE"/>
    <w:rsid w:val="000E3FDB"/>
    <w:rsid w:val="000E45B9"/>
    <w:rsid w:val="000E490E"/>
    <w:rsid w:val="000E4EA7"/>
    <w:rsid w:val="000E52A3"/>
    <w:rsid w:val="000E5756"/>
    <w:rsid w:val="000E5D72"/>
    <w:rsid w:val="000E5E45"/>
    <w:rsid w:val="000E6264"/>
    <w:rsid w:val="000E642A"/>
    <w:rsid w:val="000E693C"/>
    <w:rsid w:val="000E6C02"/>
    <w:rsid w:val="000E6D04"/>
    <w:rsid w:val="000E6DF0"/>
    <w:rsid w:val="000E6F82"/>
    <w:rsid w:val="000E6F83"/>
    <w:rsid w:val="000E70E0"/>
    <w:rsid w:val="000E7BBC"/>
    <w:rsid w:val="000E7BF8"/>
    <w:rsid w:val="000E7F07"/>
    <w:rsid w:val="000F013F"/>
    <w:rsid w:val="000F0277"/>
    <w:rsid w:val="000F0598"/>
    <w:rsid w:val="000F0EE3"/>
    <w:rsid w:val="000F11D9"/>
    <w:rsid w:val="000F11FF"/>
    <w:rsid w:val="000F141F"/>
    <w:rsid w:val="000F1614"/>
    <w:rsid w:val="000F18D7"/>
    <w:rsid w:val="000F1ACA"/>
    <w:rsid w:val="000F1C2F"/>
    <w:rsid w:val="000F1D0F"/>
    <w:rsid w:val="000F1DAC"/>
    <w:rsid w:val="000F2733"/>
    <w:rsid w:val="000F29AD"/>
    <w:rsid w:val="000F2B8B"/>
    <w:rsid w:val="000F2CF8"/>
    <w:rsid w:val="000F2DE4"/>
    <w:rsid w:val="000F2FDD"/>
    <w:rsid w:val="000F301A"/>
    <w:rsid w:val="000F31C5"/>
    <w:rsid w:val="000F3211"/>
    <w:rsid w:val="000F3925"/>
    <w:rsid w:val="000F3DFF"/>
    <w:rsid w:val="000F3E5F"/>
    <w:rsid w:val="000F4045"/>
    <w:rsid w:val="000F4814"/>
    <w:rsid w:val="000F4A2D"/>
    <w:rsid w:val="000F4F3F"/>
    <w:rsid w:val="000F51E5"/>
    <w:rsid w:val="000F53B9"/>
    <w:rsid w:val="000F58B3"/>
    <w:rsid w:val="000F5D1D"/>
    <w:rsid w:val="000F5F07"/>
    <w:rsid w:val="000F5F9D"/>
    <w:rsid w:val="000F64E3"/>
    <w:rsid w:val="000F6A80"/>
    <w:rsid w:val="000F6AFA"/>
    <w:rsid w:val="000F6BEA"/>
    <w:rsid w:val="000F6CF3"/>
    <w:rsid w:val="000F6DBC"/>
    <w:rsid w:val="000F7115"/>
    <w:rsid w:val="000F72BA"/>
    <w:rsid w:val="000F767B"/>
    <w:rsid w:val="000F79C1"/>
    <w:rsid w:val="000F7CEA"/>
    <w:rsid w:val="00100064"/>
    <w:rsid w:val="0010018E"/>
    <w:rsid w:val="001004D2"/>
    <w:rsid w:val="00100991"/>
    <w:rsid w:val="00100F0A"/>
    <w:rsid w:val="00101214"/>
    <w:rsid w:val="00101271"/>
    <w:rsid w:val="0010178F"/>
    <w:rsid w:val="0010197D"/>
    <w:rsid w:val="00101CD2"/>
    <w:rsid w:val="00101DB2"/>
    <w:rsid w:val="00101EDD"/>
    <w:rsid w:val="00101FD2"/>
    <w:rsid w:val="00102015"/>
    <w:rsid w:val="0010240D"/>
    <w:rsid w:val="00102C34"/>
    <w:rsid w:val="0010327B"/>
    <w:rsid w:val="001032C1"/>
    <w:rsid w:val="001032E4"/>
    <w:rsid w:val="001032FB"/>
    <w:rsid w:val="00103675"/>
    <w:rsid w:val="00103745"/>
    <w:rsid w:val="00103AED"/>
    <w:rsid w:val="00103BDE"/>
    <w:rsid w:val="00103EC6"/>
    <w:rsid w:val="00104308"/>
    <w:rsid w:val="001045A8"/>
    <w:rsid w:val="00104786"/>
    <w:rsid w:val="001047AD"/>
    <w:rsid w:val="001047B3"/>
    <w:rsid w:val="00104901"/>
    <w:rsid w:val="001054AA"/>
    <w:rsid w:val="00105975"/>
    <w:rsid w:val="00105D22"/>
    <w:rsid w:val="00105E2F"/>
    <w:rsid w:val="00105F75"/>
    <w:rsid w:val="00106BC8"/>
    <w:rsid w:val="00106BCF"/>
    <w:rsid w:val="00106DBB"/>
    <w:rsid w:val="001074E1"/>
    <w:rsid w:val="00107B9E"/>
    <w:rsid w:val="00107DB5"/>
    <w:rsid w:val="00107EA9"/>
    <w:rsid w:val="0011028E"/>
    <w:rsid w:val="001109DE"/>
    <w:rsid w:val="00110CCE"/>
    <w:rsid w:val="00110D64"/>
    <w:rsid w:val="00110E0D"/>
    <w:rsid w:val="00110E9C"/>
    <w:rsid w:val="001113A7"/>
    <w:rsid w:val="001117C2"/>
    <w:rsid w:val="00111840"/>
    <w:rsid w:val="001121AF"/>
    <w:rsid w:val="001122F3"/>
    <w:rsid w:val="00112340"/>
    <w:rsid w:val="001128B1"/>
    <w:rsid w:val="001129A3"/>
    <w:rsid w:val="00112E05"/>
    <w:rsid w:val="00113036"/>
    <w:rsid w:val="00113130"/>
    <w:rsid w:val="0011314D"/>
    <w:rsid w:val="001132DC"/>
    <w:rsid w:val="00113831"/>
    <w:rsid w:val="00113D21"/>
    <w:rsid w:val="00113E46"/>
    <w:rsid w:val="00114087"/>
    <w:rsid w:val="001142D0"/>
    <w:rsid w:val="00114532"/>
    <w:rsid w:val="001145AA"/>
    <w:rsid w:val="0011462A"/>
    <w:rsid w:val="00114B63"/>
    <w:rsid w:val="00114FB0"/>
    <w:rsid w:val="001150D6"/>
    <w:rsid w:val="0011558F"/>
    <w:rsid w:val="00115C30"/>
    <w:rsid w:val="00115CC0"/>
    <w:rsid w:val="00115D1E"/>
    <w:rsid w:val="00116BE5"/>
    <w:rsid w:val="0011714E"/>
    <w:rsid w:val="0011748D"/>
    <w:rsid w:val="00117859"/>
    <w:rsid w:val="00117A6F"/>
    <w:rsid w:val="00117CA5"/>
    <w:rsid w:val="00117CB4"/>
    <w:rsid w:val="00117D23"/>
    <w:rsid w:val="00120452"/>
    <w:rsid w:val="00120966"/>
    <w:rsid w:val="00120A91"/>
    <w:rsid w:val="00120B87"/>
    <w:rsid w:val="00120F17"/>
    <w:rsid w:val="001215A5"/>
    <w:rsid w:val="00121A1A"/>
    <w:rsid w:val="00121FFC"/>
    <w:rsid w:val="00122061"/>
    <w:rsid w:val="00122366"/>
    <w:rsid w:val="001223DA"/>
    <w:rsid w:val="00122749"/>
    <w:rsid w:val="00122A02"/>
    <w:rsid w:val="00122A7A"/>
    <w:rsid w:val="00122AC7"/>
    <w:rsid w:val="00122D22"/>
    <w:rsid w:val="00122E7E"/>
    <w:rsid w:val="001230C6"/>
    <w:rsid w:val="00123773"/>
    <w:rsid w:val="00123DFB"/>
    <w:rsid w:val="00124236"/>
    <w:rsid w:val="001243C1"/>
    <w:rsid w:val="001244AA"/>
    <w:rsid w:val="0012454B"/>
    <w:rsid w:val="00124D0F"/>
    <w:rsid w:val="00124DB8"/>
    <w:rsid w:val="001251F2"/>
    <w:rsid w:val="00125631"/>
    <w:rsid w:val="001258A4"/>
    <w:rsid w:val="001259B1"/>
    <w:rsid w:val="00125E39"/>
    <w:rsid w:val="00125F50"/>
    <w:rsid w:val="001263A0"/>
    <w:rsid w:val="00126725"/>
    <w:rsid w:val="001268D5"/>
    <w:rsid w:val="00126FD7"/>
    <w:rsid w:val="00127484"/>
    <w:rsid w:val="00127489"/>
    <w:rsid w:val="00127524"/>
    <w:rsid w:val="001276AB"/>
    <w:rsid w:val="00127CE1"/>
    <w:rsid w:val="0013014C"/>
    <w:rsid w:val="00130F92"/>
    <w:rsid w:val="00131533"/>
    <w:rsid w:val="001317E3"/>
    <w:rsid w:val="00131DE9"/>
    <w:rsid w:val="00132057"/>
    <w:rsid w:val="00132171"/>
    <w:rsid w:val="001324FD"/>
    <w:rsid w:val="00132773"/>
    <w:rsid w:val="00132F2A"/>
    <w:rsid w:val="00132FAC"/>
    <w:rsid w:val="00133065"/>
    <w:rsid w:val="001336C3"/>
    <w:rsid w:val="00133762"/>
    <w:rsid w:val="00133912"/>
    <w:rsid w:val="00133A05"/>
    <w:rsid w:val="00133D20"/>
    <w:rsid w:val="001342E3"/>
    <w:rsid w:val="00134328"/>
    <w:rsid w:val="00134537"/>
    <w:rsid w:val="00134760"/>
    <w:rsid w:val="00134EBD"/>
    <w:rsid w:val="0013512B"/>
    <w:rsid w:val="00135177"/>
    <w:rsid w:val="00135514"/>
    <w:rsid w:val="0013594B"/>
    <w:rsid w:val="00135B00"/>
    <w:rsid w:val="00135E0B"/>
    <w:rsid w:val="00135E15"/>
    <w:rsid w:val="00135E39"/>
    <w:rsid w:val="001361DD"/>
    <w:rsid w:val="001366E4"/>
    <w:rsid w:val="00136DC6"/>
    <w:rsid w:val="001372CF"/>
    <w:rsid w:val="00140511"/>
    <w:rsid w:val="00140525"/>
    <w:rsid w:val="0014083A"/>
    <w:rsid w:val="00140BA7"/>
    <w:rsid w:val="00141097"/>
    <w:rsid w:val="0014114D"/>
    <w:rsid w:val="001412B9"/>
    <w:rsid w:val="00141B3F"/>
    <w:rsid w:val="00141DCB"/>
    <w:rsid w:val="00141DD5"/>
    <w:rsid w:val="00141E11"/>
    <w:rsid w:val="00141F37"/>
    <w:rsid w:val="001426C8"/>
    <w:rsid w:val="0014290E"/>
    <w:rsid w:val="00142B14"/>
    <w:rsid w:val="00143028"/>
    <w:rsid w:val="001432FB"/>
    <w:rsid w:val="00143338"/>
    <w:rsid w:val="0014346B"/>
    <w:rsid w:val="001437DE"/>
    <w:rsid w:val="00143883"/>
    <w:rsid w:val="00143A4A"/>
    <w:rsid w:val="00143BE1"/>
    <w:rsid w:val="00143C37"/>
    <w:rsid w:val="00143F70"/>
    <w:rsid w:val="00144013"/>
    <w:rsid w:val="001440B2"/>
    <w:rsid w:val="00144218"/>
    <w:rsid w:val="001443BD"/>
    <w:rsid w:val="00144718"/>
    <w:rsid w:val="001447A2"/>
    <w:rsid w:val="0014481C"/>
    <w:rsid w:val="001448AE"/>
    <w:rsid w:val="00144D2D"/>
    <w:rsid w:val="00144D9A"/>
    <w:rsid w:val="001451DB"/>
    <w:rsid w:val="001452A8"/>
    <w:rsid w:val="0014531B"/>
    <w:rsid w:val="00145B8C"/>
    <w:rsid w:val="00145C1D"/>
    <w:rsid w:val="0014602A"/>
    <w:rsid w:val="001461B0"/>
    <w:rsid w:val="00146501"/>
    <w:rsid w:val="0014675A"/>
    <w:rsid w:val="001467D3"/>
    <w:rsid w:val="001468F8"/>
    <w:rsid w:val="001469FF"/>
    <w:rsid w:val="001470DE"/>
    <w:rsid w:val="0014716D"/>
    <w:rsid w:val="0014745C"/>
    <w:rsid w:val="00147682"/>
    <w:rsid w:val="00147DF8"/>
    <w:rsid w:val="00147E16"/>
    <w:rsid w:val="00147E39"/>
    <w:rsid w:val="001501BF"/>
    <w:rsid w:val="001503A7"/>
    <w:rsid w:val="00150407"/>
    <w:rsid w:val="00150BD8"/>
    <w:rsid w:val="00150D2C"/>
    <w:rsid w:val="00150E2A"/>
    <w:rsid w:val="00150E3E"/>
    <w:rsid w:val="0015111F"/>
    <w:rsid w:val="00151232"/>
    <w:rsid w:val="00151243"/>
    <w:rsid w:val="00151292"/>
    <w:rsid w:val="001513F3"/>
    <w:rsid w:val="001515B7"/>
    <w:rsid w:val="00151623"/>
    <w:rsid w:val="00151675"/>
    <w:rsid w:val="0015178B"/>
    <w:rsid w:val="0015187D"/>
    <w:rsid w:val="001519A4"/>
    <w:rsid w:val="001519CA"/>
    <w:rsid w:val="00151A32"/>
    <w:rsid w:val="00151E03"/>
    <w:rsid w:val="00151F05"/>
    <w:rsid w:val="00152044"/>
    <w:rsid w:val="001524A4"/>
    <w:rsid w:val="00152814"/>
    <w:rsid w:val="001530D3"/>
    <w:rsid w:val="001531C3"/>
    <w:rsid w:val="001539CC"/>
    <w:rsid w:val="00153B30"/>
    <w:rsid w:val="00153BE6"/>
    <w:rsid w:val="001545AC"/>
    <w:rsid w:val="00154CF9"/>
    <w:rsid w:val="00154F38"/>
    <w:rsid w:val="00155248"/>
    <w:rsid w:val="001553A5"/>
    <w:rsid w:val="001553DD"/>
    <w:rsid w:val="001554EC"/>
    <w:rsid w:val="001554F8"/>
    <w:rsid w:val="00155B42"/>
    <w:rsid w:val="00155B44"/>
    <w:rsid w:val="00156135"/>
    <w:rsid w:val="001563ED"/>
    <w:rsid w:val="00156B62"/>
    <w:rsid w:val="00156CA5"/>
    <w:rsid w:val="00156D2B"/>
    <w:rsid w:val="001570A0"/>
    <w:rsid w:val="0015740E"/>
    <w:rsid w:val="00157650"/>
    <w:rsid w:val="00157FE5"/>
    <w:rsid w:val="00160573"/>
    <w:rsid w:val="00160D72"/>
    <w:rsid w:val="00160DAA"/>
    <w:rsid w:val="00161355"/>
    <w:rsid w:val="0016143F"/>
    <w:rsid w:val="00161C37"/>
    <w:rsid w:val="0016202D"/>
    <w:rsid w:val="00162186"/>
    <w:rsid w:val="00162373"/>
    <w:rsid w:val="00162382"/>
    <w:rsid w:val="00162384"/>
    <w:rsid w:val="0016250B"/>
    <w:rsid w:val="00163008"/>
    <w:rsid w:val="00163382"/>
    <w:rsid w:val="001635D4"/>
    <w:rsid w:val="0016376F"/>
    <w:rsid w:val="00163C52"/>
    <w:rsid w:val="00163DC9"/>
    <w:rsid w:val="00163F82"/>
    <w:rsid w:val="0016441B"/>
    <w:rsid w:val="00164596"/>
    <w:rsid w:val="0016475D"/>
    <w:rsid w:val="00164EE2"/>
    <w:rsid w:val="00164EE8"/>
    <w:rsid w:val="00164F46"/>
    <w:rsid w:val="001659E1"/>
    <w:rsid w:val="00165BCA"/>
    <w:rsid w:val="00165C85"/>
    <w:rsid w:val="00165ED8"/>
    <w:rsid w:val="00165F22"/>
    <w:rsid w:val="0016603F"/>
    <w:rsid w:val="0016644E"/>
    <w:rsid w:val="00166642"/>
    <w:rsid w:val="001666DD"/>
    <w:rsid w:val="0016671C"/>
    <w:rsid w:val="00166B88"/>
    <w:rsid w:val="00166C8A"/>
    <w:rsid w:val="00166E99"/>
    <w:rsid w:val="00166F2F"/>
    <w:rsid w:val="00167134"/>
    <w:rsid w:val="00167354"/>
    <w:rsid w:val="00167775"/>
    <w:rsid w:val="00167B74"/>
    <w:rsid w:val="00167BAF"/>
    <w:rsid w:val="00167BCD"/>
    <w:rsid w:val="00170667"/>
    <w:rsid w:val="0017073C"/>
    <w:rsid w:val="0017078C"/>
    <w:rsid w:val="0017093B"/>
    <w:rsid w:val="00170989"/>
    <w:rsid w:val="00170F6B"/>
    <w:rsid w:val="00170F74"/>
    <w:rsid w:val="00170F80"/>
    <w:rsid w:val="00171368"/>
    <w:rsid w:val="00171A10"/>
    <w:rsid w:val="00171D6B"/>
    <w:rsid w:val="00171DBB"/>
    <w:rsid w:val="001723E4"/>
    <w:rsid w:val="001726B7"/>
    <w:rsid w:val="00172B2D"/>
    <w:rsid w:val="00172E2F"/>
    <w:rsid w:val="00172ED9"/>
    <w:rsid w:val="00172F3B"/>
    <w:rsid w:val="001730A6"/>
    <w:rsid w:val="00173118"/>
    <w:rsid w:val="00173388"/>
    <w:rsid w:val="001737F2"/>
    <w:rsid w:val="001739E6"/>
    <w:rsid w:val="00173C30"/>
    <w:rsid w:val="00173CD0"/>
    <w:rsid w:val="00174123"/>
    <w:rsid w:val="001748FC"/>
    <w:rsid w:val="00174A14"/>
    <w:rsid w:val="00174EAA"/>
    <w:rsid w:val="001751D1"/>
    <w:rsid w:val="00175696"/>
    <w:rsid w:val="00175723"/>
    <w:rsid w:val="00175E53"/>
    <w:rsid w:val="00175F40"/>
    <w:rsid w:val="001762BC"/>
    <w:rsid w:val="001764DD"/>
    <w:rsid w:val="001764E6"/>
    <w:rsid w:val="0017699C"/>
    <w:rsid w:val="00176A3E"/>
    <w:rsid w:val="00176D00"/>
    <w:rsid w:val="00176F95"/>
    <w:rsid w:val="0017768B"/>
    <w:rsid w:val="0017771F"/>
    <w:rsid w:val="00177A04"/>
    <w:rsid w:val="00177C24"/>
    <w:rsid w:val="00177C8F"/>
    <w:rsid w:val="00177D8E"/>
    <w:rsid w:val="00177F57"/>
    <w:rsid w:val="00177FA8"/>
    <w:rsid w:val="0018028F"/>
    <w:rsid w:val="001802BB"/>
    <w:rsid w:val="0018033A"/>
    <w:rsid w:val="001803D5"/>
    <w:rsid w:val="00180489"/>
    <w:rsid w:val="00180827"/>
    <w:rsid w:val="00180EED"/>
    <w:rsid w:val="0018154F"/>
    <w:rsid w:val="00181733"/>
    <w:rsid w:val="00181AA0"/>
    <w:rsid w:val="00181B1E"/>
    <w:rsid w:val="00181B7D"/>
    <w:rsid w:val="00181C57"/>
    <w:rsid w:val="00182343"/>
    <w:rsid w:val="001826F4"/>
    <w:rsid w:val="00182EEC"/>
    <w:rsid w:val="001831EA"/>
    <w:rsid w:val="0018334C"/>
    <w:rsid w:val="001834AC"/>
    <w:rsid w:val="0018387D"/>
    <w:rsid w:val="00183A5B"/>
    <w:rsid w:val="00183DD5"/>
    <w:rsid w:val="00183E13"/>
    <w:rsid w:val="0018415A"/>
    <w:rsid w:val="001841FF"/>
    <w:rsid w:val="001844A8"/>
    <w:rsid w:val="001847D5"/>
    <w:rsid w:val="00184819"/>
    <w:rsid w:val="0018488C"/>
    <w:rsid w:val="00184A4C"/>
    <w:rsid w:val="00184D1B"/>
    <w:rsid w:val="001851C2"/>
    <w:rsid w:val="00185351"/>
    <w:rsid w:val="0018561B"/>
    <w:rsid w:val="001856E0"/>
    <w:rsid w:val="001857E8"/>
    <w:rsid w:val="00185817"/>
    <w:rsid w:val="00185F64"/>
    <w:rsid w:val="00185FB0"/>
    <w:rsid w:val="001862DE"/>
    <w:rsid w:val="001864C8"/>
    <w:rsid w:val="001868DF"/>
    <w:rsid w:val="00186993"/>
    <w:rsid w:val="00186BA4"/>
    <w:rsid w:val="00186CD9"/>
    <w:rsid w:val="00186D98"/>
    <w:rsid w:val="00186E4A"/>
    <w:rsid w:val="001871DC"/>
    <w:rsid w:val="00187766"/>
    <w:rsid w:val="00187DEE"/>
    <w:rsid w:val="00190414"/>
    <w:rsid w:val="00190487"/>
    <w:rsid w:val="001905D8"/>
    <w:rsid w:val="001907B5"/>
    <w:rsid w:val="00190830"/>
    <w:rsid w:val="001908F6"/>
    <w:rsid w:val="00190CF6"/>
    <w:rsid w:val="00190DF2"/>
    <w:rsid w:val="00191051"/>
    <w:rsid w:val="00191054"/>
    <w:rsid w:val="001915F9"/>
    <w:rsid w:val="001916A8"/>
    <w:rsid w:val="00191A34"/>
    <w:rsid w:val="00191D98"/>
    <w:rsid w:val="00192318"/>
    <w:rsid w:val="001923F7"/>
    <w:rsid w:val="001927AA"/>
    <w:rsid w:val="00192A85"/>
    <w:rsid w:val="00192B9D"/>
    <w:rsid w:val="00192C03"/>
    <w:rsid w:val="00193229"/>
    <w:rsid w:val="0019365D"/>
    <w:rsid w:val="0019373F"/>
    <w:rsid w:val="00193815"/>
    <w:rsid w:val="00193AE2"/>
    <w:rsid w:val="00193F6C"/>
    <w:rsid w:val="00194299"/>
    <w:rsid w:val="001944B7"/>
    <w:rsid w:val="001946F8"/>
    <w:rsid w:val="0019488A"/>
    <w:rsid w:val="001952B5"/>
    <w:rsid w:val="00195541"/>
    <w:rsid w:val="001955C6"/>
    <w:rsid w:val="00195C1D"/>
    <w:rsid w:val="0019670C"/>
    <w:rsid w:val="00196820"/>
    <w:rsid w:val="001A018C"/>
    <w:rsid w:val="001A0818"/>
    <w:rsid w:val="001A0CFD"/>
    <w:rsid w:val="001A0DB8"/>
    <w:rsid w:val="001A0F4A"/>
    <w:rsid w:val="001A1519"/>
    <w:rsid w:val="001A1655"/>
    <w:rsid w:val="001A193C"/>
    <w:rsid w:val="001A1BB0"/>
    <w:rsid w:val="001A1DFC"/>
    <w:rsid w:val="001A1F20"/>
    <w:rsid w:val="001A233C"/>
    <w:rsid w:val="001A234A"/>
    <w:rsid w:val="001A2353"/>
    <w:rsid w:val="001A2377"/>
    <w:rsid w:val="001A2481"/>
    <w:rsid w:val="001A248D"/>
    <w:rsid w:val="001A24EF"/>
    <w:rsid w:val="001A2AD1"/>
    <w:rsid w:val="001A2EFA"/>
    <w:rsid w:val="001A3497"/>
    <w:rsid w:val="001A373B"/>
    <w:rsid w:val="001A3995"/>
    <w:rsid w:val="001A3B65"/>
    <w:rsid w:val="001A3F37"/>
    <w:rsid w:val="001A4292"/>
    <w:rsid w:val="001A44F2"/>
    <w:rsid w:val="001A4816"/>
    <w:rsid w:val="001A4CDB"/>
    <w:rsid w:val="001A4EDF"/>
    <w:rsid w:val="001A5192"/>
    <w:rsid w:val="001A539F"/>
    <w:rsid w:val="001A5795"/>
    <w:rsid w:val="001A5C1D"/>
    <w:rsid w:val="001A5FE3"/>
    <w:rsid w:val="001A600E"/>
    <w:rsid w:val="001A614E"/>
    <w:rsid w:val="001A647D"/>
    <w:rsid w:val="001A65D1"/>
    <w:rsid w:val="001A6B04"/>
    <w:rsid w:val="001A6D10"/>
    <w:rsid w:val="001A6EA6"/>
    <w:rsid w:val="001A717A"/>
    <w:rsid w:val="001A71A3"/>
    <w:rsid w:val="001A73EC"/>
    <w:rsid w:val="001A76E1"/>
    <w:rsid w:val="001A773F"/>
    <w:rsid w:val="001A785F"/>
    <w:rsid w:val="001A7983"/>
    <w:rsid w:val="001A7CE8"/>
    <w:rsid w:val="001B00C8"/>
    <w:rsid w:val="001B08C5"/>
    <w:rsid w:val="001B0B5A"/>
    <w:rsid w:val="001B0C00"/>
    <w:rsid w:val="001B0CEF"/>
    <w:rsid w:val="001B0E04"/>
    <w:rsid w:val="001B1139"/>
    <w:rsid w:val="001B1A09"/>
    <w:rsid w:val="001B1C0B"/>
    <w:rsid w:val="001B2366"/>
    <w:rsid w:val="001B2ADC"/>
    <w:rsid w:val="001B2AF0"/>
    <w:rsid w:val="001B2AFD"/>
    <w:rsid w:val="001B3742"/>
    <w:rsid w:val="001B3761"/>
    <w:rsid w:val="001B3A96"/>
    <w:rsid w:val="001B3D15"/>
    <w:rsid w:val="001B4671"/>
    <w:rsid w:val="001B46BA"/>
    <w:rsid w:val="001B4709"/>
    <w:rsid w:val="001B48EF"/>
    <w:rsid w:val="001B4B6F"/>
    <w:rsid w:val="001B4C8D"/>
    <w:rsid w:val="001B4C96"/>
    <w:rsid w:val="001B4F92"/>
    <w:rsid w:val="001B5184"/>
    <w:rsid w:val="001B5219"/>
    <w:rsid w:val="001B5492"/>
    <w:rsid w:val="001B5670"/>
    <w:rsid w:val="001B597A"/>
    <w:rsid w:val="001B5AF8"/>
    <w:rsid w:val="001B5FF7"/>
    <w:rsid w:val="001B610B"/>
    <w:rsid w:val="001B6346"/>
    <w:rsid w:val="001B6397"/>
    <w:rsid w:val="001B63DF"/>
    <w:rsid w:val="001B6600"/>
    <w:rsid w:val="001B6798"/>
    <w:rsid w:val="001B67F6"/>
    <w:rsid w:val="001B68D6"/>
    <w:rsid w:val="001B68F1"/>
    <w:rsid w:val="001B6A8C"/>
    <w:rsid w:val="001B6CE3"/>
    <w:rsid w:val="001B6F85"/>
    <w:rsid w:val="001B7014"/>
    <w:rsid w:val="001B70B2"/>
    <w:rsid w:val="001B734E"/>
    <w:rsid w:val="001B784C"/>
    <w:rsid w:val="001B7917"/>
    <w:rsid w:val="001B7C85"/>
    <w:rsid w:val="001B7C8D"/>
    <w:rsid w:val="001B7CDB"/>
    <w:rsid w:val="001C003A"/>
    <w:rsid w:val="001C02D3"/>
    <w:rsid w:val="001C0531"/>
    <w:rsid w:val="001C05BC"/>
    <w:rsid w:val="001C075A"/>
    <w:rsid w:val="001C087C"/>
    <w:rsid w:val="001C0CDB"/>
    <w:rsid w:val="001C0D7F"/>
    <w:rsid w:val="001C0E13"/>
    <w:rsid w:val="001C0F03"/>
    <w:rsid w:val="001C10B2"/>
    <w:rsid w:val="001C10DA"/>
    <w:rsid w:val="001C134B"/>
    <w:rsid w:val="001C14C6"/>
    <w:rsid w:val="001C1532"/>
    <w:rsid w:val="001C1632"/>
    <w:rsid w:val="001C16D3"/>
    <w:rsid w:val="001C1B3C"/>
    <w:rsid w:val="001C1B84"/>
    <w:rsid w:val="001C2680"/>
    <w:rsid w:val="001C268C"/>
    <w:rsid w:val="001C273C"/>
    <w:rsid w:val="001C2B91"/>
    <w:rsid w:val="001C2D52"/>
    <w:rsid w:val="001C2FA6"/>
    <w:rsid w:val="001C3217"/>
    <w:rsid w:val="001C3315"/>
    <w:rsid w:val="001C3811"/>
    <w:rsid w:val="001C3C29"/>
    <w:rsid w:val="001C3F94"/>
    <w:rsid w:val="001C41E6"/>
    <w:rsid w:val="001C4452"/>
    <w:rsid w:val="001C45ED"/>
    <w:rsid w:val="001C4838"/>
    <w:rsid w:val="001C4EA4"/>
    <w:rsid w:val="001C5022"/>
    <w:rsid w:val="001C5150"/>
    <w:rsid w:val="001C54D7"/>
    <w:rsid w:val="001C5620"/>
    <w:rsid w:val="001C59D8"/>
    <w:rsid w:val="001C5A5B"/>
    <w:rsid w:val="001C5C5D"/>
    <w:rsid w:val="001C5E0F"/>
    <w:rsid w:val="001C5FA9"/>
    <w:rsid w:val="001C61B5"/>
    <w:rsid w:val="001C66EF"/>
    <w:rsid w:val="001C6815"/>
    <w:rsid w:val="001C6C65"/>
    <w:rsid w:val="001C6FC4"/>
    <w:rsid w:val="001C7678"/>
    <w:rsid w:val="001C7AC4"/>
    <w:rsid w:val="001D02DD"/>
    <w:rsid w:val="001D051B"/>
    <w:rsid w:val="001D0728"/>
    <w:rsid w:val="001D10DA"/>
    <w:rsid w:val="001D1215"/>
    <w:rsid w:val="001D121D"/>
    <w:rsid w:val="001D1742"/>
    <w:rsid w:val="001D1BEB"/>
    <w:rsid w:val="001D1C2C"/>
    <w:rsid w:val="001D1FDC"/>
    <w:rsid w:val="001D2099"/>
    <w:rsid w:val="001D24DD"/>
    <w:rsid w:val="001D24F3"/>
    <w:rsid w:val="001D2513"/>
    <w:rsid w:val="001D27A2"/>
    <w:rsid w:val="001D28BF"/>
    <w:rsid w:val="001D28CC"/>
    <w:rsid w:val="001D2F0E"/>
    <w:rsid w:val="001D322E"/>
    <w:rsid w:val="001D3379"/>
    <w:rsid w:val="001D34A4"/>
    <w:rsid w:val="001D36E7"/>
    <w:rsid w:val="001D3E48"/>
    <w:rsid w:val="001D4B2C"/>
    <w:rsid w:val="001D517A"/>
    <w:rsid w:val="001D5274"/>
    <w:rsid w:val="001D5413"/>
    <w:rsid w:val="001D56C8"/>
    <w:rsid w:val="001D58B1"/>
    <w:rsid w:val="001D5E8E"/>
    <w:rsid w:val="001D626A"/>
    <w:rsid w:val="001D62EC"/>
    <w:rsid w:val="001D668E"/>
    <w:rsid w:val="001D6B41"/>
    <w:rsid w:val="001D6DC0"/>
    <w:rsid w:val="001D6F76"/>
    <w:rsid w:val="001D703A"/>
    <w:rsid w:val="001D73ED"/>
    <w:rsid w:val="001D7653"/>
    <w:rsid w:val="001D7C1C"/>
    <w:rsid w:val="001D7DEE"/>
    <w:rsid w:val="001E02B3"/>
    <w:rsid w:val="001E03A8"/>
    <w:rsid w:val="001E0EB0"/>
    <w:rsid w:val="001E113F"/>
    <w:rsid w:val="001E1415"/>
    <w:rsid w:val="001E1575"/>
    <w:rsid w:val="001E15F5"/>
    <w:rsid w:val="001E1808"/>
    <w:rsid w:val="001E18D5"/>
    <w:rsid w:val="001E1E03"/>
    <w:rsid w:val="001E1ECD"/>
    <w:rsid w:val="001E1FBC"/>
    <w:rsid w:val="001E1FD7"/>
    <w:rsid w:val="001E22C9"/>
    <w:rsid w:val="001E2399"/>
    <w:rsid w:val="001E2547"/>
    <w:rsid w:val="001E25B0"/>
    <w:rsid w:val="001E2704"/>
    <w:rsid w:val="001E28E3"/>
    <w:rsid w:val="001E2968"/>
    <w:rsid w:val="001E2A80"/>
    <w:rsid w:val="001E2CA9"/>
    <w:rsid w:val="001E2D2C"/>
    <w:rsid w:val="001E3340"/>
    <w:rsid w:val="001E3679"/>
    <w:rsid w:val="001E37CF"/>
    <w:rsid w:val="001E3A51"/>
    <w:rsid w:val="001E3A9F"/>
    <w:rsid w:val="001E3D57"/>
    <w:rsid w:val="001E3FC1"/>
    <w:rsid w:val="001E43C3"/>
    <w:rsid w:val="001E46C1"/>
    <w:rsid w:val="001E4798"/>
    <w:rsid w:val="001E4FDA"/>
    <w:rsid w:val="001E51FB"/>
    <w:rsid w:val="001E56A5"/>
    <w:rsid w:val="001E570A"/>
    <w:rsid w:val="001E5B08"/>
    <w:rsid w:val="001E695C"/>
    <w:rsid w:val="001E6C88"/>
    <w:rsid w:val="001E6DC9"/>
    <w:rsid w:val="001E6E25"/>
    <w:rsid w:val="001E7047"/>
    <w:rsid w:val="001E7797"/>
    <w:rsid w:val="001E794F"/>
    <w:rsid w:val="001E7A03"/>
    <w:rsid w:val="001E7AE3"/>
    <w:rsid w:val="001E7CE1"/>
    <w:rsid w:val="001E7DC3"/>
    <w:rsid w:val="001E7FE2"/>
    <w:rsid w:val="001F00AC"/>
    <w:rsid w:val="001F03B2"/>
    <w:rsid w:val="001F046F"/>
    <w:rsid w:val="001F0694"/>
    <w:rsid w:val="001F08C4"/>
    <w:rsid w:val="001F0917"/>
    <w:rsid w:val="001F0B3B"/>
    <w:rsid w:val="001F0ED4"/>
    <w:rsid w:val="001F1023"/>
    <w:rsid w:val="001F11D6"/>
    <w:rsid w:val="001F13C9"/>
    <w:rsid w:val="001F16E4"/>
    <w:rsid w:val="001F17A8"/>
    <w:rsid w:val="001F19A3"/>
    <w:rsid w:val="001F19C8"/>
    <w:rsid w:val="001F1BB1"/>
    <w:rsid w:val="001F1C4A"/>
    <w:rsid w:val="001F1CF2"/>
    <w:rsid w:val="001F1F2B"/>
    <w:rsid w:val="001F214D"/>
    <w:rsid w:val="001F236B"/>
    <w:rsid w:val="001F2873"/>
    <w:rsid w:val="001F2A06"/>
    <w:rsid w:val="001F2C86"/>
    <w:rsid w:val="001F2E4F"/>
    <w:rsid w:val="001F2F1C"/>
    <w:rsid w:val="001F32C4"/>
    <w:rsid w:val="001F368E"/>
    <w:rsid w:val="001F3725"/>
    <w:rsid w:val="001F3BE2"/>
    <w:rsid w:val="001F3BF6"/>
    <w:rsid w:val="001F3E45"/>
    <w:rsid w:val="001F41BF"/>
    <w:rsid w:val="001F444F"/>
    <w:rsid w:val="001F45B6"/>
    <w:rsid w:val="001F4683"/>
    <w:rsid w:val="001F4B42"/>
    <w:rsid w:val="001F4EDC"/>
    <w:rsid w:val="001F5002"/>
    <w:rsid w:val="001F58F5"/>
    <w:rsid w:val="001F5B6C"/>
    <w:rsid w:val="001F5D13"/>
    <w:rsid w:val="001F5E4A"/>
    <w:rsid w:val="001F6005"/>
    <w:rsid w:val="001F644F"/>
    <w:rsid w:val="001F6678"/>
    <w:rsid w:val="001F66A6"/>
    <w:rsid w:val="001F696B"/>
    <w:rsid w:val="001F6F3E"/>
    <w:rsid w:val="001F7116"/>
    <w:rsid w:val="001F7273"/>
    <w:rsid w:val="001F762D"/>
    <w:rsid w:val="001F7905"/>
    <w:rsid w:val="001F7BE0"/>
    <w:rsid w:val="001F7EFA"/>
    <w:rsid w:val="0020021F"/>
    <w:rsid w:val="0020050D"/>
    <w:rsid w:val="002008EA"/>
    <w:rsid w:val="00200A42"/>
    <w:rsid w:val="00200AD1"/>
    <w:rsid w:val="00200DB2"/>
    <w:rsid w:val="00200FC3"/>
    <w:rsid w:val="0020198F"/>
    <w:rsid w:val="00202367"/>
    <w:rsid w:val="00202487"/>
    <w:rsid w:val="0020279C"/>
    <w:rsid w:val="0020285E"/>
    <w:rsid w:val="00202E8F"/>
    <w:rsid w:val="00203743"/>
    <w:rsid w:val="00203926"/>
    <w:rsid w:val="00203CA6"/>
    <w:rsid w:val="00203F89"/>
    <w:rsid w:val="002041FA"/>
    <w:rsid w:val="00204313"/>
    <w:rsid w:val="002045E3"/>
    <w:rsid w:val="00204EF3"/>
    <w:rsid w:val="00205007"/>
    <w:rsid w:val="00205039"/>
    <w:rsid w:val="0020544A"/>
    <w:rsid w:val="0020567B"/>
    <w:rsid w:val="002059CF"/>
    <w:rsid w:val="00205A1F"/>
    <w:rsid w:val="00205AB1"/>
    <w:rsid w:val="00206028"/>
    <w:rsid w:val="002060A0"/>
    <w:rsid w:val="002063A3"/>
    <w:rsid w:val="002065C3"/>
    <w:rsid w:val="002066F2"/>
    <w:rsid w:val="00206896"/>
    <w:rsid w:val="00206F3B"/>
    <w:rsid w:val="00207094"/>
    <w:rsid w:val="002073E1"/>
    <w:rsid w:val="0020744C"/>
    <w:rsid w:val="002077E6"/>
    <w:rsid w:val="002077FE"/>
    <w:rsid w:val="00207B5C"/>
    <w:rsid w:val="00207BA3"/>
    <w:rsid w:val="00207D05"/>
    <w:rsid w:val="00207D7A"/>
    <w:rsid w:val="00207DF6"/>
    <w:rsid w:val="00210389"/>
    <w:rsid w:val="00210496"/>
    <w:rsid w:val="002104C4"/>
    <w:rsid w:val="002106DD"/>
    <w:rsid w:val="0021073C"/>
    <w:rsid w:val="00210C18"/>
    <w:rsid w:val="00210F1E"/>
    <w:rsid w:val="00210F7E"/>
    <w:rsid w:val="002111A2"/>
    <w:rsid w:val="002112A1"/>
    <w:rsid w:val="00211645"/>
    <w:rsid w:val="0021199A"/>
    <w:rsid w:val="00211A46"/>
    <w:rsid w:val="00211A57"/>
    <w:rsid w:val="0021205B"/>
    <w:rsid w:val="0021206F"/>
    <w:rsid w:val="00212149"/>
    <w:rsid w:val="0021239E"/>
    <w:rsid w:val="002123BB"/>
    <w:rsid w:val="00212B8A"/>
    <w:rsid w:val="00213060"/>
    <w:rsid w:val="00213122"/>
    <w:rsid w:val="00213438"/>
    <w:rsid w:val="00213934"/>
    <w:rsid w:val="00213983"/>
    <w:rsid w:val="002142E6"/>
    <w:rsid w:val="002142FA"/>
    <w:rsid w:val="002147D2"/>
    <w:rsid w:val="0021483B"/>
    <w:rsid w:val="00214917"/>
    <w:rsid w:val="00214D9A"/>
    <w:rsid w:val="002155B6"/>
    <w:rsid w:val="0021561C"/>
    <w:rsid w:val="002157F8"/>
    <w:rsid w:val="00215819"/>
    <w:rsid w:val="00215D87"/>
    <w:rsid w:val="00215EA4"/>
    <w:rsid w:val="002169C3"/>
    <w:rsid w:val="00216AA2"/>
    <w:rsid w:val="00216F07"/>
    <w:rsid w:val="00217054"/>
    <w:rsid w:val="00217219"/>
    <w:rsid w:val="002172BD"/>
    <w:rsid w:val="002174BC"/>
    <w:rsid w:val="00217538"/>
    <w:rsid w:val="00217A53"/>
    <w:rsid w:val="00217A94"/>
    <w:rsid w:val="00217AAE"/>
    <w:rsid w:val="00217EC3"/>
    <w:rsid w:val="00220019"/>
    <w:rsid w:val="00220922"/>
    <w:rsid w:val="00220B7E"/>
    <w:rsid w:val="00221030"/>
    <w:rsid w:val="002213A5"/>
    <w:rsid w:val="0022142F"/>
    <w:rsid w:val="002214F9"/>
    <w:rsid w:val="0022150C"/>
    <w:rsid w:val="00221600"/>
    <w:rsid w:val="002216C2"/>
    <w:rsid w:val="002218F8"/>
    <w:rsid w:val="00221D06"/>
    <w:rsid w:val="00221EB4"/>
    <w:rsid w:val="00222037"/>
    <w:rsid w:val="00222079"/>
    <w:rsid w:val="002224B9"/>
    <w:rsid w:val="0022296E"/>
    <w:rsid w:val="002229D7"/>
    <w:rsid w:val="00222FFE"/>
    <w:rsid w:val="002231B2"/>
    <w:rsid w:val="002233CA"/>
    <w:rsid w:val="002234EE"/>
    <w:rsid w:val="00223775"/>
    <w:rsid w:val="00223A96"/>
    <w:rsid w:val="00223B66"/>
    <w:rsid w:val="00223CC5"/>
    <w:rsid w:val="00224050"/>
    <w:rsid w:val="00224161"/>
    <w:rsid w:val="002247E8"/>
    <w:rsid w:val="002249D3"/>
    <w:rsid w:val="00224ADA"/>
    <w:rsid w:val="00224BA2"/>
    <w:rsid w:val="00224E3C"/>
    <w:rsid w:val="00224F20"/>
    <w:rsid w:val="002251AF"/>
    <w:rsid w:val="00225392"/>
    <w:rsid w:val="002255DE"/>
    <w:rsid w:val="0022646B"/>
    <w:rsid w:val="00226500"/>
    <w:rsid w:val="00226532"/>
    <w:rsid w:val="00226ACF"/>
    <w:rsid w:val="00226D7B"/>
    <w:rsid w:val="00227037"/>
    <w:rsid w:val="00227158"/>
    <w:rsid w:val="0022743B"/>
    <w:rsid w:val="00227CC1"/>
    <w:rsid w:val="00230002"/>
    <w:rsid w:val="002300CC"/>
    <w:rsid w:val="00230198"/>
    <w:rsid w:val="002306BC"/>
    <w:rsid w:val="00230BEA"/>
    <w:rsid w:val="0023100E"/>
    <w:rsid w:val="002310F7"/>
    <w:rsid w:val="00231B13"/>
    <w:rsid w:val="00231E43"/>
    <w:rsid w:val="00231E6D"/>
    <w:rsid w:val="00231F51"/>
    <w:rsid w:val="00232070"/>
    <w:rsid w:val="00232281"/>
    <w:rsid w:val="002322C5"/>
    <w:rsid w:val="002327A4"/>
    <w:rsid w:val="002329AC"/>
    <w:rsid w:val="00232B64"/>
    <w:rsid w:val="002332B3"/>
    <w:rsid w:val="00233815"/>
    <w:rsid w:val="0023397F"/>
    <w:rsid w:val="002339A0"/>
    <w:rsid w:val="00233C6E"/>
    <w:rsid w:val="00233F4C"/>
    <w:rsid w:val="002341ED"/>
    <w:rsid w:val="0023427B"/>
    <w:rsid w:val="00234373"/>
    <w:rsid w:val="00234606"/>
    <w:rsid w:val="0023465A"/>
    <w:rsid w:val="00234765"/>
    <w:rsid w:val="00234825"/>
    <w:rsid w:val="00234D1D"/>
    <w:rsid w:val="00234F93"/>
    <w:rsid w:val="002350EA"/>
    <w:rsid w:val="0023537F"/>
    <w:rsid w:val="002357C4"/>
    <w:rsid w:val="0023590F"/>
    <w:rsid w:val="0023594B"/>
    <w:rsid w:val="00235B4D"/>
    <w:rsid w:val="00235B75"/>
    <w:rsid w:val="00235C41"/>
    <w:rsid w:val="002361A0"/>
    <w:rsid w:val="00236240"/>
    <w:rsid w:val="002362D4"/>
    <w:rsid w:val="002363E9"/>
    <w:rsid w:val="00236560"/>
    <w:rsid w:val="002368BF"/>
    <w:rsid w:val="00236AFA"/>
    <w:rsid w:val="00236F85"/>
    <w:rsid w:val="00237124"/>
    <w:rsid w:val="00237127"/>
    <w:rsid w:val="00237310"/>
    <w:rsid w:val="00237436"/>
    <w:rsid w:val="00237626"/>
    <w:rsid w:val="00237BC4"/>
    <w:rsid w:val="00237D60"/>
    <w:rsid w:val="00237E23"/>
    <w:rsid w:val="002402DC"/>
    <w:rsid w:val="002405EB"/>
    <w:rsid w:val="002407BA"/>
    <w:rsid w:val="00240824"/>
    <w:rsid w:val="0024084C"/>
    <w:rsid w:val="00240D07"/>
    <w:rsid w:val="00240E5D"/>
    <w:rsid w:val="002411DB"/>
    <w:rsid w:val="002416CF"/>
    <w:rsid w:val="0024177C"/>
    <w:rsid w:val="002417F9"/>
    <w:rsid w:val="00241C25"/>
    <w:rsid w:val="002420BA"/>
    <w:rsid w:val="00242A36"/>
    <w:rsid w:val="00242A83"/>
    <w:rsid w:val="00242BEB"/>
    <w:rsid w:val="00242EBF"/>
    <w:rsid w:val="00243120"/>
    <w:rsid w:val="002433D6"/>
    <w:rsid w:val="002438D5"/>
    <w:rsid w:val="00243A52"/>
    <w:rsid w:val="00243C40"/>
    <w:rsid w:val="00243DD1"/>
    <w:rsid w:val="00243E5E"/>
    <w:rsid w:val="00243EE4"/>
    <w:rsid w:val="0024414C"/>
    <w:rsid w:val="002442EC"/>
    <w:rsid w:val="00244EEC"/>
    <w:rsid w:val="00245096"/>
    <w:rsid w:val="002455AB"/>
    <w:rsid w:val="00245602"/>
    <w:rsid w:val="002457C5"/>
    <w:rsid w:val="00245C24"/>
    <w:rsid w:val="00245C87"/>
    <w:rsid w:val="00245EA9"/>
    <w:rsid w:val="002460C3"/>
    <w:rsid w:val="002461D7"/>
    <w:rsid w:val="00246EB9"/>
    <w:rsid w:val="0024741F"/>
    <w:rsid w:val="00247454"/>
    <w:rsid w:val="002477AF"/>
    <w:rsid w:val="00247996"/>
    <w:rsid w:val="00247A37"/>
    <w:rsid w:val="00247B80"/>
    <w:rsid w:val="00247F27"/>
    <w:rsid w:val="00247F78"/>
    <w:rsid w:val="002500B3"/>
    <w:rsid w:val="00250136"/>
    <w:rsid w:val="0025014B"/>
    <w:rsid w:val="00250BEF"/>
    <w:rsid w:val="00250FA7"/>
    <w:rsid w:val="00251061"/>
    <w:rsid w:val="00251649"/>
    <w:rsid w:val="002517EC"/>
    <w:rsid w:val="00251908"/>
    <w:rsid w:val="00251B16"/>
    <w:rsid w:val="00251CC4"/>
    <w:rsid w:val="00251D0A"/>
    <w:rsid w:val="00251D6C"/>
    <w:rsid w:val="00251E9D"/>
    <w:rsid w:val="00252423"/>
    <w:rsid w:val="0025255C"/>
    <w:rsid w:val="00252746"/>
    <w:rsid w:val="00252B78"/>
    <w:rsid w:val="00252CA3"/>
    <w:rsid w:val="002532ED"/>
    <w:rsid w:val="002535FC"/>
    <w:rsid w:val="00253618"/>
    <w:rsid w:val="00253919"/>
    <w:rsid w:val="00253B39"/>
    <w:rsid w:val="00253D90"/>
    <w:rsid w:val="002545B0"/>
    <w:rsid w:val="002545D0"/>
    <w:rsid w:val="00254873"/>
    <w:rsid w:val="0025492D"/>
    <w:rsid w:val="00254AD0"/>
    <w:rsid w:val="0025504C"/>
    <w:rsid w:val="002551FA"/>
    <w:rsid w:val="002551FD"/>
    <w:rsid w:val="00255415"/>
    <w:rsid w:val="00255759"/>
    <w:rsid w:val="002557CF"/>
    <w:rsid w:val="002557DB"/>
    <w:rsid w:val="00255B15"/>
    <w:rsid w:val="00255C72"/>
    <w:rsid w:val="00255F14"/>
    <w:rsid w:val="00256504"/>
    <w:rsid w:val="0025680D"/>
    <w:rsid w:val="00256887"/>
    <w:rsid w:val="00256AE9"/>
    <w:rsid w:val="00256D7C"/>
    <w:rsid w:val="002571A4"/>
    <w:rsid w:val="002572EB"/>
    <w:rsid w:val="002573CE"/>
    <w:rsid w:val="00257610"/>
    <w:rsid w:val="00257988"/>
    <w:rsid w:val="002604F0"/>
    <w:rsid w:val="002606F7"/>
    <w:rsid w:val="002608DA"/>
    <w:rsid w:val="00260DA5"/>
    <w:rsid w:val="0026126B"/>
    <w:rsid w:val="002613EB"/>
    <w:rsid w:val="00261431"/>
    <w:rsid w:val="00261619"/>
    <w:rsid w:val="00261939"/>
    <w:rsid w:val="002619F5"/>
    <w:rsid w:val="00261A4E"/>
    <w:rsid w:val="00261CC7"/>
    <w:rsid w:val="00261E73"/>
    <w:rsid w:val="00262451"/>
    <w:rsid w:val="00262511"/>
    <w:rsid w:val="00262740"/>
    <w:rsid w:val="0026280A"/>
    <w:rsid w:val="00262C42"/>
    <w:rsid w:val="00262E04"/>
    <w:rsid w:val="00262E59"/>
    <w:rsid w:val="00262EBF"/>
    <w:rsid w:val="00262F68"/>
    <w:rsid w:val="00262F9F"/>
    <w:rsid w:val="00263360"/>
    <w:rsid w:val="0026343F"/>
    <w:rsid w:val="0026359F"/>
    <w:rsid w:val="00263650"/>
    <w:rsid w:val="00263854"/>
    <w:rsid w:val="00263969"/>
    <w:rsid w:val="002639C6"/>
    <w:rsid w:val="00263C24"/>
    <w:rsid w:val="00263E1F"/>
    <w:rsid w:val="00263EEB"/>
    <w:rsid w:val="00264175"/>
    <w:rsid w:val="002645A0"/>
    <w:rsid w:val="00264898"/>
    <w:rsid w:val="00264915"/>
    <w:rsid w:val="00264956"/>
    <w:rsid w:val="00264C56"/>
    <w:rsid w:val="00264D16"/>
    <w:rsid w:val="002652E7"/>
    <w:rsid w:val="002653E6"/>
    <w:rsid w:val="0026549E"/>
    <w:rsid w:val="00265504"/>
    <w:rsid w:val="0026569A"/>
    <w:rsid w:val="00265931"/>
    <w:rsid w:val="00265978"/>
    <w:rsid w:val="00265E95"/>
    <w:rsid w:val="002660F1"/>
    <w:rsid w:val="00266201"/>
    <w:rsid w:val="002669D6"/>
    <w:rsid w:val="00266A74"/>
    <w:rsid w:val="00267158"/>
    <w:rsid w:val="0026752C"/>
    <w:rsid w:val="00267819"/>
    <w:rsid w:val="0026783F"/>
    <w:rsid w:val="00270398"/>
    <w:rsid w:val="002707FC"/>
    <w:rsid w:val="00270B6C"/>
    <w:rsid w:val="00270B92"/>
    <w:rsid w:val="00271141"/>
    <w:rsid w:val="002711CD"/>
    <w:rsid w:val="00271602"/>
    <w:rsid w:val="0027192A"/>
    <w:rsid w:val="00271EEF"/>
    <w:rsid w:val="00272400"/>
    <w:rsid w:val="0027250C"/>
    <w:rsid w:val="00272655"/>
    <w:rsid w:val="0027281E"/>
    <w:rsid w:val="00272888"/>
    <w:rsid w:val="002728CB"/>
    <w:rsid w:val="0027290E"/>
    <w:rsid w:val="00272BE7"/>
    <w:rsid w:val="00272CC3"/>
    <w:rsid w:val="00272D81"/>
    <w:rsid w:val="0027304F"/>
    <w:rsid w:val="002730C9"/>
    <w:rsid w:val="002735CF"/>
    <w:rsid w:val="00273D74"/>
    <w:rsid w:val="00273DE8"/>
    <w:rsid w:val="00273F1F"/>
    <w:rsid w:val="002743BC"/>
    <w:rsid w:val="002743EE"/>
    <w:rsid w:val="002744E1"/>
    <w:rsid w:val="002745AC"/>
    <w:rsid w:val="002748A0"/>
    <w:rsid w:val="00274BA6"/>
    <w:rsid w:val="00274BC6"/>
    <w:rsid w:val="00274C7A"/>
    <w:rsid w:val="00274F35"/>
    <w:rsid w:val="002750FA"/>
    <w:rsid w:val="00275102"/>
    <w:rsid w:val="002751CE"/>
    <w:rsid w:val="0027573B"/>
    <w:rsid w:val="00275744"/>
    <w:rsid w:val="0027595D"/>
    <w:rsid w:val="00275A23"/>
    <w:rsid w:val="00275EAF"/>
    <w:rsid w:val="00276042"/>
    <w:rsid w:val="002763AC"/>
    <w:rsid w:val="002767ED"/>
    <w:rsid w:val="00276B43"/>
    <w:rsid w:val="00276CF8"/>
    <w:rsid w:val="002775B7"/>
    <w:rsid w:val="00277752"/>
    <w:rsid w:val="0027780C"/>
    <w:rsid w:val="00277B93"/>
    <w:rsid w:val="00277D24"/>
    <w:rsid w:val="00277E97"/>
    <w:rsid w:val="00280179"/>
    <w:rsid w:val="00280278"/>
    <w:rsid w:val="00280FBB"/>
    <w:rsid w:val="00281066"/>
    <w:rsid w:val="002810C5"/>
    <w:rsid w:val="00281403"/>
    <w:rsid w:val="002819A3"/>
    <w:rsid w:val="00281A39"/>
    <w:rsid w:val="00281C53"/>
    <w:rsid w:val="00281EBA"/>
    <w:rsid w:val="0028260D"/>
    <w:rsid w:val="00282B70"/>
    <w:rsid w:val="00282C7E"/>
    <w:rsid w:val="00282D3E"/>
    <w:rsid w:val="00283323"/>
    <w:rsid w:val="00283623"/>
    <w:rsid w:val="00283D9E"/>
    <w:rsid w:val="00283DFC"/>
    <w:rsid w:val="002840CC"/>
    <w:rsid w:val="002843DE"/>
    <w:rsid w:val="00284836"/>
    <w:rsid w:val="00284883"/>
    <w:rsid w:val="00284974"/>
    <w:rsid w:val="002849DD"/>
    <w:rsid w:val="00284B70"/>
    <w:rsid w:val="00285351"/>
    <w:rsid w:val="00285700"/>
    <w:rsid w:val="00285781"/>
    <w:rsid w:val="00285812"/>
    <w:rsid w:val="00285B17"/>
    <w:rsid w:val="00285CA8"/>
    <w:rsid w:val="00286082"/>
    <w:rsid w:val="0028621C"/>
    <w:rsid w:val="00286497"/>
    <w:rsid w:val="00286717"/>
    <w:rsid w:val="002872F3"/>
    <w:rsid w:val="0028757E"/>
    <w:rsid w:val="00287C47"/>
    <w:rsid w:val="00290095"/>
    <w:rsid w:val="0029009B"/>
    <w:rsid w:val="0029047F"/>
    <w:rsid w:val="002906BE"/>
    <w:rsid w:val="002906C2"/>
    <w:rsid w:val="00290B65"/>
    <w:rsid w:val="00290BDC"/>
    <w:rsid w:val="00290C6A"/>
    <w:rsid w:val="00290CB5"/>
    <w:rsid w:val="00290F04"/>
    <w:rsid w:val="002910D1"/>
    <w:rsid w:val="00291115"/>
    <w:rsid w:val="00291650"/>
    <w:rsid w:val="00291663"/>
    <w:rsid w:val="002916BD"/>
    <w:rsid w:val="00291753"/>
    <w:rsid w:val="00291836"/>
    <w:rsid w:val="00292206"/>
    <w:rsid w:val="002925B3"/>
    <w:rsid w:val="002926A1"/>
    <w:rsid w:val="0029314A"/>
    <w:rsid w:val="0029333C"/>
    <w:rsid w:val="002939E3"/>
    <w:rsid w:val="00293A21"/>
    <w:rsid w:val="00293A42"/>
    <w:rsid w:val="00293A8D"/>
    <w:rsid w:val="00293AEA"/>
    <w:rsid w:val="00293D70"/>
    <w:rsid w:val="00293DB1"/>
    <w:rsid w:val="002940ED"/>
    <w:rsid w:val="0029448F"/>
    <w:rsid w:val="002944D6"/>
    <w:rsid w:val="00294B75"/>
    <w:rsid w:val="002951F1"/>
    <w:rsid w:val="0029537D"/>
    <w:rsid w:val="0029560D"/>
    <w:rsid w:val="00295806"/>
    <w:rsid w:val="002958F1"/>
    <w:rsid w:val="002959DB"/>
    <w:rsid w:val="00295AB1"/>
    <w:rsid w:val="00295B75"/>
    <w:rsid w:val="00295E72"/>
    <w:rsid w:val="00295F0D"/>
    <w:rsid w:val="00295F58"/>
    <w:rsid w:val="00295FBC"/>
    <w:rsid w:val="00296252"/>
    <w:rsid w:val="002968B4"/>
    <w:rsid w:val="00296CC6"/>
    <w:rsid w:val="00296D67"/>
    <w:rsid w:val="00296FA4"/>
    <w:rsid w:val="00297315"/>
    <w:rsid w:val="00297758"/>
    <w:rsid w:val="00297DA2"/>
    <w:rsid w:val="00297FB5"/>
    <w:rsid w:val="002A0696"/>
    <w:rsid w:val="002A0C7A"/>
    <w:rsid w:val="002A0CB6"/>
    <w:rsid w:val="002A0EB1"/>
    <w:rsid w:val="002A13E2"/>
    <w:rsid w:val="002A1540"/>
    <w:rsid w:val="002A16D7"/>
    <w:rsid w:val="002A1D14"/>
    <w:rsid w:val="002A2328"/>
    <w:rsid w:val="002A2665"/>
    <w:rsid w:val="002A27FA"/>
    <w:rsid w:val="002A2A26"/>
    <w:rsid w:val="002A31A8"/>
    <w:rsid w:val="002A37C2"/>
    <w:rsid w:val="002A3904"/>
    <w:rsid w:val="002A3930"/>
    <w:rsid w:val="002A39D8"/>
    <w:rsid w:val="002A3A34"/>
    <w:rsid w:val="002A3B75"/>
    <w:rsid w:val="002A3CEC"/>
    <w:rsid w:val="002A4088"/>
    <w:rsid w:val="002A4232"/>
    <w:rsid w:val="002A46F2"/>
    <w:rsid w:val="002A489E"/>
    <w:rsid w:val="002A49CB"/>
    <w:rsid w:val="002A4B94"/>
    <w:rsid w:val="002A5309"/>
    <w:rsid w:val="002A570D"/>
    <w:rsid w:val="002A5C98"/>
    <w:rsid w:val="002A5D89"/>
    <w:rsid w:val="002A5E3B"/>
    <w:rsid w:val="002A6595"/>
    <w:rsid w:val="002A65DD"/>
    <w:rsid w:val="002A6600"/>
    <w:rsid w:val="002A66F7"/>
    <w:rsid w:val="002A67AE"/>
    <w:rsid w:val="002A67E8"/>
    <w:rsid w:val="002A67F3"/>
    <w:rsid w:val="002A6BC5"/>
    <w:rsid w:val="002A6C69"/>
    <w:rsid w:val="002A6FB3"/>
    <w:rsid w:val="002A739D"/>
    <w:rsid w:val="002A73F6"/>
    <w:rsid w:val="002A7421"/>
    <w:rsid w:val="002A76C1"/>
    <w:rsid w:val="002A77B6"/>
    <w:rsid w:val="002A780D"/>
    <w:rsid w:val="002A7E16"/>
    <w:rsid w:val="002A7F63"/>
    <w:rsid w:val="002B01A7"/>
    <w:rsid w:val="002B03F7"/>
    <w:rsid w:val="002B04A5"/>
    <w:rsid w:val="002B0860"/>
    <w:rsid w:val="002B095E"/>
    <w:rsid w:val="002B09B5"/>
    <w:rsid w:val="002B0A40"/>
    <w:rsid w:val="002B0AF6"/>
    <w:rsid w:val="002B0C93"/>
    <w:rsid w:val="002B1131"/>
    <w:rsid w:val="002B1142"/>
    <w:rsid w:val="002B194E"/>
    <w:rsid w:val="002B1B08"/>
    <w:rsid w:val="002B2232"/>
    <w:rsid w:val="002B24A4"/>
    <w:rsid w:val="002B266C"/>
    <w:rsid w:val="002B2703"/>
    <w:rsid w:val="002B2A66"/>
    <w:rsid w:val="002B2A9E"/>
    <w:rsid w:val="002B2CA2"/>
    <w:rsid w:val="002B2DDC"/>
    <w:rsid w:val="002B2FB7"/>
    <w:rsid w:val="002B3882"/>
    <w:rsid w:val="002B39D3"/>
    <w:rsid w:val="002B3ABD"/>
    <w:rsid w:val="002B3E20"/>
    <w:rsid w:val="002B3EDD"/>
    <w:rsid w:val="002B41BC"/>
    <w:rsid w:val="002B4504"/>
    <w:rsid w:val="002B4539"/>
    <w:rsid w:val="002B467A"/>
    <w:rsid w:val="002B4ACB"/>
    <w:rsid w:val="002B4B9B"/>
    <w:rsid w:val="002B4F03"/>
    <w:rsid w:val="002B5572"/>
    <w:rsid w:val="002B58E9"/>
    <w:rsid w:val="002B5A68"/>
    <w:rsid w:val="002B6279"/>
    <w:rsid w:val="002B6488"/>
    <w:rsid w:val="002B655E"/>
    <w:rsid w:val="002B6B42"/>
    <w:rsid w:val="002B6CEB"/>
    <w:rsid w:val="002B7103"/>
    <w:rsid w:val="002B75E0"/>
    <w:rsid w:val="002B7767"/>
    <w:rsid w:val="002B7866"/>
    <w:rsid w:val="002B787F"/>
    <w:rsid w:val="002B788F"/>
    <w:rsid w:val="002B791D"/>
    <w:rsid w:val="002B7C27"/>
    <w:rsid w:val="002C0070"/>
    <w:rsid w:val="002C07FB"/>
    <w:rsid w:val="002C0912"/>
    <w:rsid w:val="002C0B18"/>
    <w:rsid w:val="002C0F59"/>
    <w:rsid w:val="002C1877"/>
    <w:rsid w:val="002C18D8"/>
    <w:rsid w:val="002C1AB8"/>
    <w:rsid w:val="002C1C21"/>
    <w:rsid w:val="002C1CD2"/>
    <w:rsid w:val="002C2117"/>
    <w:rsid w:val="002C2719"/>
    <w:rsid w:val="002C2EC6"/>
    <w:rsid w:val="002C2EE8"/>
    <w:rsid w:val="002C2F41"/>
    <w:rsid w:val="002C32E4"/>
    <w:rsid w:val="002C37A9"/>
    <w:rsid w:val="002C3962"/>
    <w:rsid w:val="002C3A05"/>
    <w:rsid w:val="002C3E5D"/>
    <w:rsid w:val="002C3F78"/>
    <w:rsid w:val="002C3FC7"/>
    <w:rsid w:val="002C4207"/>
    <w:rsid w:val="002C43A9"/>
    <w:rsid w:val="002C467C"/>
    <w:rsid w:val="002C4B0A"/>
    <w:rsid w:val="002C4EAC"/>
    <w:rsid w:val="002C4F3E"/>
    <w:rsid w:val="002C4FA5"/>
    <w:rsid w:val="002C520E"/>
    <w:rsid w:val="002C56DF"/>
    <w:rsid w:val="002C5807"/>
    <w:rsid w:val="002C59BE"/>
    <w:rsid w:val="002C5C8B"/>
    <w:rsid w:val="002C6EF2"/>
    <w:rsid w:val="002C6F57"/>
    <w:rsid w:val="002C71C5"/>
    <w:rsid w:val="002C7447"/>
    <w:rsid w:val="002C7494"/>
    <w:rsid w:val="002C7578"/>
    <w:rsid w:val="002C77B8"/>
    <w:rsid w:val="002C7D2E"/>
    <w:rsid w:val="002C7E4E"/>
    <w:rsid w:val="002C7FBF"/>
    <w:rsid w:val="002D0185"/>
    <w:rsid w:val="002D0D4D"/>
    <w:rsid w:val="002D0FE6"/>
    <w:rsid w:val="002D1153"/>
    <w:rsid w:val="002D1678"/>
    <w:rsid w:val="002D170B"/>
    <w:rsid w:val="002D1AFA"/>
    <w:rsid w:val="002D1CC0"/>
    <w:rsid w:val="002D1F5E"/>
    <w:rsid w:val="002D2290"/>
    <w:rsid w:val="002D240E"/>
    <w:rsid w:val="002D287C"/>
    <w:rsid w:val="002D2882"/>
    <w:rsid w:val="002D2A12"/>
    <w:rsid w:val="002D2D3F"/>
    <w:rsid w:val="002D3465"/>
    <w:rsid w:val="002D3818"/>
    <w:rsid w:val="002D475A"/>
    <w:rsid w:val="002D48F6"/>
    <w:rsid w:val="002D4910"/>
    <w:rsid w:val="002D4B42"/>
    <w:rsid w:val="002D4B97"/>
    <w:rsid w:val="002D4E7F"/>
    <w:rsid w:val="002D4F84"/>
    <w:rsid w:val="002D5097"/>
    <w:rsid w:val="002D5501"/>
    <w:rsid w:val="002D56A8"/>
    <w:rsid w:val="002D595F"/>
    <w:rsid w:val="002D5B2A"/>
    <w:rsid w:val="002D5C13"/>
    <w:rsid w:val="002D5DB4"/>
    <w:rsid w:val="002D5F31"/>
    <w:rsid w:val="002D60D1"/>
    <w:rsid w:val="002D6407"/>
    <w:rsid w:val="002D64AE"/>
    <w:rsid w:val="002D65D5"/>
    <w:rsid w:val="002D668E"/>
    <w:rsid w:val="002D66ED"/>
    <w:rsid w:val="002D6FCF"/>
    <w:rsid w:val="002D7027"/>
    <w:rsid w:val="002D7379"/>
    <w:rsid w:val="002D7553"/>
    <w:rsid w:val="002D75E3"/>
    <w:rsid w:val="002D798B"/>
    <w:rsid w:val="002D7F60"/>
    <w:rsid w:val="002E00F0"/>
    <w:rsid w:val="002E02F5"/>
    <w:rsid w:val="002E0364"/>
    <w:rsid w:val="002E03B8"/>
    <w:rsid w:val="002E044C"/>
    <w:rsid w:val="002E0552"/>
    <w:rsid w:val="002E097D"/>
    <w:rsid w:val="002E0A33"/>
    <w:rsid w:val="002E105F"/>
    <w:rsid w:val="002E12CE"/>
    <w:rsid w:val="002E1CC2"/>
    <w:rsid w:val="002E1E0D"/>
    <w:rsid w:val="002E1F01"/>
    <w:rsid w:val="002E1FFE"/>
    <w:rsid w:val="002E2054"/>
    <w:rsid w:val="002E234F"/>
    <w:rsid w:val="002E2905"/>
    <w:rsid w:val="002E29E7"/>
    <w:rsid w:val="002E2A89"/>
    <w:rsid w:val="002E30BC"/>
    <w:rsid w:val="002E3237"/>
    <w:rsid w:val="002E3CB9"/>
    <w:rsid w:val="002E3CC4"/>
    <w:rsid w:val="002E3F69"/>
    <w:rsid w:val="002E4170"/>
    <w:rsid w:val="002E4180"/>
    <w:rsid w:val="002E437A"/>
    <w:rsid w:val="002E481C"/>
    <w:rsid w:val="002E48EA"/>
    <w:rsid w:val="002E52A3"/>
    <w:rsid w:val="002E57C7"/>
    <w:rsid w:val="002E5A86"/>
    <w:rsid w:val="002E5C77"/>
    <w:rsid w:val="002E5E72"/>
    <w:rsid w:val="002E5EA6"/>
    <w:rsid w:val="002E5F26"/>
    <w:rsid w:val="002E60AC"/>
    <w:rsid w:val="002E627F"/>
    <w:rsid w:val="002E6506"/>
    <w:rsid w:val="002E67E0"/>
    <w:rsid w:val="002E70CC"/>
    <w:rsid w:val="002E78F2"/>
    <w:rsid w:val="002E7C5C"/>
    <w:rsid w:val="002E7CFE"/>
    <w:rsid w:val="002E7DBB"/>
    <w:rsid w:val="002E7EBB"/>
    <w:rsid w:val="002E7F19"/>
    <w:rsid w:val="002F0038"/>
    <w:rsid w:val="002F007B"/>
    <w:rsid w:val="002F02F4"/>
    <w:rsid w:val="002F03C4"/>
    <w:rsid w:val="002F0435"/>
    <w:rsid w:val="002F04AD"/>
    <w:rsid w:val="002F1027"/>
    <w:rsid w:val="002F1035"/>
    <w:rsid w:val="002F1601"/>
    <w:rsid w:val="002F16A2"/>
    <w:rsid w:val="002F1BAD"/>
    <w:rsid w:val="002F1D43"/>
    <w:rsid w:val="002F1FBC"/>
    <w:rsid w:val="002F29BD"/>
    <w:rsid w:val="002F2B75"/>
    <w:rsid w:val="002F2D51"/>
    <w:rsid w:val="002F3012"/>
    <w:rsid w:val="002F346F"/>
    <w:rsid w:val="002F358F"/>
    <w:rsid w:val="002F39D4"/>
    <w:rsid w:val="002F3B7E"/>
    <w:rsid w:val="002F3F0B"/>
    <w:rsid w:val="002F3F73"/>
    <w:rsid w:val="002F40C5"/>
    <w:rsid w:val="002F43A9"/>
    <w:rsid w:val="002F4461"/>
    <w:rsid w:val="002F4B67"/>
    <w:rsid w:val="002F5115"/>
    <w:rsid w:val="002F526F"/>
    <w:rsid w:val="002F5609"/>
    <w:rsid w:val="002F5E99"/>
    <w:rsid w:val="002F5FBF"/>
    <w:rsid w:val="002F60BF"/>
    <w:rsid w:val="002F614A"/>
    <w:rsid w:val="002F6CBD"/>
    <w:rsid w:val="002F6D80"/>
    <w:rsid w:val="002F702D"/>
    <w:rsid w:val="002F729E"/>
    <w:rsid w:val="002F72B8"/>
    <w:rsid w:val="002F743C"/>
    <w:rsid w:val="002F74AE"/>
    <w:rsid w:val="002F7C16"/>
    <w:rsid w:val="002F7D49"/>
    <w:rsid w:val="002F7D98"/>
    <w:rsid w:val="00300165"/>
    <w:rsid w:val="00300332"/>
    <w:rsid w:val="003008B2"/>
    <w:rsid w:val="003008CC"/>
    <w:rsid w:val="00300949"/>
    <w:rsid w:val="0030096A"/>
    <w:rsid w:val="00300996"/>
    <w:rsid w:val="00300AE3"/>
    <w:rsid w:val="0030135C"/>
    <w:rsid w:val="003018AC"/>
    <w:rsid w:val="00301BF3"/>
    <w:rsid w:val="003020EB"/>
    <w:rsid w:val="0030221C"/>
    <w:rsid w:val="003027B4"/>
    <w:rsid w:val="00302D82"/>
    <w:rsid w:val="003031DC"/>
    <w:rsid w:val="00303A97"/>
    <w:rsid w:val="00303BDB"/>
    <w:rsid w:val="00303D5F"/>
    <w:rsid w:val="00303E45"/>
    <w:rsid w:val="00304116"/>
    <w:rsid w:val="00304303"/>
    <w:rsid w:val="00304421"/>
    <w:rsid w:val="00304556"/>
    <w:rsid w:val="003045DA"/>
    <w:rsid w:val="003045DC"/>
    <w:rsid w:val="0030471B"/>
    <w:rsid w:val="00304933"/>
    <w:rsid w:val="00304C7F"/>
    <w:rsid w:val="00304CC8"/>
    <w:rsid w:val="00304D38"/>
    <w:rsid w:val="00305104"/>
    <w:rsid w:val="0030537A"/>
    <w:rsid w:val="00305446"/>
    <w:rsid w:val="0030568B"/>
    <w:rsid w:val="003056EE"/>
    <w:rsid w:val="00305903"/>
    <w:rsid w:val="00305963"/>
    <w:rsid w:val="003059D9"/>
    <w:rsid w:val="00305A94"/>
    <w:rsid w:val="00305C95"/>
    <w:rsid w:val="00305DCA"/>
    <w:rsid w:val="003061BD"/>
    <w:rsid w:val="00306295"/>
    <w:rsid w:val="00306928"/>
    <w:rsid w:val="00306A9E"/>
    <w:rsid w:val="00306B13"/>
    <w:rsid w:val="00306D27"/>
    <w:rsid w:val="00306F8B"/>
    <w:rsid w:val="00306FD5"/>
    <w:rsid w:val="003070CB"/>
    <w:rsid w:val="00307161"/>
    <w:rsid w:val="003078D4"/>
    <w:rsid w:val="00307A4F"/>
    <w:rsid w:val="00307CBA"/>
    <w:rsid w:val="00307D56"/>
    <w:rsid w:val="0031012B"/>
    <w:rsid w:val="003101A4"/>
    <w:rsid w:val="00310297"/>
    <w:rsid w:val="003104B6"/>
    <w:rsid w:val="003106A1"/>
    <w:rsid w:val="003106EE"/>
    <w:rsid w:val="003108E8"/>
    <w:rsid w:val="0031096B"/>
    <w:rsid w:val="00310A0F"/>
    <w:rsid w:val="00310BBB"/>
    <w:rsid w:val="00311205"/>
    <w:rsid w:val="0031122A"/>
    <w:rsid w:val="00311AB3"/>
    <w:rsid w:val="00311ECE"/>
    <w:rsid w:val="003123A2"/>
    <w:rsid w:val="003128D2"/>
    <w:rsid w:val="003128F1"/>
    <w:rsid w:val="00312A90"/>
    <w:rsid w:val="0031306C"/>
    <w:rsid w:val="003130C4"/>
    <w:rsid w:val="0031323C"/>
    <w:rsid w:val="00313486"/>
    <w:rsid w:val="00313C6F"/>
    <w:rsid w:val="00313D34"/>
    <w:rsid w:val="0031414C"/>
    <w:rsid w:val="0031427F"/>
    <w:rsid w:val="00314581"/>
    <w:rsid w:val="00314944"/>
    <w:rsid w:val="00314CA4"/>
    <w:rsid w:val="0031502E"/>
    <w:rsid w:val="003150E5"/>
    <w:rsid w:val="003156E1"/>
    <w:rsid w:val="00316226"/>
    <w:rsid w:val="003163A0"/>
    <w:rsid w:val="0031742E"/>
    <w:rsid w:val="00317620"/>
    <w:rsid w:val="00317C73"/>
    <w:rsid w:val="00317D75"/>
    <w:rsid w:val="00317DCB"/>
    <w:rsid w:val="00317F52"/>
    <w:rsid w:val="0032017A"/>
    <w:rsid w:val="0032113D"/>
    <w:rsid w:val="003214CB"/>
    <w:rsid w:val="00321684"/>
    <w:rsid w:val="00321C2A"/>
    <w:rsid w:val="003220BB"/>
    <w:rsid w:val="003224D5"/>
    <w:rsid w:val="003224D9"/>
    <w:rsid w:val="0032261B"/>
    <w:rsid w:val="0032271C"/>
    <w:rsid w:val="00322882"/>
    <w:rsid w:val="00322CB9"/>
    <w:rsid w:val="00322DA4"/>
    <w:rsid w:val="00322F47"/>
    <w:rsid w:val="00323208"/>
    <w:rsid w:val="00323856"/>
    <w:rsid w:val="00323CED"/>
    <w:rsid w:val="00323F3B"/>
    <w:rsid w:val="00324101"/>
    <w:rsid w:val="0032437D"/>
    <w:rsid w:val="003244D6"/>
    <w:rsid w:val="003246FF"/>
    <w:rsid w:val="0032474F"/>
    <w:rsid w:val="0032480E"/>
    <w:rsid w:val="0032487C"/>
    <w:rsid w:val="0032488A"/>
    <w:rsid w:val="003248E9"/>
    <w:rsid w:val="00324C22"/>
    <w:rsid w:val="003251D2"/>
    <w:rsid w:val="003251E9"/>
    <w:rsid w:val="00325AA9"/>
    <w:rsid w:val="003267BB"/>
    <w:rsid w:val="00326D1B"/>
    <w:rsid w:val="00326D57"/>
    <w:rsid w:val="003276C9"/>
    <w:rsid w:val="003277CA"/>
    <w:rsid w:val="003278B4"/>
    <w:rsid w:val="00327B95"/>
    <w:rsid w:val="00327BA9"/>
    <w:rsid w:val="00330086"/>
    <w:rsid w:val="003302F7"/>
    <w:rsid w:val="003304C8"/>
    <w:rsid w:val="00330531"/>
    <w:rsid w:val="003307FB"/>
    <w:rsid w:val="00330BF6"/>
    <w:rsid w:val="00330E3A"/>
    <w:rsid w:val="003311AF"/>
    <w:rsid w:val="00331260"/>
    <w:rsid w:val="003314C1"/>
    <w:rsid w:val="003314D1"/>
    <w:rsid w:val="0033153E"/>
    <w:rsid w:val="0033181E"/>
    <w:rsid w:val="00331974"/>
    <w:rsid w:val="00332127"/>
    <w:rsid w:val="00332340"/>
    <w:rsid w:val="0033265D"/>
    <w:rsid w:val="0033269C"/>
    <w:rsid w:val="00332A56"/>
    <w:rsid w:val="00332AD8"/>
    <w:rsid w:val="00333405"/>
    <w:rsid w:val="00333501"/>
    <w:rsid w:val="0033399E"/>
    <w:rsid w:val="00333A07"/>
    <w:rsid w:val="00333B80"/>
    <w:rsid w:val="00333FE9"/>
    <w:rsid w:val="00334111"/>
    <w:rsid w:val="00334433"/>
    <w:rsid w:val="003344AC"/>
    <w:rsid w:val="003344D8"/>
    <w:rsid w:val="003348A8"/>
    <w:rsid w:val="0033569B"/>
    <w:rsid w:val="00335929"/>
    <w:rsid w:val="00335A36"/>
    <w:rsid w:val="00335BB1"/>
    <w:rsid w:val="00335DED"/>
    <w:rsid w:val="003362DC"/>
    <w:rsid w:val="00336565"/>
    <w:rsid w:val="003367CB"/>
    <w:rsid w:val="00336C06"/>
    <w:rsid w:val="00337199"/>
    <w:rsid w:val="003371EC"/>
    <w:rsid w:val="003374B1"/>
    <w:rsid w:val="003375BC"/>
    <w:rsid w:val="003376D1"/>
    <w:rsid w:val="00337C9A"/>
    <w:rsid w:val="00337E33"/>
    <w:rsid w:val="003402A0"/>
    <w:rsid w:val="003405BC"/>
    <w:rsid w:val="003405BE"/>
    <w:rsid w:val="00340617"/>
    <w:rsid w:val="00340B98"/>
    <w:rsid w:val="003411F3"/>
    <w:rsid w:val="0034129A"/>
    <w:rsid w:val="00341824"/>
    <w:rsid w:val="00341C16"/>
    <w:rsid w:val="00341D9B"/>
    <w:rsid w:val="00341E36"/>
    <w:rsid w:val="00341E8A"/>
    <w:rsid w:val="00341F00"/>
    <w:rsid w:val="0034280E"/>
    <w:rsid w:val="00342A4B"/>
    <w:rsid w:val="00342A68"/>
    <w:rsid w:val="00342ACE"/>
    <w:rsid w:val="00342AF3"/>
    <w:rsid w:val="00342C55"/>
    <w:rsid w:val="00342CD6"/>
    <w:rsid w:val="00342F1D"/>
    <w:rsid w:val="00343172"/>
    <w:rsid w:val="00343418"/>
    <w:rsid w:val="00343448"/>
    <w:rsid w:val="0034345D"/>
    <w:rsid w:val="003438FB"/>
    <w:rsid w:val="00343905"/>
    <w:rsid w:val="003439F8"/>
    <w:rsid w:val="00344033"/>
    <w:rsid w:val="0034430C"/>
    <w:rsid w:val="00344424"/>
    <w:rsid w:val="00344BA5"/>
    <w:rsid w:val="00344CC2"/>
    <w:rsid w:val="00344EE8"/>
    <w:rsid w:val="003450E0"/>
    <w:rsid w:val="00345424"/>
    <w:rsid w:val="00345D5D"/>
    <w:rsid w:val="00346409"/>
    <w:rsid w:val="00346585"/>
    <w:rsid w:val="003465BB"/>
    <w:rsid w:val="00346889"/>
    <w:rsid w:val="00346A03"/>
    <w:rsid w:val="00346B59"/>
    <w:rsid w:val="00346BDE"/>
    <w:rsid w:val="00346F79"/>
    <w:rsid w:val="00347256"/>
    <w:rsid w:val="00347385"/>
    <w:rsid w:val="00347A67"/>
    <w:rsid w:val="00347D9E"/>
    <w:rsid w:val="00347FEC"/>
    <w:rsid w:val="0035069E"/>
    <w:rsid w:val="003507AC"/>
    <w:rsid w:val="00350999"/>
    <w:rsid w:val="00350E12"/>
    <w:rsid w:val="0035135D"/>
    <w:rsid w:val="0035176B"/>
    <w:rsid w:val="00351A86"/>
    <w:rsid w:val="00351DE5"/>
    <w:rsid w:val="003529C3"/>
    <w:rsid w:val="00352D57"/>
    <w:rsid w:val="00353032"/>
    <w:rsid w:val="003530F9"/>
    <w:rsid w:val="00353111"/>
    <w:rsid w:val="003534DA"/>
    <w:rsid w:val="00353E04"/>
    <w:rsid w:val="00354315"/>
    <w:rsid w:val="00354D14"/>
    <w:rsid w:val="00354DFA"/>
    <w:rsid w:val="00354ED3"/>
    <w:rsid w:val="00355131"/>
    <w:rsid w:val="0035574A"/>
    <w:rsid w:val="003557AB"/>
    <w:rsid w:val="00355BB8"/>
    <w:rsid w:val="00355EC6"/>
    <w:rsid w:val="00355EF0"/>
    <w:rsid w:val="0035676D"/>
    <w:rsid w:val="00356E2E"/>
    <w:rsid w:val="00356FE5"/>
    <w:rsid w:val="003571F0"/>
    <w:rsid w:val="0035728E"/>
    <w:rsid w:val="003575AD"/>
    <w:rsid w:val="00357713"/>
    <w:rsid w:val="00357B8B"/>
    <w:rsid w:val="00357E78"/>
    <w:rsid w:val="00360029"/>
    <w:rsid w:val="0036031D"/>
    <w:rsid w:val="00360667"/>
    <w:rsid w:val="0036083E"/>
    <w:rsid w:val="003608A8"/>
    <w:rsid w:val="0036090C"/>
    <w:rsid w:val="00360C55"/>
    <w:rsid w:val="003610DB"/>
    <w:rsid w:val="00361393"/>
    <w:rsid w:val="0036177B"/>
    <w:rsid w:val="0036187F"/>
    <w:rsid w:val="00361F7B"/>
    <w:rsid w:val="003620EC"/>
    <w:rsid w:val="00362228"/>
    <w:rsid w:val="003622C7"/>
    <w:rsid w:val="00362536"/>
    <w:rsid w:val="00362881"/>
    <w:rsid w:val="00362C80"/>
    <w:rsid w:val="00362CF2"/>
    <w:rsid w:val="00362D7A"/>
    <w:rsid w:val="00362E3A"/>
    <w:rsid w:val="00362F8B"/>
    <w:rsid w:val="00363360"/>
    <w:rsid w:val="00363CFF"/>
    <w:rsid w:val="00363DA9"/>
    <w:rsid w:val="0036409E"/>
    <w:rsid w:val="0036428A"/>
    <w:rsid w:val="0036456E"/>
    <w:rsid w:val="003645CE"/>
    <w:rsid w:val="00364C10"/>
    <w:rsid w:val="00364EE8"/>
    <w:rsid w:val="00364FB6"/>
    <w:rsid w:val="003650F5"/>
    <w:rsid w:val="003657FE"/>
    <w:rsid w:val="0036588A"/>
    <w:rsid w:val="003659C1"/>
    <w:rsid w:val="00365E4A"/>
    <w:rsid w:val="00365ED0"/>
    <w:rsid w:val="0036662F"/>
    <w:rsid w:val="00366738"/>
    <w:rsid w:val="00367041"/>
    <w:rsid w:val="003675BC"/>
    <w:rsid w:val="0036768C"/>
    <w:rsid w:val="003702C1"/>
    <w:rsid w:val="0037058D"/>
    <w:rsid w:val="003705ED"/>
    <w:rsid w:val="003707B1"/>
    <w:rsid w:val="0037094C"/>
    <w:rsid w:val="00370AE8"/>
    <w:rsid w:val="003711AF"/>
    <w:rsid w:val="003714BF"/>
    <w:rsid w:val="00371D41"/>
    <w:rsid w:val="003720CB"/>
    <w:rsid w:val="00372404"/>
    <w:rsid w:val="00372408"/>
    <w:rsid w:val="00372668"/>
    <w:rsid w:val="0037276C"/>
    <w:rsid w:val="0037285C"/>
    <w:rsid w:val="00372D58"/>
    <w:rsid w:val="00372DDE"/>
    <w:rsid w:val="00372E23"/>
    <w:rsid w:val="00372E30"/>
    <w:rsid w:val="0037305C"/>
    <w:rsid w:val="00373367"/>
    <w:rsid w:val="003737F9"/>
    <w:rsid w:val="00373C1F"/>
    <w:rsid w:val="00374133"/>
    <w:rsid w:val="00374358"/>
    <w:rsid w:val="003744B7"/>
    <w:rsid w:val="00374675"/>
    <w:rsid w:val="00375261"/>
    <w:rsid w:val="0037543D"/>
    <w:rsid w:val="00376307"/>
    <w:rsid w:val="0037676F"/>
    <w:rsid w:val="003771C9"/>
    <w:rsid w:val="0037727F"/>
    <w:rsid w:val="003772C0"/>
    <w:rsid w:val="00377364"/>
    <w:rsid w:val="003774AD"/>
    <w:rsid w:val="003775D3"/>
    <w:rsid w:val="00377881"/>
    <w:rsid w:val="00377906"/>
    <w:rsid w:val="003779AB"/>
    <w:rsid w:val="003779F8"/>
    <w:rsid w:val="00377B18"/>
    <w:rsid w:val="0038099A"/>
    <w:rsid w:val="0038131E"/>
    <w:rsid w:val="00381970"/>
    <w:rsid w:val="00381CDA"/>
    <w:rsid w:val="00381F12"/>
    <w:rsid w:val="00382190"/>
    <w:rsid w:val="003821B1"/>
    <w:rsid w:val="003821D0"/>
    <w:rsid w:val="003824E0"/>
    <w:rsid w:val="003827BA"/>
    <w:rsid w:val="00382DF4"/>
    <w:rsid w:val="00382F69"/>
    <w:rsid w:val="00382F9C"/>
    <w:rsid w:val="003830D7"/>
    <w:rsid w:val="0038381F"/>
    <w:rsid w:val="00383A9B"/>
    <w:rsid w:val="00383ABD"/>
    <w:rsid w:val="00383B90"/>
    <w:rsid w:val="00384A7D"/>
    <w:rsid w:val="003851CD"/>
    <w:rsid w:val="003853EB"/>
    <w:rsid w:val="00385D2E"/>
    <w:rsid w:val="00385D69"/>
    <w:rsid w:val="00385FB5"/>
    <w:rsid w:val="00386041"/>
    <w:rsid w:val="0038607F"/>
    <w:rsid w:val="00386756"/>
    <w:rsid w:val="00386891"/>
    <w:rsid w:val="00386DCC"/>
    <w:rsid w:val="00386DEA"/>
    <w:rsid w:val="00386E44"/>
    <w:rsid w:val="00386E49"/>
    <w:rsid w:val="00386F98"/>
    <w:rsid w:val="00387023"/>
    <w:rsid w:val="0038760D"/>
    <w:rsid w:val="0038785C"/>
    <w:rsid w:val="00387A70"/>
    <w:rsid w:val="003901CC"/>
    <w:rsid w:val="0039029B"/>
    <w:rsid w:val="00390328"/>
    <w:rsid w:val="00390501"/>
    <w:rsid w:val="00390A43"/>
    <w:rsid w:val="00390C78"/>
    <w:rsid w:val="00391314"/>
    <w:rsid w:val="00391402"/>
    <w:rsid w:val="00391425"/>
    <w:rsid w:val="003914F3"/>
    <w:rsid w:val="00391716"/>
    <w:rsid w:val="00391FB4"/>
    <w:rsid w:val="00392213"/>
    <w:rsid w:val="00392412"/>
    <w:rsid w:val="00392925"/>
    <w:rsid w:val="00392C2B"/>
    <w:rsid w:val="00392F7B"/>
    <w:rsid w:val="00392F9F"/>
    <w:rsid w:val="0039321B"/>
    <w:rsid w:val="00393520"/>
    <w:rsid w:val="0039377D"/>
    <w:rsid w:val="003938F6"/>
    <w:rsid w:val="00393995"/>
    <w:rsid w:val="00393CFB"/>
    <w:rsid w:val="00393EED"/>
    <w:rsid w:val="00394278"/>
    <w:rsid w:val="00394485"/>
    <w:rsid w:val="00394B5E"/>
    <w:rsid w:val="00394C91"/>
    <w:rsid w:val="00395322"/>
    <w:rsid w:val="003954D6"/>
    <w:rsid w:val="00395C77"/>
    <w:rsid w:val="00395CE8"/>
    <w:rsid w:val="00395D51"/>
    <w:rsid w:val="00395E02"/>
    <w:rsid w:val="00395E6D"/>
    <w:rsid w:val="003965AA"/>
    <w:rsid w:val="00396A0C"/>
    <w:rsid w:val="00396E35"/>
    <w:rsid w:val="00397154"/>
    <w:rsid w:val="0039745C"/>
    <w:rsid w:val="00397588"/>
    <w:rsid w:val="00397F00"/>
    <w:rsid w:val="003A0046"/>
    <w:rsid w:val="003A02F1"/>
    <w:rsid w:val="003A0438"/>
    <w:rsid w:val="003A04C8"/>
    <w:rsid w:val="003A0664"/>
    <w:rsid w:val="003A0B46"/>
    <w:rsid w:val="003A109D"/>
    <w:rsid w:val="003A1280"/>
    <w:rsid w:val="003A1CA2"/>
    <w:rsid w:val="003A238C"/>
    <w:rsid w:val="003A2468"/>
    <w:rsid w:val="003A27C0"/>
    <w:rsid w:val="003A29D8"/>
    <w:rsid w:val="003A2D5F"/>
    <w:rsid w:val="003A3174"/>
    <w:rsid w:val="003A3228"/>
    <w:rsid w:val="003A3264"/>
    <w:rsid w:val="003A357F"/>
    <w:rsid w:val="003A39B1"/>
    <w:rsid w:val="003A3BAA"/>
    <w:rsid w:val="003A3BCB"/>
    <w:rsid w:val="003A3C50"/>
    <w:rsid w:val="003A3D95"/>
    <w:rsid w:val="003A44CB"/>
    <w:rsid w:val="003A476E"/>
    <w:rsid w:val="003A486E"/>
    <w:rsid w:val="003A4A07"/>
    <w:rsid w:val="003A4BC1"/>
    <w:rsid w:val="003A4C31"/>
    <w:rsid w:val="003A54EE"/>
    <w:rsid w:val="003A559C"/>
    <w:rsid w:val="003A5619"/>
    <w:rsid w:val="003A565E"/>
    <w:rsid w:val="003A5EF5"/>
    <w:rsid w:val="003A5F27"/>
    <w:rsid w:val="003A659D"/>
    <w:rsid w:val="003A65C0"/>
    <w:rsid w:val="003A6BE7"/>
    <w:rsid w:val="003A6C9F"/>
    <w:rsid w:val="003A6D57"/>
    <w:rsid w:val="003A7101"/>
    <w:rsid w:val="003A72C3"/>
    <w:rsid w:val="003A739F"/>
    <w:rsid w:val="003A73FE"/>
    <w:rsid w:val="003A7539"/>
    <w:rsid w:val="003A7633"/>
    <w:rsid w:val="003A76B6"/>
    <w:rsid w:val="003A7B5C"/>
    <w:rsid w:val="003A7F2E"/>
    <w:rsid w:val="003A7F4D"/>
    <w:rsid w:val="003B0880"/>
    <w:rsid w:val="003B0987"/>
    <w:rsid w:val="003B0CC0"/>
    <w:rsid w:val="003B0D39"/>
    <w:rsid w:val="003B1001"/>
    <w:rsid w:val="003B1063"/>
    <w:rsid w:val="003B10DD"/>
    <w:rsid w:val="003B1121"/>
    <w:rsid w:val="003B143F"/>
    <w:rsid w:val="003B152D"/>
    <w:rsid w:val="003B158E"/>
    <w:rsid w:val="003B1668"/>
    <w:rsid w:val="003B1A3D"/>
    <w:rsid w:val="003B1AF9"/>
    <w:rsid w:val="003B1FDF"/>
    <w:rsid w:val="003B2058"/>
    <w:rsid w:val="003B2147"/>
    <w:rsid w:val="003B265C"/>
    <w:rsid w:val="003B2754"/>
    <w:rsid w:val="003B27EF"/>
    <w:rsid w:val="003B2841"/>
    <w:rsid w:val="003B2A11"/>
    <w:rsid w:val="003B2AB1"/>
    <w:rsid w:val="003B2BAD"/>
    <w:rsid w:val="003B3177"/>
    <w:rsid w:val="003B331F"/>
    <w:rsid w:val="003B3338"/>
    <w:rsid w:val="003B339A"/>
    <w:rsid w:val="003B360F"/>
    <w:rsid w:val="003B3AE5"/>
    <w:rsid w:val="003B3B84"/>
    <w:rsid w:val="003B3DAE"/>
    <w:rsid w:val="003B3DB3"/>
    <w:rsid w:val="003B3E82"/>
    <w:rsid w:val="003B3F50"/>
    <w:rsid w:val="003B3FEA"/>
    <w:rsid w:val="003B4009"/>
    <w:rsid w:val="003B441C"/>
    <w:rsid w:val="003B46EE"/>
    <w:rsid w:val="003B4C28"/>
    <w:rsid w:val="003B5079"/>
    <w:rsid w:val="003B523A"/>
    <w:rsid w:val="003B523D"/>
    <w:rsid w:val="003B5896"/>
    <w:rsid w:val="003B5A88"/>
    <w:rsid w:val="003B5A9E"/>
    <w:rsid w:val="003B5D07"/>
    <w:rsid w:val="003B6140"/>
    <w:rsid w:val="003B63C3"/>
    <w:rsid w:val="003B6509"/>
    <w:rsid w:val="003B65B9"/>
    <w:rsid w:val="003B6692"/>
    <w:rsid w:val="003B671E"/>
    <w:rsid w:val="003B6776"/>
    <w:rsid w:val="003B68F5"/>
    <w:rsid w:val="003B6956"/>
    <w:rsid w:val="003B6997"/>
    <w:rsid w:val="003B6E2E"/>
    <w:rsid w:val="003B7D35"/>
    <w:rsid w:val="003B7D7F"/>
    <w:rsid w:val="003C069C"/>
    <w:rsid w:val="003C1D9F"/>
    <w:rsid w:val="003C1DDF"/>
    <w:rsid w:val="003C206D"/>
    <w:rsid w:val="003C262B"/>
    <w:rsid w:val="003C2669"/>
    <w:rsid w:val="003C2916"/>
    <w:rsid w:val="003C2929"/>
    <w:rsid w:val="003C2BFB"/>
    <w:rsid w:val="003C3333"/>
    <w:rsid w:val="003C3481"/>
    <w:rsid w:val="003C397C"/>
    <w:rsid w:val="003C3A14"/>
    <w:rsid w:val="003C3BA1"/>
    <w:rsid w:val="003C407D"/>
    <w:rsid w:val="003C41C6"/>
    <w:rsid w:val="003C4284"/>
    <w:rsid w:val="003C449E"/>
    <w:rsid w:val="003C44E8"/>
    <w:rsid w:val="003C48DF"/>
    <w:rsid w:val="003C4AF2"/>
    <w:rsid w:val="003C4BB1"/>
    <w:rsid w:val="003C4F55"/>
    <w:rsid w:val="003C504D"/>
    <w:rsid w:val="003C51C4"/>
    <w:rsid w:val="003C5226"/>
    <w:rsid w:val="003C52E8"/>
    <w:rsid w:val="003C5930"/>
    <w:rsid w:val="003C59B1"/>
    <w:rsid w:val="003C5A21"/>
    <w:rsid w:val="003C5D2B"/>
    <w:rsid w:val="003C5D56"/>
    <w:rsid w:val="003C5FC8"/>
    <w:rsid w:val="003C60C0"/>
    <w:rsid w:val="003C6210"/>
    <w:rsid w:val="003C66F8"/>
    <w:rsid w:val="003C6776"/>
    <w:rsid w:val="003C67E4"/>
    <w:rsid w:val="003C6920"/>
    <w:rsid w:val="003C6A21"/>
    <w:rsid w:val="003C6F92"/>
    <w:rsid w:val="003C70EF"/>
    <w:rsid w:val="003C7476"/>
    <w:rsid w:val="003C7517"/>
    <w:rsid w:val="003C77F8"/>
    <w:rsid w:val="003C793F"/>
    <w:rsid w:val="003C7ADA"/>
    <w:rsid w:val="003C7BFA"/>
    <w:rsid w:val="003D0032"/>
    <w:rsid w:val="003D0374"/>
    <w:rsid w:val="003D0770"/>
    <w:rsid w:val="003D0976"/>
    <w:rsid w:val="003D0C14"/>
    <w:rsid w:val="003D0EAB"/>
    <w:rsid w:val="003D1218"/>
    <w:rsid w:val="003D124D"/>
    <w:rsid w:val="003D1340"/>
    <w:rsid w:val="003D14B4"/>
    <w:rsid w:val="003D161B"/>
    <w:rsid w:val="003D1973"/>
    <w:rsid w:val="003D1B20"/>
    <w:rsid w:val="003D1D4A"/>
    <w:rsid w:val="003D1E5D"/>
    <w:rsid w:val="003D2144"/>
    <w:rsid w:val="003D22D5"/>
    <w:rsid w:val="003D26F4"/>
    <w:rsid w:val="003D287C"/>
    <w:rsid w:val="003D29A4"/>
    <w:rsid w:val="003D2DBE"/>
    <w:rsid w:val="003D301C"/>
    <w:rsid w:val="003D3216"/>
    <w:rsid w:val="003D33FA"/>
    <w:rsid w:val="003D35FD"/>
    <w:rsid w:val="003D363C"/>
    <w:rsid w:val="003D3727"/>
    <w:rsid w:val="003D3C88"/>
    <w:rsid w:val="003D3E61"/>
    <w:rsid w:val="003D3E92"/>
    <w:rsid w:val="003D40E3"/>
    <w:rsid w:val="003D4374"/>
    <w:rsid w:val="003D448F"/>
    <w:rsid w:val="003D46A3"/>
    <w:rsid w:val="003D47AD"/>
    <w:rsid w:val="003D49CF"/>
    <w:rsid w:val="003D4E55"/>
    <w:rsid w:val="003D51DE"/>
    <w:rsid w:val="003D52B7"/>
    <w:rsid w:val="003D53E4"/>
    <w:rsid w:val="003D5CA5"/>
    <w:rsid w:val="003D5F82"/>
    <w:rsid w:val="003D5FF8"/>
    <w:rsid w:val="003D60E6"/>
    <w:rsid w:val="003D6338"/>
    <w:rsid w:val="003D651E"/>
    <w:rsid w:val="003D6598"/>
    <w:rsid w:val="003D66ED"/>
    <w:rsid w:val="003D6A7E"/>
    <w:rsid w:val="003D6C05"/>
    <w:rsid w:val="003D7144"/>
    <w:rsid w:val="003D719D"/>
    <w:rsid w:val="003D7263"/>
    <w:rsid w:val="003D72C0"/>
    <w:rsid w:val="003D7ABA"/>
    <w:rsid w:val="003D7B07"/>
    <w:rsid w:val="003D7BBA"/>
    <w:rsid w:val="003E021B"/>
    <w:rsid w:val="003E0856"/>
    <w:rsid w:val="003E086F"/>
    <w:rsid w:val="003E0A09"/>
    <w:rsid w:val="003E0D4B"/>
    <w:rsid w:val="003E0E85"/>
    <w:rsid w:val="003E0FF3"/>
    <w:rsid w:val="003E1115"/>
    <w:rsid w:val="003E1874"/>
    <w:rsid w:val="003E1937"/>
    <w:rsid w:val="003E1B84"/>
    <w:rsid w:val="003E1C7C"/>
    <w:rsid w:val="003E21ED"/>
    <w:rsid w:val="003E2508"/>
    <w:rsid w:val="003E2682"/>
    <w:rsid w:val="003E26FE"/>
    <w:rsid w:val="003E2A35"/>
    <w:rsid w:val="003E2CB7"/>
    <w:rsid w:val="003E2CEB"/>
    <w:rsid w:val="003E31E4"/>
    <w:rsid w:val="003E340E"/>
    <w:rsid w:val="003E3A25"/>
    <w:rsid w:val="003E3B62"/>
    <w:rsid w:val="003E3B9D"/>
    <w:rsid w:val="003E402B"/>
    <w:rsid w:val="003E42B1"/>
    <w:rsid w:val="003E475A"/>
    <w:rsid w:val="003E4B7E"/>
    <w:rsid w:val="003E4C2B"/>
    <w:rsid w:val="003E4C73"/>
    <w:rsid w:val="003E50F1"/>
    <w:rsid w:val="003E514E"/>
    <w:rsid w:val="003E54CD"/>
    <w:rsid w:val="003E5794"/>
    <w:rsid w:val="003E581D"/>
    <w:rsid w:val="003E589C"/>
    <w:rsid w:val="003E5937"/>
    <w:rsid w:val="003E5A87"/>
    <w:rsid w:val="003E5E02"/>
    <w:rsid w:val="003E5E66"/>
    <w:rsid w:val="003E5F4D"/>
    <w:rsid w:val="003E60AB"/>
    <w:rsid w:val="003E6237"/>
    <w:rsid w:val="003E6444"/>
    <w:rsid w:val="003E6AAA"/>
    <w:rsid w:val="003E6BD9"/>
    <w:rsid w:val="003E6C51"/>
    <w:rsid w:val="003E6C5C"/>
    <w:rsid w:val="003E737A"/>
    <w:rsid w:val="003E7416"/>
    <w:rsid w:val="003E7424"/>
    <w:rsid w:val="003E7527"/>
    <w:rsid w:val="003F059E"/>
    <w:rsid w:val="003F0848"/>
    <w:rsid w:val="003F0CD2"/>
    <w:rsid w:val="003F0E61"/>
    <w:rsid w:val="003F1378"/>
    <w:rsid w:val="003F13A8"/>
    <w:rsid w:val="003F1430"/>
    <w:rsid w:val="003F1567"/>
    <w:rsid w:val="003F1596"/>
    <w:rsid w:val="003F18F8"/>
    <w:rsid w:val="003F1AF1"/>
    <w:rsid w:val="003F1B3B"/>
    <w:rsid w:val="003F1C43"/>
    <w:rsid w:val="003F202F"/>
    <w:rsid w:val="003F2381"/>
    <w:rsid w:val="003F2806"/>
    <w:rsid w:val="003F2A24"/>
    <w:rsid w:val="003F2CBB"/>
    <w:rsid w:val="003F2F5E"/>
    <w:rsid w:val="003F2FF7"/>
    <w:rsid w:val="003F304D"/>
    <w:rsid w:val="003F309D"/>
    <w:rsid w:val="003F30B7"/>
    <w:rsid w:val="003F3857"/>
    <w:rsid w:val="003F3A67"/>
    <w:rsid w:val="003F4593"/>
    <w:rsid w:val="003F4A41"/>
    <w:rsid w:val="003F4A84"/>
    <w:rsid w:val="003F4B89"/>
    <w:rsid w:val="003F4DE8"/>
    <w:rsid w:val="003F546D"/>
    <w:rsid w:val="003F55AF"/>
    <w:rsid w:val="003F58BB"/>
    <w:rsid w:val="003F5E7F"/>
    <w:rsid w:val="003F6189"/>
    <w:rsid w:val="003F64FB"/>
    <w:rsid w:val="003F6638"/>
    <w:rsid w:val="003F72B1"/>
    <w:rsid w:val="003F7418"/>
    <w:rsid w:val="003F7744"/>
    <w:rsid w:val="003F7E70"/>
    <w:rsid w:val="003F7F12"/>
    <w:rsid w:val="0040003F"/>
    <w:rsid w:val="004001FC"/>
    <w:rsid w:val="0040047F"/>
    <w:rsid w:val="00400674"/>
    <w:rsid w:val="00400746"/>
    <w:rsid w:val="004008B9"/>
    <w:rsid w:val="00400C90"/>
    <w:rsid w:val="00400D68"/>
    <w:rsid w:val="00400E66"/>
    <w:rsid w:val="0040101D"/>
    <w:rsid w:val="004017A0"/>
    <w:rsid w:val="00401AC9"/>
    <w:rsid w:val="00401D1A"/>
    <w:rsid w:val="00401D59"/>
    <w:rsid w:val="00401EB9"/>
    <w:rsid w:val="00401F93"/>
    <w:rsid w:val="00402411"/>
    <w:rsid w:val="00402446"/>
    <w:rsid w:val="0040260B"/>
    <w:rsid w:val="00402696"/>
    <w:rsid w:val="00402EE3"/>
    <w:rsid w:val="00402F24"/>
    <w:rsid w:val="004036F9"/>
    <w:rsid w:val="00403A84"/>
    <w:rsid w:val="00403ABD"/>
    <w:rsid w:val="00403C2F"/>
    <w:rsid w:val="00403F8F"/>
    <w:rsid w:val="00404804"/>
    <w:rsid w:val="00404A1C"/>
    <w:rsid w:val="004053A9"/>
    <w:rsid w:val="0040551A"/>
    <w:rsid w:val="00405B82"/>
    <w:rsid w:val="00405D2E"/>
    <w:rsid w:val="00406218"/>
    <w:rsid w:val="00406388"/>
    <w:rsid w:val="004065A1"/>
    <w:rsid w:val="00406A25"/>
    <w:rsid w:val="00406B30"/>
    <w:rsid w:val="00406D14"/>
    <w:rsid w:val="004075BA"/>
    <w:rsid w:val="00407716"/>
    <w:rsid w:val="00407BEF"/>
    <w:rsid w:val="00410554"/>
    <w:rsid w:val="00410A34"/>
    <w:rsid w:val="00410B40"/>
    <w:rsid w:val="0041104E"/>
    <w:rsid w:val="0041152A"/>
    <w:rsid w:val="00411555"/>
    <w:rsid w:val="00411676"/>
    <w:rsid w:val="00411AAC"/>
    <w:rsid w:val="00411BA7"/>
    <w:rsid w:val="00411E05"/>
    <w:rsid w:val="00411F66"/>
    <w:rsid w:val="004120AD"/>
    <w:rsid w:val="004121AD"/>
    <w:rsid w:val="004123F7"/>
    <w:rsid w:val="004124C9"/>
    <w:rsid w:val="00412870"/>
    <w:rsid w:val="00412B11"/>
    <w:rsid w:val="00412C5B"/>
    <w:rsid w:val="0041360B"/>
    <w:rsid w:val="00413A34"/>
    <w:rsid w:val="00413A7B"/>
    <w:rsid w:val="00413E61"/>
    <w:rsid w:val="00414088"/>
    <w:rsid w:val="004140DD"/>
    <w:rsid w:val="00414612"/>
    <w:rsid w:val="004148C5"/>
    <w:rsid w:val="00414C08"/>
    <w:rsid w:val="00414C15"/>
    <w:rsid w:val="00414CB4"/>
    <w:rsid w:val="00414CF8"/>
    <w:rsid w:val="004154D5"/>
    <w:rsid w:val="004154EF"/>
    <w:rsid w:val="00415CF2"/>
    <w:rsid w:val="00415F4C"/>
    <w:rsid w:val="00415F66"/>
    <w:rsid w:val="00415F8D"/>
    <w:rsid w:val="0041629D"/>
    <w:rsid w:val="0041630C"/>
    <w:rsid w:val="0041635E"/>
    <w:rsid w:val="00416437"/>
    <w:rsid w:val="0041643A"/>
    <w:rsid w:val="0041699B"/>
    <w:rsid w:val="00416DA5"/>
    <w:rsid w:val="00416EFD"/>
    <w:rsid w:val="0041726A"/>
    <w:rsid w:val="00417646"/>
    <w:rsid w:val="00417C2E"/>
    <w:rsid w:val="00417E9C"/>
    <w:rsid w:val="00417F62"/>
    <w:rsid w:val="004201D1"/>
    <w:rsid w:val="004201F5"/>
    <w:rsid w:val="004202E4"/>
    <w:rsid w:val="00421538"/>
    <w:rsid w:val="00421783"/>
    <w:rsid w:val="004217BF"/>
    <w:rsid w:val="00421A17"/>
    <w:rsid w:val="00421BCF"/>
    <w:rsid w:val="00421CAD"/>
    <w:rsid w:val="00421D9C"/>
    <w:rsid w:val="00421E82"/>
    <w:rsid w:val="0042204C"/>
    <w:rsid w:val="00422174"/>
    <w:rsid w:val="00422287"/>
    <w:rsid w:val="0042230A"/>
    <w:rsid w:val="00422951"/>
    <w:rsid w:val="00422E00"/>
    <w:rsid w:val="00422E96"/>
    <w:rsid w:val="004230DC"/>
    <w:rsid w:val="00423150"/>
    <w:rsid w:val="00423158"/>
    <w:rsid w:val="00423296"/>
    <w:rsid w:val="00423CF1"/>
    <w:rsid w:val="00423E7F"/>
    <w:rsid w:val="0042402D"/>
    <w:rsid w:val="00424052"/>
    <w:rsid w:val="0042426B"/>
    <w:rsid w:val="0042494E"/>
    <w:rsid w:val="00424BB8"/>
    <w:rsid w:val="00424C0D"/>
    <w:rsid w:val="00424E3D"/>
    <w:rsid w:val="00424F88"/>
    <w:rsid w:val="0042503A"/>
    <w:rsid w:val="004250D3"/>
    <w:rsid w:val="0042538A"/>
    <w:rsid w:val="0042567F"/>
    <w:rsid w:val="0042614B"/>
    <w:rsid w:val="004265D7"/>
    <w:rsid w:val="00426CD9"/>
    <w:rsid w:val="00426F2B"/>
    <w:rsid w:val="00427289"/>
    <w:rsid w:val="00427435"/>
    <w:rsid w:val="00427448"/>
    <w:rsid w:val="00427581"/>
    <w:rsid w:val="00427B3A"/>
    <w:rsid w:val="00427CD7"/>
    <w:rsid w:val="00427D2D"/>
    <w:rsid w:val="004303D8"/>
    <w:rsid w:val="004305D1"/>
    <w:rsid w:val="00430971"/>
    <w:rsid w:val="00430C81"/>
    <w:rsid w:val="00431088"/>
    <w:rsid w:val="0043116B"/>
    <w:rsid w:val="0043121A"/>
    <w:rsid w:val="00431279"/>
    <w:rsid w:val="00431282"/>
    <w:rsid w:val="00431330"/>
    <w:rsid w:val="0043135F"/>
    <w:rsid w:val="00431C81"/>
    <w:rsid w:val="00431F41"/>
    <w:rsid w:val="00432007"/>
    <w:rsid w:val="0043206A"/>
    <w:rsid w:val="00432251"/>
    <w:rsid w:val="004325CB"/>
    <w:rsid w:val="004325CE"/>
    <w:rsid w:val="00432B7C"/>
    <w:rsid w:val="00432C49"/>
    <w:rsid w:val="00432DD3"/>
    <w:rsid w:val="00432F0B"/>
    <w:rsid w:val="004330C0"/>
    <w:rsid w:val="004330D8"/>
    <w:rsid w:val="004339F1"/>
    <w:rsid w:val="00434056"/>
    <w:rsid w:val="004340C8"/>
    <w:rsid w:val="0043437E"/>
    <w:rsid w:val="004343A1"/>
    <w:rsid w:val="00434464"/>
    <w:rsid w:val="004347AE"/>
    <w:rsid w:val="00434A28"/>
    <w:rsid w:val="00434A9B"/>
    <w:rsid w:val="00434B90"/>
    <w:rsid w:val="00435B11"/>
    <w:rsid w:val="00435C60"/>
    <w:rsid w:val="00436145"/>
    <w:rsid w:val="0043622E"/>
    <w:rsid w:val="0043641F"/>
    <w:rsid w:val="00436491"/>
    <w:rsid w:val="0043678C"/>
    <w:rsid w:val="0043694E"/>
    <w:rsid w:val="004370AC"/>
    <w:rsid w:val="004370F8"/>
    <w:rsid w:val="0043713E"/>
    <w:rsid w:val="004378E2"/>
    <w:rsid w:val="00437DF3"/>
    <w:rsid w:val="00437E49"/>
    <w:rsid w:val="00440129"/>
    <w:rsid w:val="00440B01"/>
    <w:rsid w:val="004410B8"/>
    <w:rsid w:val="00441538"/>
    <w:rsid w:val="004419CF"/>
    <w:rsid w:val="00441E75"/>
    <w:rsid w:val="00442998"/>
    <w:rsid w:val="00442DB8"/>
    <w:rsid w:val="0044319F"/>
    <w:rsid w:val="00443291"/>
    <w:rsid w:val="0044365D"/>
    <w:rsid w:val="004436CE"/>
    <w:rsid w:val="00443849"/>
    <w:rsid w:val="00443E08"/>
    <w:rsid w:val="00443E7D"/>
    <w:rsid w:val="00443F1D"/>
    <w:rsid w:val="0044446B"/>
    <w:rsid w:val="0044451C"/>
    <w:rsid w:val="00444606"/>
    <w:rsid w:val="00444746"/>
    <w:rsid w:val="0044478A"/>
    <w:rsid w:val="00444D05"/>
    <w:rsid w:val="00444E4B"/>
    <w:rsid w:val="00444F15"/>
    <w:rsid w:val="00444F7E"/>
    <w:rsid w:val="00445315"/>
    <w:rsid w:val="004456BA"/>
    <w:rsid w:val="0044586E"/>
    <w:rsid w:val="00445D12"/>
    <w:rsid w:val="00445D5C"/>
    <w:rsid w:val="00445E58"/>
    <w:rsid w:val="00446069"/>
    <w:rsid w:val="00446152"/>
    <w:rsid w:val="004468BC"/>
    <w:rsid w:val="00446B8B"/>
    <w:rsid w:val="00446CDC"/>
    <w:rsid w:val="00446CF0"/>
    <w:rsid w:val="004471CD"/>
    <w:rsid w:val="004475E5"/>
    <w:rsid w:val="004477F1"/>
    <w:rsid w:val="004477FB"/>
    <w:rsid w:val="00447D20"/>
    <w:rsid w:val="0045066F"/>
    <w:rsid w:val="00450768"/>
    <w:rsid w:val="00450849"/>
    <w:rsid w:val="00450D94"/>
    <w:rsid w:val="00450DEB"/>
    <w:rsid w:val="00450FD3"/>
    <w:rsid w:val="004514CF"/>
    <w:rsid w:val="00451684"/>
    <w:rsid w:val="00451ADC"/>
    <w:rsid w:val="00452345"/>
    <w:rsid w:val="0045245B"/>
    <w:rsid w:val="00452796"/>
    <w:rsid w:val="00452A39"/>
    <w:rsid w:val="00452BBD"/>
    <w:rsid w:val="00452F6B"/>
    <w:rsid w:val="004533F3"/>
    <w:rsid w:val="00453803"/>
    <w:rsid w:val="00453C21"/>
    <w:rsid w:val="00453C8F"/>
    <w:rsid w:val="00453F25"/>
    <w:rsid w:val="00453F75"/>
    <w:rsid w:val="00453FDA"/>
    <w:rsid w:val="004546D4"/>
    <w:rsid w:val="0045475D"/>
    <w:rsid w:val="00454B26"/>
    <w:rsid w:val="00454CEB"/>
    <w:rsid w:val="004550D1"/>
    <w:rsid w:val="00455109"/>
    <w:rsid w:val="004551E8"/>
    <w:rsid w:val="0045526A"/>
    <w:rsid w:val="00455544"/>
    <w:rsid w:val="00455A22"/>
    <w:rsid w:val="00456752"/>
    <w:rsid w:val="004569E1"/>
    <w:rsid w:val="00456EA2"/>
    <w:rsid w:val="0045720F"/>
    <w:rsid w:val="004578DB"/>
    <w:rsid w:val="004578EE"/>
    <w:rsid w:val="0045797F"/>
    <w:rsid w:val="004579CF"/>
    <w:rsid w:val="00457AAD"/>
    <w:rsid w:val="0046044C"/>
    <w:rsid w:val="004604FE"/>
    <w:rsid w:val="00460A90"/>
    <w:rsid w:val="00460D3A"/>
    <w:rsid w:val="00460D85"/>
    <w:rsid w:val="00460DFA"/>
    <w:rsid w:val="00460E1B"/>
    <w:rsid w:val="00461069"/>
    <w:rsid w:val="004613A0"/>
    <w:rsid w:val="0046170C"/>
    <w:rsid w:val="004619E8"/>
    <w:rsid w:val="00461A59"/>
    <w:rsid w:val="00461C5F"/>
    <w:rsid w:val="00461D4D"/>
    <w:rsid w:val="00461D5E"/>
    <w:rsid w:val="00462096"/>
    <w:rsid w:val="00462287"/>
    <w:rsid w:val="004623C7"/>
    <w:rsid w:val="0046248D"/>
    <w:rsid w:val="0046293C"/>
    <w:rsid w:val="00462C6E"/>
    <w:rsid w:val="004630AD"/>
    <w:rsid w:val="00463168"/>
    <w:rsid w:val="00463497"/>
    <w:rsid w:val="00463571"/>
    <w:rsid w:val="0046388A"/>
    <w:rsid w:val="00463BAE"/>
    <w:rsid w:val="00463FB6"/>
    <w:rsid w:val="00464130"/>
    <w:rsid w:val="004644B9"/>
    <w:rsid w:val="004646AD"/>
    <w:rsid w:val="00464A68"/>
    <w:rsid w:val="00464AEC"/>
    <w:rsid w:val="00464EB8"/>
    <w:rsid w:val="0046538F"/>
    <w:rsid w:val="004654C5"/>
    <w:rsid w:val="00465B18"/>
    <w:rsid w:val="00465D26"/>
    <w:rsid w:val="004661B0"/>
    <w:rsid w:val="004662E6"/>
    <w:rsid w:val="00466612"/>
    <w:rsid w:val="004669A8"/>
    <w:rsid w:val="00466BF1"/>
    <w:rsid w:val="00467013"/>
    <w:rsid w:val="00467187"/>
    <w:rsid w:val="00467506"/>
    <w:rsid w:val="00467A99"/>
    <w:rsid w:val="00467B39"/>
    <w:rsid w:val="00467BFC"/>
    <w:rsid w:val="00467C44"/>
    <w:rsid w:val="004702EB"/>
    <w:rsid w:val="004704B5"/>
    <w:rsid w:val="004707C8"/>
    <w:rsid w:val="00470B81"/>
    <w:rsid w:val="00471587"/>
    <w:rsid w:val="00471B4F"/>
    <w:rsid w:val="00471BD3"/>
    <w:rsid w:val="00471EA1"/>
    <w:rsid w:val="0047237F"/>
    <w:rsid w:val="004723F7"/>
    <w:rsid w:val="00472475"/>
    <w:rsid w:val="004724E5"/>
    <w:rsid w:val="004727F0"/>
    <w:rsid w:val="00472A52"/>
    <w:rsid w:val="00472A5F"/>
    <w:rsid w:val="00472E3E"/>
    <w:rsid w:val="0047338F"/>
    <w:rsid w:val="004736CD"/>
    <w:rsid w:val="00473A08"/>
    <w:rsid w:val="00473B7B"/>
    <w:rsid w:val="00473D2B"/>
    <w:rsid w:val="00473F82"/>
    <w:rsid w:val="00474449"/>
    <w:rsid w:val="004746D0"/>
    <w:rsid w:val="0047474F"/>
    <w:rsid w:val="00474C7B"/>
    <w:rsid w:val="00475537"/>
    <w:rsid w:val="004756CE"/>
    <w:rsid w:val="00475880"/>
    <w:rsid w:val="004758DB"/>
    <w:rsid w:val="00475CAB"/>
    <w:rsid w:val="00475F2C"/>
    <w:rsid w:val="00475F99"/>
    <w:rsid w:val="004761D8"/>
    <w:rsid w:val="0047635E"/>
    <w:rsid w:val="00476899"/>
    <w:rsid w:val="00476AE7"/>
    <w:rsid w:val="0047743C"/>
    <w:rsid w:val="004776AF"/>
    <w:rsid w:val="00477C44"/>
    <w:rsid w:val="00477F31"/>
    <w:rsid w:val="0048037A"/>
    <w:rsid w:val="00480796"/>
    <w:rsid w:val="00480B95"/>
    <w:rsid w:val="00480D0A"/>
    <w:rsid w:val="00480FF5"/>
    <w:rsid w:val="00481113"/>
    <w:rsid w:val="00481297"/>
    <w:rsid w:val="00481823"/>
    <w:rsid w:val="00481A5D"/>
    <w:rsid w:val="00481E96"/>
    <w:rsid w:val="0048206E"/>
    <w:rsid w:val="00482315"/>
    <w:rsid w:val="00482C37"/>
    <w:rsid w:val="00482D53"/>
    <w:rsid w:val="00482D78"/>
    <w:rsid w:val="00483031"/>
    <w:rsid w:val="0048328E"/>
    <w:rsid w:val="004835AB"/>
    <w:rsid w:val="004836F2"/>
    <w:rsid w:val="00483735"/>
    <w:rsid w:val="00483798"/>
    <w:rsid w:val="00483B30"/>
    <w:rsid w:val="00483CF7"/>
    <w:rsid w:val="00483D81"/>
    <w:rsid w:val="00484F04"/>
    <w:rsid w:val="0048564E"/>
    <w:rsid w:val="00485842"/>
    <w:rsid w:val="00485A93"/>
    <w:rsid w:val="00485AA8"/>
    <w:rsid w:val="004861D5"/>
    <w:rsid w:val="0048633A"/>
    <w:rsid w:val="00486499"/>
    <w:rsid w:val="0048649E"/>
    <w:rsid w:val="0048663F"/>
    <w:rsid w:val="00486673"/>
    <w:rsid w:val="00486B0A"/>
    <w:rsid w:val="00486F9F"/>
    <w:rsid w:val="00487076"/>
    <w:rsid w:val="0048715F"/>
    <w:rsid w:val="0048758F"/>
    <w:rsid w:val="0048792C"/>
    <w:rsid w:val="00487FB2"/>
    <w:rsid w:val="0049034B"/>
    <w:rsid w:val="004903CC"/>
    <w:rsid w:val="004904A3"/>
    <w:rsid w:val="00490A03"/>
    <w:rsid w:val="00490A3A"/>
    <w:rsid w:val="00490B0F"/>
    <w:rsid w:val="00490D93"/>
    <w:rsid w:val="004919CA"/>
    <w:rsid w:val="0049276D"/>
    <w:rsid w:val="00492861"/>
    <w:rsid w:val="00492870"/>
    <w:rsid w:val="0049287D"/>
    <w:rsid w:val="00492999"/>
    <w:rsid w:val="00492ADF"/>
    <w:rsid w:val="00492FB8"/>
    <w:rsid w:val="0049307C"/>
    <w:rsid w:val="00493277"/>
    <w:rsid w:val="00493772"/>
    <w:rsid w:val="00493F9F"/>
    <w:rsid w:val="004941E1"/>
    <w:rsid w:val="004942A7"/>
    <w:rsid w:val="00494404"/>
    <w:rsid w:val="00495C0D"/>
    <w:rsid w:val="00495F64"/>
    <w:rsid w:val="0049637F"/>
    <w:rsid w:val="00496432"/>
    <w:rsid w:val="004969AA"/>
    <w:rsid w:val="00496A7C"/>
    <w:rsid w:val="00496DF3"/>
    <w:rsid w:val="00496FA1"/>
    <w:rsid w:val="0049728A"/>
    <w:rsid w:val="00497388"/>
    <w:rsid w:val="00497AB2"/>
    <w:rsid w:val="00497EF3"/>
    <w:rsid w:val="004A0091"/>
    <w:rsid w:val="004A01E1"/>
    <w:rsid w:val="004A0747"/>
    <w:rsid w:val="004A0847"/>
    <w:rsid w:val="004A0908"/>
    <w:rsid w:val="004A0C3F"/>
    <w:rsid w:val="004A0E8B"/>
    <w:rsid w:val="004A1253"/>
    <w:rsid w:val="004A1434"/>
    <w:rsid w:val="004A1435"/>
    <w:rsid w:val="004A15D7"/>
    <w:rsid w:val="004A1781"/>
    <w:rsid w:val="004A1A61"/>
    <w:rsid w:val="004A1C1A"/>
    <w:rsid w:val="004A1C51"/>
    <w:rsid w:val="004A1C8A"/>
    <w:rsid w:val="004A223A"/>
    <w:rsid w:val="004A2680"/>
    <w:rsid w:val="004A2736"/>
    <w:rsid w:val="004A2787"/>
    <w:rsid w:val="004A2E9C"/>
    <w:rsid w:val="004A2ED6"/>
    <w:rsid w:val="004A3015"/>
    <w:rsid w:val="004A3292"/>
    <w:rsid w:val="004A3D31"/>
    <w:rsid w:val="004A3DDE"/>
    <w:rsid w:val="004A4209"/>
    <w:rsid w:val="004A4551"/>
    <w:rsid w:val="004A479F"/>
    <w:rsid w:val="004A47C0"/>
    <w:rsid w:val="004A47D0"/>
    <w:rsid w:val="004A4C64"/>
    <w:rsid w:val="004A5200"/>
    <w:rsid w:val="004A538F"/>
    <w:rsid w:val="004A53F3"/>
    <w:rsid w:val="004A548F"/>
    <w:rsid w:val="004A57F2"/>
    <w:rsid w:val="004A5905"/>
    <w:rsid w:val="004A59EB"/>
    <w:rsid w:val="004A5AC0"/>
    <w:rsid w:val="004A5C81"/>
    <w:rsid w:val="004A6039"/>
    <w:rsid w:val="004A6760"/>
    <w:rsid w:val="004A67F8"/>
    <w:rsid w:val="004A6940"/>
    <w:rsid w:val="004A6974"/>
    <w:rsid w:val="004A6EE0"/>
    <w:rsid w:val="004A715E"/>
    <w:rsid w:val="004A7180"/>
    <w:rsid w:val="004A7852"/>
    <w:rsid w:val="004A7984"/>
    <w:rsid w:val="004A7A62"/>
    <w:rsid w:val="004A7E2F"/>
    <w:rsid w:val="004B016C"/>
    <w:rsid w:val="004B0256"/>
    <w:rsid w:val="004B027B"/>
    <w:rsid w:val="004B06F9"/>
    <w:rsid w:val="004B08A1"/>
    <w:rsid w:val="004B0BB4"/>
    <w:rsid w:val="004B0BE4"/>
    <w:rsid w:val="004B0E29"/>
    <w:rsid w:val="004B1159"/>
    <w:rsid w:val="004B132C"/>
    <w:rsid w:val="004B1456"/>
    <w:rsid w:val="004B147C"/>
    <w:rsid w:val="004B14E0"/>
    <w:rsid w:val="004B184A"/>
    <w:rsid w:val="004B1A11"/>
    <w:rsid w:val="004B1B75"/>
    <w:rsid w:val="004B1D17"/>
    <w:rsid w:val="004B1E69"/>
    <w:rsid w:val="004B1EEF"/>
    <w:rsid w:val="004B1FA9"/>
    <w:rsid w:val="004B20BB"/>
    <w:rsid w:val="004B2187"/>
    <w:rsid w:val="004B2AAD"/>
    <w:rsid w:val="004B2D0B"/>
    <w:rsid w:val="004B2D96"/>
    <w:rsid w:val="004B364D"/>
    <w:rsid w:val="004B3719"/>
    <w:rsid w:val="004B39C2"/>
    <w:rsid w:val="004B3C46"/>
    <w:rsid w:val="004B4009"/>
    <w:rsid w:val="004B4079"/>
    <w:rsid w:val="004B409E"/>
    <w:rsid w:val="004B41E5"/>
    <w:rsid w:val="004B47DF"/>
    <w:rsid w:val="004B4F59"/>
    <w:rsid w:val="004B5464"/>
    <w:rsid w:val="004B55CF"/>
    <w:rsid w:val="004B598C"/>
    <w:rsid w:val="004B5CD4"/>
    <w:rsid w:val="004B5F3B"/>
    <w:rsid w:val="004B60FA"/>
    <w:rsid w:val="004B613E"/>
    <w:rsid w:val="004B6154"/>
    <w:rsid w:val="004B6556"/>
    <w:rsid w:val="004B67D2"/>
    <w:rsid w:val="004B69B7"/>
    <w:rsid w:val="004B6B65"/>
    <w:rsid w:val="004B6C49"/>
    <w:rsid w:val="004B6F0C"/>
    <w:rsid w:val="004B70A6"/>
    <w:rsid w:val="004B718D"/>
    <w:rsid w:val="004B735D"/>
    <w:rsid w:val="004B7B46"/>
    <w:rsid w:val="004B7D57"/>
    <w:rsid w:val="004C01E2"/>
    <w:rsid w:val="004C065E"/>
    <w:rsid w:val="004C09BE"/>
    <w:rsid w:val="004C0C9E"/>
    <w:rsid w:val="004C0DD3"/>
    <w:rsid w:val="004C1398"/>
    <w:rsid w:val="004C1591"/>
    <w:rsid w:val="004C1596"/>
    <w:rsid w:val="004C183D"/>
    <w:rsid w:val="004C19FD"/>
    <w:rsid w:val="004C1DE3"/>
    <w:rsid w:val="004C1F4F"/>
    <w:rsid w:val="004C22F1"/>
    <w:rsid w:val="004C22FC"/>
    <w:rsid w:val="004C23CB"/>
    <w:rsid w:val="004C2478"/>
    <w:rsid w:val="004C27A9"/>
    <w:rsid w:val="004C2D99"/>
    <w:rsid w:val="004C2E75"/>
    <w:rsid w:val="004C2F12"/>
    <w:rsid w:val="004C328B"/>
    <w:rsid w:val="004C33D6"/>
    <w:rsid w:val="004C41AD"/>
    <w:rsid w:val="004C4787"/>
    <w:rsid w:val="004C48CD"/>
    <w:rsid w:val="004C4A19"/>
    <w:rsid w:val="004C4ABF"/>
    <w:rsid w:val="004C4AC7"/>
    <w:rsid w:val="004C559D"/>
    <w:rsid w:val="004C5E6E"/>
    <w:rsid w:val="004C634C"/>
    <w:rsid w:val="004C655B"/>
    <w:rsid w:val="004C695A"/>
    <w:rsid w:val="004C6B26"/>
    <w:rsid w:val="004C70F2"/>
    <w:rsid w:val="004C74DF"/>
    <w:rsid w:val="004C7737"/>
    <w:rsid w:val="004D02E5"/>
    <w:rsid w:val="004D07F2"/>
    <w:rsid w:val="004D08E8"/>
    <w:rsid w:val="004D0F6A"/>
    <w:rsid w:val="004D119C"/>
    <w:rsid w:val="004D12FA"/>
    <w:rsid w:val="004D15C8"/>
    <w:rsid w:val="004D1646"/>
    <w:rsid w:val="004D1722"/>
    <w:rsid w:val="004D17C2"/>
    <w:rsid w:val="004D193F"/>
    <w:rsid w:val="004D1C72"/>
    <w:rsid w:val="004D1CC1"/>
    <w:rsid w:val="004D1EB3"/>
    <w:rsid w:val="004D2005"/>
    <w:rsid w:val="004D208D"/>
    <w:rsid w:val="004D23A6"/>
    <w:rsid w:val="004D24DC"/>
    <w:rsid w:val="004D27D5"/>
    <w:rsid w:val="004D298C"/>
    <w:rsid w:val="004D29D4"/>
    <w:rsid w:val="004D3295"/>
    <w:rsid w:val="004D3622"/>
    <w:rsid w:val="004D3649"/>
    <w:rsid w:val="004D3EBB"/>
    <w:rsid w:val="004D3FA1"/>
    <w:rsid w:val="004D42EC"/>
    <w:rsid w:val="004D4635"/>
    <w:rsid w:val="004D47FD"/>
    <w:rsid w:val="004D51CF"/>
    <w:rsid w:val="004D53D0"/>
    <w:rsid w:val="004D5C11"/>
    <w:rsid w:val="004D5E66"/>
    <w:rsid w:val="004D638E"/>
    <w:rsid w:val="004D6548"/>
    <w:rsid w:val="004D665D"/>
    <w:rsid w:val="004D6984"/>
    <w:rsid w:val="004D6CE3"/>
    <w:rsid w:val="004D714A"/>
    <w:rsid w:val="004D73F1"/>
    <w:rsid w:val="004D74D4"/>
    <w:rsid w:val="004D77A6"/>
    <w:rsid w:val="004D77F1"/>
    <w:rsid w:val="004D7AA5"/>
    <w:rsid w:val="004D7F19"/>
    <w:rsid w:val="004D7F6D"/>
    <w:rsid w:val="004E0103"/>
    <w:rsid w:val="004E013F"/>
    <w:rsid w:val="004E043F"/>
    <w:rsid w:val="004E0931"/>
    <w:rsid w:val="004E0C6F"/>
    <w:rsid w:val="004E1B03"/>
    <w:rsid w:val="004E1FBA"/>
    <w:rsid w:val="004E2315"/>
    <w:rsid w:val="004E237C"/>
    <w:rsid w:val="004E2481"/>
    <w:rsid w:val="004E25CA"/>
    <w:rsid w:val="004E2680"/>
    <w:rsid w:val="004E2A6A"/>
    <w:rsid w:val="004E2AD8"/>
    <w:rsid w:val="004E2AE1"/>
    <w:rsid w:val="004E304E"/>
    <w:rsid w:val="004E32AF"/>
    <w:rsid w:val="004E35BD"/>
    <w:rsid w:val="004E37BF"/>
    <w:rsid w:val="004E388B"/>
    <w:rsid w:val="004E3C80"/>
    <w:rsid w:val="004E3D4A"/>
    <w:rsid w:val="004E4394"/>
    <w:rsid w:val="004E488E"/>
    <w:rsid w:val="004E4980"/>
    <w:rsid w:val="004E4A57"/>
    <w:rsid w:val="004E54C1"/>
    <w:rsid w:val="004E56EE"/>
    <w:rsid w:val="004E5E43"/>
    <w:rsid w:val="004E5ED7"/>
    <w:rsid w:val="004E5F83"/>
    <w:rsid w:val="004E642D"/>
    <w:rsid w:val="004E66A9"/>
    <w:rsid w:val="004E67E4"/>
    <w:rsid w:val="004E683A"/>
    <w:rsid w:val="004E684B"/>
    <w:rsid w:val="004E6A17"/>
    <w:rsid w:val="004E6A3F"/>
    <w:rsid w:val="004E6C47"/>
    <w:rsid w:val="004E75BC"/>
    <w:rsid w:val="004E76A9"/>
    <w:rsid w:val="004E7A18"/>
    <w:rsid w:val="004F0279"/>
    <w:rsid w:val="004F033E"/>
    <w:rsid w:val="004F03C7"/>
    <w:rsid w:val="004F0893"/>
    <w:rsid w:val="004F08A6"/>
    <w:rsid w:val="004F10C5"/>
    <w:rsid w:val="004F12FB"/>
    <w:rsid w:val="004F1340"/>
    <w:rsid w:val="004F158D"/>
    <w:rsid w:val="004F17E6"/>
    <w:rsid w:val="004F1860"/>
    <w:rsid w:val="004F1E7B"/>
    <w:rsid w:val="004F1FD7"/>
    <w:rsid w:val="004F201F"/>
    <w:rsid w:val="004F2104"/>
    <w:rsid w:val="004F23BD"/>
    <w:rsid w:val="004F2694"/>
    <w:rsid w:val="004F2727"/>
    <w:rsid w:val="004F28FC"/>
    <w:rsid w:val="004F2C17"/>
    <w:rsid w:val="004F2E03"/>
    <w:rsid w:val="004F36AF"/>
    <w:rsid w:val="004F3A81"/>
    <w:rsid w:val="004F3B6D"/>
    <w:rsid w:val="004F4216"/>
    <w:rsid w:val="004F4235"/>
    <w:rsid w:val="004F42B3"/>
    <w:rsid w:val="004F47FC"/>
    <w:rsid w:val="004F4920"/>
    <w:rsid w:val="004F4ABC"/>
    <w:rsid w:val="004F4E91"/>
    <w:rsid w:val="004F4F9F"/>
    <w:rsid w:val="004F4FC7"/>
    <w:rsid w:val="004F501C"/>
    <w:rsid w:val="004F52FA"/>
    <w:rsid w:val="004F5457"/>
    <w:rsid w:val="004F5659"/>
    <w:rsid w:val="004F5B36"/>
    <w:rsid w:val="004F5D81"/>
    <w:rsid w:val="004F5FBC"/>
    <w:rsid w:val="004F64D8"/>
    <w:rsid w:val="004F725A"/>
    <w:rsid w:val="004F739B"/>
    <w:rsid w:val="004F75AC"/>
    <w:rsid w:val="004F771E"/>
    <w:rsid w:val="004F78AC"/>
    <w:rsid w:val="004F7BE6"/>
    <w:rsid w:val="004F7ECB"/>
    <w:rsid w:val="0050024C"/>
    <w:rsid w:val="00500328"/>
    <w:rsid w:val="00500344"/>
    <w:rsid w:val="00500573"/>
    <w:rsid w:val="00500E37"/>
    <w:rsid w:val="00501136"/>
    <w:rsid w:val="005013D7"/>
    <w:rsid w:val="005014A8"/>
    <w:rsid w:val="005014DD"/>
    <w:rsid w:val="0050151A"/>
    <w:rsid w:val="00501B4B"/>
    <w:rsid w:val="00501E72"/>
    <w:rsid w:val="00502087"/>
    <w:rsid w:val="005024FF"/>
    <w:rsid w:val="00502867"/>
    <w:rsid w:val="00502A7A"/>
    <w:rsid w:val="00502A95"/>
    <w:rsid w:val="00502B20"/>
    <w:rsid w:val="00502CD0"/>
    <w:rsid w:val="00502E94"/>
    <w:rsid w:val="00503B6B"/>
    <w:rsid w:val="00503CF4"/>
    <w:rsid w:val="005040DB"/>
    <w:rsid w:val="005049F0"/>
    <w:rsid w:val="00504D5D"/>
    <w:rsid w:val="00504F6A"/>
    <w:rsid w:val="0050520C"/>
    <w:rsid w:val="005052C3"/>
    <w:rsid w:val="00505475"/>
    <w:rsid w:val="00505680"/>
    <w:rsid w:val="00505A84"/>
    <w:rsid w:val="00505A9A"/>
    <w:rsid w:val="00505E44"/>
    <w:rsid w:val="005063AB"/>
    <w:rsid w:val="005063EC"/>
    <w:rsid w:val="0050754A"/>
    <w:rsid w:val="0050763E"/>
    <w:rsid w:val="00507D06"/>
    <w:rsid w:val="00507F34"/>
    <w:rsid w:val="005101FF"/>
    <w:rsid w:val="00510345"/>
    <w:rsid w:val="0051058A"/>
    <w:rsid w:val="005105D1"/>
    <w:rsid w:val="005109B2"/>
    <w:rsid w:val="00510D6E"/>
    <w:rsid w:val="00510E67"/>
    <w:rsid w:val="00510F1B"/>
    <w:rsid w:val="005110C1"/>
    <w:rsid w:val="005110F6"/>
    <w:rsid w:val="0051119E"/>
    <w:rsid w:val="00511205"/>
    <w:rsid w:val="005112B8"/>
    <w:rsid w:val="0051176D"/>
    <w:rsid w:val="00511A0C"/>
    <w:rsid w:val="00512117"/>
    <w:rsid w:val="0051271B"/>
    <w:rsid w:val="0051277F"/>
    <w:rsid w:val="0051278A"/>
    <w:rsid w:val="00512840"/>
    <w:rsid w:val="00512951"/>
    <w:rsid w:val="00512A6C"/>
    <w:rsid w:val="00512B09"/>
    <w:rsid w:val="00512BCC"/>
    <w:rsid w:val="00512C17"/>
    <w:rsid w:val="00512D41"/>
    <w:rsid w:val="00513428"/>
    <w:rsid w:val="005134EE"/>
    <w:rsid w:val="00513570"/>
    <w:rsid w:val="00513667"/>
    <w:rsid w:val="0051371F"/>
    <w:rsid w:val="00513788"/>
    <w:rsid w:val="0051441C"/>
    <w:rsid w:val="0051446A"/>
    <w:rsid w:val="00514657"/>
    <w:rsid w:val="005146C8"/>
    <w:rsid w:val="0051496B"/>
    <w:rsid w:val="00515519"/>
    <w:rsid w:val="00515845"/>
    <w:rsid w:val="00515BE7"/>
    <w:rsid w:val="00515E43"/>
    <w:rsid w:val="00515E70"/>
    <w:rsid w:val="00516316"/>
    <w:rsid w:val="00516397"/>
    <w:rsid w:val="005165AF"/>
    <w:rsid w:val="00516663"/>
    <w:rsid w:val="00516AB3"/>
    <w:rsid w:val="005171C2"/>
    <w:rsid w:val="00517243"/>
    <w:rsid w:val="0051755F"/>
    <w:rsid w:val="0051781E"/>
    <w:rsid w:val="00517B9C"/>
    <w:rsid w:val="00517E3C"/>
    <w:rsid w:val="005203E9"/>
    <w:rsid w:val="00520445"/>
    <w:rsid w:val="005206E5"/>
    <w:rsid w:val="005209C3"/>
    <w:rsid w:val="00520AE1"/>
    <w:rsid w:val="00520F11"/>
    <w:rsid w:val="00521592"/>
    <w:rsid w:val="00521625"/>
    <w:rsid w:val="00521639"/>
    <w:rsid w:val="00521916"/>
    <w:rsid w:val="00521B33"/>
    <w:rsid w:val="00521B96"/>
    <w:rsid w:val="00521F30"/>
    <w:rsid w:val="00521F3E"/>
    <w:rsid w:val="00521FC3"/>
    <w:rsid w:val="00521FC4"/>
    <w:rsid w:val="00522033"/>
    <w:rsid w:val="00522198"/>
    <w:rsid w:val="00522824"/>
    <w:rsid w:val="005228CA"/>
    <w:rsid w:val="00522C3A"/>
    <w:rsid w:val="00522E92"/>
    <w:rsid w:val="00522EB0"/>
    <w:rsid w:val="00523153"/>
    <w:rsid w:val="00523178"/>
    <w:rsid w:val="00523394"/>
    <w:rsid w:val="00523702"/>
    <w:rsid w:val="00523795"/>
    <w:rsid w:val="0052415C"/>
    <w:rsid w:val="00524437"/>
    <w:rsid w:val="005245AE"/>
    <w:rsid w:val="0052490E"/>
    <w:rsid w:val="00524937"/>
    <w:rsid w:val="00524F58"/>
    <w:rsid w:val="00525267"/>
    <w:rsid w:val="005258FB"/>
    <w:rsid w:val="00525961"/>
    <w:rsid w:val="00525C3F"/>
    <w:rsid w:val="00525E0C"/>
    <w:rsid w:val="00525E65"/>
    <w:rsid w:val="00525F5D"/>
    <w:rsid w:val="00526422"/>
    <w:rsid w:val="00526505"/>
    <w:rsid w:val="0052665F"/>
    <w:rsid w:val="005267C0"/>
    <w:rsid w:val="00526B16"/>
    <w:rsid w:val="00526BAB"/>
    <w:rsid w:val="00526BC3"/>
    <w:rsid w:val="00527041"/>
    <w:rsid w:val="0052719C"/>
    <w:rsid w:val="005273D2"/>
    <w:rsid w:val="00527504"/>
    <w:rsid w:val="005275B7"/>
    <w:rsid w:val="005275F2"/>
    <w:rsid w:val="005279D7"/>
    <w:rsid w:val="005279F7"/>
    <w:rsid w:val="00527BAF"/>
    <w:rsid w:val="00527C35"/>
    <w:rsid w:val="00530142"/>
    <w:rsid w:val="0053019D"/>
    <w:rsid w:val="005303F7"/>
    <w:rsid w:val="0053041F"/>
    <w:rsid w:val="0053056B"/>
    <w:rsid w:val="005306DF"/>
    <w:rsid w:val="0053080A"/>
    <w:rsid w:val="00530A70"/>
    <w:rsid w:val="00530E65"/>
    <w:rsid w:val="0053167E"/>
    <w:rsid w:val="00531AF0"/>
    <w:rsid w:val="00531BDA"/>
    <w:rsid w:val="00531E97"/>
    <w:rsid w:val="00532076"/>
    <w:rsid w:val="0053233D"/>
    <w:rsid w:val="0053252A"/>
    <w:rsid w:val="0053257D"/>
    <w:rsid w:val="005326DE"/>
    <w:rsid w:val="00532BC9"/>
    <w:rsid w:val="00532F9F"/>
    <w:rsid w:val="0053389D"/>
    <w:rsid w:val="00533B83"/>
    <w:rsid w:val="005341A4"/>
    <w:rsid w:val="0053430E"/>
    <w:rsid w:val="005344E6"/>
    <w:rsid w:val="00534B3C"/>
    <w:rsid w:val="00534D91"/>
    <w:rsid w:val="00534FDE"/>
    <w:rsid w:val="0053514B"/>
    <w:rsid w:val="0053538D"/>
    <w:rsid w:val="00535524"/>
    <w:rsid w:val="00535723"/>
    <w:rsid w:val="0053586B"/>
    <w:rsid w:val="00535D6F"/>
    <w:rsid w:val="00535FA8"/>
    <w:rsid w:val="0053607B"/>
    <w:rsid w:val="005361A1"/>
    <w:rsid w:val="005367A1"/>
    <w:rsid w:val="0053684A"/>
    <w:rsid w:val="00536911"/>
    <w:rsid w:val="00536B14"/>
    <w:rsid w:val="00536CDA"/>
    <w:rsid w:val="00536DFB"/>
    <w:rsid w:val="00536EA5"/>
    <w:rsid w:val="0053715C"/>
    <w:rsid w:val="00537177"/>
    <w:rsid w:val="00537272"/>
    <w:rsid w:val="0054017D"/>
    <w:rsid w:val="0054036A"/>
    <w:rsid w:val="0054065F"/>
    <w:rsid w:val="005406F5"/>
    <w:rsid w:val="005408A4"/>
    <w:rsid w:val="005408CC"/>
    <w:rsid w:val="0054097A"/>
    <w:rsid w:val="005412B1"/>
    <w:rsid w:val="005414FC"/>
    <w:rsid w:val="005419FB"/>
    <w:rsid w:val="00541B4B"/>
    <w:rsid w:val="00541BE6"/>
    <w:rsid w:val="00541D20"/>
    <w:rsid w:val="00541EF9"/>
    <w:rsid w:val="00541F14"/>
    <w:rsid w:val="00541F79"/>
    <w:rsid w:val="00542691"/>
    <w:rsid w:val="005429F3"/>
    <w:rsid w:val="00542A81"/>
    <w:rsid w:val="00542C66"/>
    <w:rsid w:val="00542D16"/>
    <w:rsid w:val="005433BD"/>
    <w:rsid w:val="005433FC"/>
    <w:rsid w:val="005438E3"/>
    <w:rsid w:val="0054394E"/>
    <w:rsid w:val="00543DCE"/>
    <w:rsid w:val="00543E3E"/>
    <w:rsid w:val="00543FB2"/>
    <w:rsid w:val="0054438F"/>
    <w:rsid w:val="005444F6"/>
    <w:rsid w:val="0054457D"/>
    <w:rsid w:val="00544880"/>
    <w:rsid w:val="00544908"/>
    <w:rsid w:val="0054490F"/>
    <w:rsid w:val="00544A9C"/>
    <w:rsid w:val="00544FE3"/>
    <w:rsid w:val="0054526B"/>
    <w:rsid w:val="00545507"/>
    <w:rsid w:val="00545542"/>
    <w:rsid w:val="00545577"/>
    <w:rsid w:val="00545ACE"/>
    <w:rsid w:val="00545AE8"/>
    <w:rsid w:val="00545CCA"/>
    <w:rsid w:val="00545DC9"/>
    <w:rsid w:val="00546441"/>
    <w:rsid w:val="00546600"/>
    <w:rsid w:val="005469F5"/>
    <w:rsid w:val="00546A13"/>
    <w:rsid w:val="00546EB5"/>
    <w:rsid w:val="00547014"/>
    <w:rsid w:val="005476A8"/>
    <w:rsid w:val="00547821"/>
    <w:rsid w:val="0054795B"/>
    <w:rsid w:val="00547B97"/>
    <w:rsid w:val="00550099"/>
    <w:rsid w:val="00550671"/>
    <w:rsid w:val="00550804"/>
    <w:rsid w:val="00550BFB"/>
    <w:rsid w:val="00551493"/>
    <w:rsid w:val="005516F4"/>
    <w:rsid w:val="0055199C"/>
    <w:rsid w:val="00551CA0"/>
    <w:rsid w:val="005524FC"/>
    <w:rsid w:val="00552D5F"/>
    <w:rsid w:val="00552D91"/>
    <w:rsid w:val="0055301D"/>
    <w:rsid w:val="0055309E"/>
    <w:rsid w:val="00553319"/>
    <w:rsid w:val="00553648"/>
    <w:rsid w:val="00553703"/>
    <w:rsid w:val="005537EB"/>
    <w:rsid w:val="00553B86"/>
    <w:rsid w:val="0055483D"/>
    <w:rsid w:val="00554B19"/>
    <w:rsid w:val="00554C3D"/>
    <w:rsid w:val="005550AC"/>
    <w:rsid w:val="00555198"/>
    <w:rsid w:val="005551BE"/>
    <w:rsid w:val="00555254"/>
    <w:rsid w:val="00555412"/>
    <w:rsid w:val="00555677"/>
    <w:rsid w:val="00555785"/>
    <w:rsid w:val="00555833"/>
    <w:rsid w:val="00555A95"/>
    <w:rsid w:val="00555FBE"/>
    <w:rsid w:val="00555FCB"/>
    <w:rsid w:val="005567A5"/>
    <w:rsid w:val="00556840"/>
    <w:rsid w:val="00556C57"/>
    <w:rsid w:val="00556DBB"/>
    <w:rsid w:val="005576A7"/>
    <w:rsid w:val="005577CE"/>
    <w:rsid w:val="00557819"/>
    <w:rsid w:val="0055787D"/>
    <w:rsid w:val="00557D0F"/>
    <w:rsid w:val="00557E94"/>
    <w:rsid w:val="0056052B"/>
    <w:rsid w:val="005606F0"/>
    <w:rsid w:val="00560730"/>
    <w:rsid w:val="00560C61"/>
    <w:rsid w:val="00561407"/>
    <w:rsid w:val="00561477"/>
    <w:rsid w:val="0056158F"/>
    <w:rsid w:val="005617A8"/>
    <w:rsid w:val="00561EAD"/>
    <w:rsid w:val="0056230B"/>
    <w:rsid w:val="00562A92"/>
    <w:rsid w:val="00562C0D"/>
    <w:rsid w:val="0056317A"/>
    <w:rsid w:val="00563351"/>
    <w:rsid w:val="005637A2"/>
    <w:rsid w:val="00564801"/>
    <w:rsid w:val="0056494C"/>
    <w:rsid w:val="00564BB0"/>
    <w:rsid w:val="00564F8A"/>
    <w:rsid w:val="00564FC1"/>
    <w:rsid w:val="0056544E"/>
    <w:rsid w:val="005655C2"/>
    <w:rsid w:val="00565F94"/>
    <w:rsid w:val="00566714"/>
    <w:rsid w:val="00566A11"/>
    <w:rsid w:val="00566A42"/>
    <w:rsid w:val="00566C82"/>
    <w:rsid w:val="00566D91"/>
    <w:rsid w:val="00567117"/>
    <w:rsid w:val="00567235"/>
    <w:rsid w:val="00567616"/>
    <w:rsid w:val="005676A2"/>
    <w:rsid w:val="00567935"/>
    <w:rsid w:val="00567E33"/>
    <w:rsid w:val="00570261"/>
    <w:rsid w:val="005703CD"/>
    <w:rsid w:val="0057058A"/>
    <w:rsid w:val="00571106"/>
    <w:rsid w:val="00571228"/>
    <w:rsid w:val="0057149B"/>
    <w:rsid w:val="0057172D"/>
    <w:rsid w:val="00571797"/>
    <w:rsid w:val="00571B3D"/>
    <w:rsid w:val="00571EB1"/>
    <w:rsid w:val="00571F43"/>
    <w:rsid w:val="005722F1"/>
    <w:rsid w:val="005723A3"/>
    <w:rsid w:val="005723EB"/>
    <w:rsid w:val="0057243F"/>
    <w:rsid w:val="00572490"/>
    <w:rsid w:val="0057269A"/>
    <w:rsid w:val="00572756"/>
    <w:rsid w:val="00572C0F"/>
    <w:rsid w:val="00572C13"/>
    <w:rsid w:val="00572DD3"/>
    <w:rsid w:val="00572F38"/>
    <w:rsid w:val="005736F7"/>
    <w:rsid w:val="00573AD5"/>
    <w:rsid w:val="00573F3A"/>
    <w:rsid w:val="00574004"/>
    <w:rsid w:val="005742CA"/>
    <w:rsid w:val="005746F2"/>
    <w:rsid w:val="00574D74"/>
    <w:rsid w:val="00575381"/>
    <w:rsid w:val="005757F9"/>
    <w:rsid w:val="00575856"/>
    <w:rsid w:val="00575C2F"/>
    <w:rsid w:val="005763A1"/>
    <w:rsid w:val="005764B0"/>
    <w:rsid w:val="005765C9"/>
    <w:rsid w:val="00576611"/>
    <w:rsid w:val="00576F02"/>
    <w:rsid w:val="00576F1A"/>
    <w:rsid w:val="00576FBD"/>
    <w:rsid w:val="005770B3"/>
    <w:rsid w:val="00577510"/>
    <w:rsid w:val="00577678"/>
    <w:rsid w:val="005776BB"/>
    <w:rsid w:val="0057790E"/>
    <w:rsid w:val="005779ED"/>
    <w:rsid w:val="00577B39"/>
    <w:rsid w:val="00577DEA"/>
    <w:rsid w:val="005806D0"/>
    <w:rsid w:val="00580812"/>
    <w:rsid w:val="00580850"/>
    <w:rsid w:val="00580ACC"/>
    <w:rsid w:val="00580DD4"/>
    <w:rsid w:val="00581199"/>
    <w:rsid w:val="00581543"/>
    <w:rsid w:val="005816DF"/>
    <w:rsid w:val="00581702"/>
    <w:rsid w:val="0058170C"/>
    <w:rsid w:val="00581CEF"/>
    <w:rsid w:val="00581F7B"/>
    <w:rsid w:val="005821DB"/>
    <w:rsid w:val="005822A9"/>
    <w:rsid w:val="00582313"/>
    <w:rsid w:val="005826DC"/>
    <w:rsid w:val="005829F6"/>
    <w:rsid w:val="0058349C"/>
    <w:rsid w:val="0058353A"/>
    <w:rsid w:val="00583AB3"/>
    <w:rsid w:val="00583E20"/>
    <w:rsid w:val="005841C4"/>
    <w:rsid w:val="005841E0"/>
    <w:rsid w:val="0058423E"/>
    <w:rsid w:val="0058495F"/>
    <w:rsid w:val="00584971"/>
    <w:rsid w:val="00584A00"/>
    <w:rsid w:val="00584BC5"/>
    <w:rsid w:val="00584C44"/>
    <w:rsid w:val="00584CAF"/>
    <w:rsid w:val="00584CF4"/>
    <w:rsid w:val="00584DBC"/>
    <w:rsid w:val="00584DC9"/>
    <w:rsid w:val="005852DD"/>
    <w:rsid w:val="005853C4"/>
    <w:rsid w:val="00585AF1"/>
    <w:rsid w:val="00585C51"/>
    <w:rsid w:val="00585D09"/>
    <w:rsid w:val="00585DD0"/>
    <w:rsid w:val="00585FC6"/>
    <w:rsid w:val="00586102"/>
    <w:rsid w:val="005863A8"/>
    <w:rsid w:val="00586475"/>
    <w:rsid w:val="005867CB"/>
    <w:rsid w:val="005867EB"/>
    <w:rsid w:val="00586823"/>
    <w:rsid w:val="005869EE"/>
    <w:rsid w:val="00586AAE"/>
    <w:rsid w:val="00587422"/>
    <w:rsid w:val="005875B8"/>
    <w:rsid w:val="005876E1"/>
    <w:rsid w:val="00587749"/>
    <w:rsid w:val="005877D4"/>
    <w:rsid w:val="0059048E"/>
    <w:rsid w:val="005905F9"/>
    <w:rsid w:val="00590B0D"/>
    <w:rsid w:val="00590E05"/>
    <w:rsid w:val="0059154E"/>
    <w:rsid w:val="005916F3"/>
    <w:rsid w:val="00591762"/>
    <w:rsid w:val="005918D2"/>
    <w:rsid w:val="00591EAA"/>
    <w:rsid w:val="00591FD2"/>
    <w:rsid w:val="005929DA"/>
    <w:rsid w:val="00592A16"/>
    <w:rsid w:val="00592B75"/>
    <w:rsid w:val="00592C7B"/>
    <w:rsid w:val="00592D90"/>
    <w:rsid w:val="00592DB3"/>
    <w:rsid w:val="00592F01"/>
    <w:rsid w:val="005935F6"/>
    <w:rsid w:val="0059365F"/>
    <w:rsid w:val="00593C7C"/>
    <w:rsid w:val="00594071"/>
    <w:rsid w:val="00594219"/>
    <w:rsid w:val="00594538"/>
    <w:rsid w:val="00594663"/>
    <w:rsid w:val="00594DAF"/>
    <w:rsid w:val="00594FF5"/>
    <w:rsid w:val="0059504F"/>
    <w:rsid w:val="005954D9"/>
    <w:rsid w:val="005959ED"/>
    <w:rsid w:val="00595A93"/>
    <w:rsid w:val="00595A9E"/>
    <w:rsid w:val="00595BEB"/>
    <w:rsid w:val="00595EA3"/>
    <w:rsid w:val="00596146"/>
    <w:rsid w:val="00596517"/>
    <w:rsid w:val="0059684C"/>
    <w:rsid w:val="005968D6"/>
    <w:rsid w:val="005969F4"/>
    <w:rsid w:val="00596FAB"/>
    <w:rsid w:val="00597264"/>
    <w:rsid w:val="005973E8"/>
    <w:rsid w:val="0059754E"/>
    <w:rsid w:val="00597A1A"/>
    <w:rsid w:val="00597E37"/>
    <w:rsid w:val="005A034D"/>
    <w:rsid w:val="005A05C0"/>
    <w:rsid w:val="005A0793"/>
    <w:rsid w:val="005A0C8F"/>
    <w:rsid w:val="005A10C1"/>
    <w:rsid w:val="005A12F4"/>
    <w:rsid w:val="005A1682"/>
    <w:rsid w:val="005A1B6C"/>
    <w:rsid w:val="005A1E68"/>
    <w:rsid w:val="005A1EAB"/>
    <w:rsid w:val="005A22EF"/>
    <w:rsid w:val="005A2925"/>
    <w:rsid w:val="005A2B3E"/>
    <w:rsid w:val="005A2CD0"/>
    <w:rsid w:val="005A30E8"/>
    <w:rsid w:val="005A3146"/>
    <w:rsid w:val="005A31CF"/>
    <w:rsid w:val="005A31F5"/>
    <w:rsid w:val="005A3273"/>
    <w:rsid w:val="005A338D"/>
    <w:rsid w:val="005A33A4"/>
    <w:rsid w:val="005A34FF"/>
    <w:rsid w:val="005A3658"/>
    <w:rsid w:val="005A387A"/>
    <w:rsid w:val="005A395C"/>
    <w:rsid w:val="005A396D"/>
    <w:rsid w:val="005A3E9E"/>
    <w:rsid w:val="005A415A"/>
    <w:rsid w:val="005A41FE"/>
    <w:rsid w:val="005A44AE"/>
    <w:rsid w:val="005A47A0"/>
    <w:rsid w:val="005A4C69"/>
    <w:rsid w:val="005A502B"/>
    <w:rsid w:val="005A51DD"/>
    <w:rsid w:val="005A5268"/>
    <w:rsid w:val="005A543E"/>
    <w:rsid w:val="005A54D7"/>
    <w:rsid w:val="005A5567"/>
    <w:rsid w:val="005A57EA"/>
    <w:rsid w:val="005A6112"/>
    <w:rsid w:val="005A674E"/>
    <w:rsid w:val="005A6833"/>
    <w:rsid w:val="005A6CFA"/>
    <w:rsid w:val="005A6E19"/>
    <w:rsid w:val="005A6E8B"/>
    <w:rsid w:val="005A7001"/>
    <w:rsid w:val="005A71B6"/>
    <w:rsid w:val="005A7627"/>
    <w:rsid w:val="005A7799"/>
    <w:rsid w:val="005B01F3"/>
    <w:rsid w:val="005B058B"/>
    <w:rsid w:val="005B0674"/>
    <w:rsid w:val="005B06BC"/>
    <w:rsid w:val="005B0C80"/>
    <w:rsid w:val="005B0EF7"/>
    <w:rsid w:val="005B1151"/>
    <w:rsid w:val="005B1497"/>
    <w:rsid w:val="005B1499"/>
    <w:rsid w:val="005B170A"/>
    <w:rsid w:val="005B1814"/>
    <w:rsid w:val="005B18FC"/>
    <w:rsid w:val="005B1B15"/>
    <w:rsid w:val="005B1B1A"/>
    <w:rsid w:val="005B2006"/>
    <w:rsid w:val="005B20AD"/>
    <w:rsid w:val="005B2263"/>
    <w:rsid w:val="005B2897"/>
    <w:rsid w:val="005B29F8"/>
    <w:rsid w:val="005B2AA1"/>
    <w:rsid w:val="005B2AAF"/>
    <w:rsid w:val="005B2C4F"/>
    <w:rsid w:val="005B2C9C"/>
    <w:rsid w:val="005B2E93"/>
    <w:rsid w:val="005B2FF1"/>
    <w:rsid w:val="005B2FFE"/>
    <w:rsid w:val="005B3169"/>
    <w:rsid w:val="005B31C8"/>
    <w:rsid w:val="005B35CE"/>
    <w:rsid w:val="005B35EA"/>
    <w:rsid w:val="005B389B"/>
    <w:rsid w:val="005B39BC"/>
    <w:rsid w:val="005B3B60"/>
    <w:rsid w:val="005B3BE6"/>
    <w:rsid w:val="005B3CA9"/>
    <w:rsid w:val="005B3D08"/>
    <w:rsid w:val="005B3EFE"/>
    <w:rsid w:val="005B3F5E"/>
    <w:rsid w:val="005B3F6F"/>
    <w:rsid w:val="005B418C"/>
    <w:rsid w:val="005B4192"/>
    <w:rsid w:val="005B43BE"/>
    <w:rsid w:val="005B485F"/>
    <w:rsid w:val="005B4D1E"/>
    <w:rsid w:val="005B557C"/>
    <w:rsid w:val="005B560F"/>
    <w:rsid w:val="005B597D"/>
    <w:rsid w:val="005B59CC"/>
    <w:rsid w:val="005B5AA4"/>
    <w:rsid w:val="005B6326"/>
    <w:rsid w:val="005B6C74"/>
    <w:rsid w:val="005B6CFC"/>
    <w:rsid w:val="005B6D4C"/>
    <w:rsid w:val="005B6D8D"/>
    <w:rsid w:val="005B7003"/>
    <w:rsid w:val="005B7539"/>
    <w:rsid w:val="005B795A"/>
    <w:rsid w:val="005C0873"/>
    <w:rsid w:val="005C08B0"/>
    <w:rsid w:val="005C0E18"/>
    <w:rsid w:val="005C0E7E"/>
    <w:rsid w:val="005C10D2"/>
    <w:rsid w:val="005C16B6"/>
    <w:rsid w:val="005C1A9B"/>
    <w:rsid w:val="005C1AAB"/>
    <w:rsid w:val="005C1CBD"/>
    <w:rsid w:val="005C29B5"/>
    <w:rsid w:val="005C2AB9"/>
    <w:rsid w:val="005C2CA4"/>
    <w:rsid w:val="005C2DE7"/>
    <w:rsid w:val="005C3096"/>
    <w:rsid w:val="005C30E0"/>
    <w:rsid w:val="005C3192"/>
    <w:rsid w:val="005C355D"/>
    <w:rsid w:val="005C3974"/>
    <w:rsid w:val="005C3BAE"/>
    <w:rsid w:val="005C3C0A"/>
    <w:rsid w:val="005C3F27"/>
    <w:rsid w:val="005C409D"/>
    <w:rsid w:val="005C42D3"/>
    <w:rsid w:val="005C45AD"/>
    <w:rsid w:val="005C4679"/>
    <w:rsid w:val="005C4A73"/>
    <w:rsid w:val="005C4ABE"/>
    <w:rsid w:val="005C4D91"/>
    <w:rsid w:val="005C4DCE"/>
    <w:rsid w:val="005C4E75"/>
    <w:rsid w:val="005C521F"/>
    <w:rsid w:val="005C55F2"/>
    <w:rsid w:val="005C576B"/>
    <w:rsid w:val="005C59DA"/>
    <w:rsid w:val="005C5ACE"/>
    <w:rsid w:val="005C5ADC"/>
    <w:rsid w:val="005C5CCD"/>
    <w:rsid w:val="005C5FB6"/>
    <w:rsid w:val="005C6130"/>
    <w:rsid w:val="005C6211"/>
    <w:rsid w:val="005C63A5"/>
    <w:rsid w:val="005C6C56"/>
    <w:rsid w:val="005C7049"/>
    <w:rsid w:val="005C7062"/>
    <w:rsid w:val="005C7103"/>
    <w:rsid w:val="005C728E"/>
    <w:rsid w:val="005C764E"/>
    <w:rsid w:val="005C7E2C"/>
    <w:rsid w:val="005D027C"/>
    <w:rsid w:val="005D080B"/>
    <w:rsid w:val="005D0850"/>
    <w:rsid w:val="005D094A"/>
    <w:rsid w:val="005D098F"/>
    <w:rsid w:val="005D0AC6"/>
    <w:rsid w:val="005D0B4B"/>
    <w:rsid w:val="005D0B91"/>
    <w:rsid w:val="005D160F"/>
    <w:rsid w:val="005D17AC"/>
    <w:rsid w:val="005D18E0"/>
    <w:rsid w:val="005D1D7B"/>
    <w:rsid w:val="005D2316"/>
    <w:rsid w:val="005D2343"/>
    <w:rsid w:val="005D2446"/>
    <w:rsid w:val="005D2453"/>
    <w:rsid w:val="005D2556"/>
    <w:rsid w:val="005D259E"/>
    <w:rsid w:val="005D2623"/>
    <w:rsid w:val="005D26D7"/>
    <w:rsid w:val="005D27F5"/>
    <w:rsid w:val="005D28AE"/>
    <w:rsid w:val="005D2FC2"/>
    <w:rsid w:val="005D2FE4"/>
    <w:rsid w:val="005D31CE"/>
    <w:rsid w:val="005D31D2"/>
    <w:rsid w:val="005D333F"/>
    <w:rsid w:val="005D355A"/>
    <w:rsid w:val="005D378A"/>
    <w:rsid w:val="005D3A1A"/>
    <w:rsid w:val="005D3D26"/>
    <w:rsid w:val="005D3E4B"/>
    <w:rsid w:val="005D3F75"/>
    <w:rsid w:val="005D4112"/>
    <w:rsid w:val="005D4755"/>
    <w:rsid w:val="005D4796"/>
    <w:rsid w:val="005D47A0"/>
    <w:rsid w:val="005D4B38"/>
    <w:rsid w:val="005D4B46"/>
    <w:rsid w:val="005D502E"/>
    <w:rsid w:val="005D50A2"/>
    <w:rsid w:val="005D5251"/>
    <w:rsid w:val="005D56C7"/>
    <w:rsid w:val="005D5CA5"/>
    <w:rsid w:val="005D5ECD"/>
    <w:rsid w:val="005D5F68"/>
    <w:rsid w:val="005D613C"/>
    <w:rsid w:val="005D6274"/>
    <w:rsid w:val="005D64E4"/>
    <w:rsid w:val="005D6540"/>
    <w:rsid w:val="005D6575"/>
    <w:rsid w:val="005D6581"/>
    <w:rsid w:val="005D65F6"/>
    <w:rsid w:val="005D66B3"/>
    <w:rsid w:val="005D68C9"/>
    <w:rsid w:val="005D69CE"/>
    <w:rsid w:val="005D6A3B"/>
    <w:rsid w:val="005D6A4A"/>
    <w:rsid w:val="005D6C10"/>
    <w:rsid w:val="005D6D42"/>
    <w:rsid w:val="005D7634"/>
    <w:rsid w:val="005D7D62"/>
    <w:rsid w:val="005D7DA5"/>
    <w:rsid w:val="005D7E66"/>
    <w:rsid w:val="005E040F"/>
    <w:rsid w:val="005E06CA"/>
    <w:rsid w:val="005E0734"/>
    <w:rsid w:val="005E0CA8"/>
    <w:rsid w:val="005E0E5A"/>
    <w:rsid w:val="005E10C5"/>
    <w:rsid w:val="005E10CE"/>
    <w:rsid w:val="005E11DF"/>
    <w:rsid w:val="005E1353"/>
    <w:rsid w:val="005E158F"/>
    <w:rsid w:val="005E1653"/>
    <w:rsid w:val="005E1837"/>
    <w:rsid w:val="005E1BA7"/>
    <w:rsid w:val="005E1D6C"/>
    <w:rsid w:val="005E1E5E"/>
    <w:rsid w:val="005E1ED2"/>
    <w:rsid w:val="005E2353"/>
    <w:rsid w:val="005E245D"/>
    <w:rsid w:val="005E29C7"/>
    <w:rsid w:val="005E2E9B"/>
    <w:rsid w:val="005E31A1"/>
    <w:rsid w:val="005E34F9"/>
    <w:rsid w:val="005E382C"/>
    <w:rsid w:val="005E3ADF"/>
    <w:rsid w:val="005E3EB2"/>
    <w:rsid w:val="005E3F66"/>
    <w:rsid w:val="005E417B"/>
    <w:rsid w:val="005E427C"/>
    <w:rsid w:val="005E44F5"/>
    <w:rsid w:val="005E484A"/>
    <w:rsid w:val="005E4908"/>
    <w:rsid w:val="005E4F00"/>
    <w:rsid w:val="005E5338"/>
    <w:rsid w:val="005E54E4"/>
    <w:rsid w:val="005E5660"/>
    <w:rsid w:val="005E5802"/>
    <w:rsid w:val="005E5909"/>
    <w:rsid w:val="005E61FB"/>
    <w:rsid w:val="005E621B"/>
    <w:rsid w:val="005E62F2"/>
    <w:rsid w:val="005E66F8"/>
    <w:rsid w:val="005E68D5"/>
    <w:rsid w:val="005E697E"/>
    <w:rsid w:val="005E6B3F"/>
    <w:rsid w:val="005E6CF8"/>
    <w:rsid w:val="005E739A"/>
    <w:rsid w:val="005E79EF"/>
    <w:rsid w:val="005E7B41"/>
    <w:rsid w:val="005E7DF6"/>
    <w:rsid w:val="005F045F"/>
    <w:rsid w:val="005F04A5"/>
    <w:rsid w:val="005F05A3"/>
    <w:rsid w:val="005F0681"/>
    <w:rsid w:val="005F087A"/>
    <w:rsid w:val="005F08F2"/>
    <w:rsid w:val="005F0913"/>
    <w:rsid w:val="005F0B7F"/>
    <w:rsid w:val="005F0C4A"/>
    <w:rsid w:val="005F1093"/>
    <w:rsid w:val="005F12C4"/>
    <w:rsid w:val="005F1785"/>
    <w:rsid w:val="005F191A"/>
    <w:rsid w:val="005F22C7"/>
    <w:rsid w:val="005F2451"/>
    <w:rsid w:val="005F24EB"/>
    <w:rsid w:val="005F2D49"/>
    <w:rsid w:val="005F2D4F"/>
    <w:rsid w:val="005F311B"/>
    <w:rsid w:val="005F31F9"/>
    <w:rsid w:val="005F3609"/>
    <w:rsid w:val="005F39F5"/>
    <w:rsid w:val="005F3C7E"/>
    <w:rsid w:val="005F3DB9"/>
    <w:rsid w:val="005F40F8"/>
    <w:rsid w:val="005F45E3"/>
    <w:rsid w:val="005F4658"/>
    <w:rsid w:val="005F4722"/>
    <w:rsid w:val="005F4F8E"/>
    <w:rsid w:val="005F514D"/>
    <w:rsid w:val="005F55EE"/>
    <w:rsid w:val="005F57E5"/>
    <w:rsid w:val="005F589B"/>
    <w:rsid w:val="005F5A47"/>
    <w:rsid w:val="005F5B65"/>
    <w:rsid w:val="005F5D90"/>
    <w:rsid w:val="005F5E96"/>
    <w:rsid w:val="005F5EC2"/>
    <w:rsid w:val="005F64E1"/>
    <w:rsid w:val="005F72C7"/>
    <w:rsid w:val="005F743B"/>
    <w:rsid w:val="005F76DA"/>
    <w:rsid w:val="005F7C12"/>
    <w:rsid w:val="005F7CE5"/>
    <w:rsid w:val="005F7FED"/>
    <w:rsid w:val="006002B4"/>
    <w:rsid w:val="0060057B"/>
    <w:rsid w:val="00600654"/>
    <w:rsid w:val="00600DB9"/>
    <w:rsid w:val="00600EA6"/>
    <w:rsid w:val="006010C3"/>
    <w:rsid w:val="0060147E"/>
    <w:rsid w:val="006015D0"/>
    <w:rsid w:val="006015DC"/>
    <w:rsid w:val="00601BB9"/>
    <w:rsid w:val="00601D61"/>
    <w:rsid w:val="00601FF1"/>
    <w:rsid w:val="00602311"/>
    <w:rsid w:val="0060285A"/>
    <w:rsid w:val="00602BF0"/>
    <w:rsid w:val="00602CE5"/>
    <w:rsid w:val="00602E3F"/>
    <w:rsid w:val="00602EFA"/>
    <w:rsid w:val="00603213"/>
    <w:rsid w:val="006033D8"/>
    <w:rsid w:val="00603556"/>
    <w:rsid w:val="006037AC"/>
    <w:rsid w:val="00603A86"/>
    <w:rsid w:val="00603BAF"/>
    <w:rsid w:val="00604201"/>
    <w:rsid w:val="00604286"/>
    <w:rsid w:val="006044A0"/>
    <w:rsid w:val="00604992"/>
    <w:rsid w:val="00604A96"/>
    <w:rsid w:val="00604BB8"/>
    <w:rsid w:val="00605321"/>
    <w:rsid w:val="00605540"/>
    <w:rsid w:val="00605786"/>
    <w:rsid w:val="00605CCE"/>
    <w:rsid w:val="0060613B"/>
    <w:rsid w:val="006061B1"/>
    <w:rsid w:val="006063EC"/>
    <w:rsid w:val="006067BA"/>
    <w:rsid w:val="006067F8"/>
    <w:rsid w:val="00606A3F"/>
    <w:rsid w:val="00606B8F"/>
    <w:rsid w:val="00606DB4"/>
    <w:rsid w:val="00606ED4"/>
    <w:rsid w:val="00606F26"/>
    <w:rsid w:val="00607368"/>
    <w:rsid w:val="0060788F"/>
    <w:rsid w:val="00607950"/>
    <w:rsid w:val="00607CA4"/>
    <w:rsid w:val="00607FA2"/>
    <w:rsid w:val="00610160"/>
    <w:rsid w:val="006101A0"/>
    <w:rsid w:val="006104DC"/>
    <w:rsid w:val="00610F67"/>
    <w:rsid w:val="006111F5"/>
    <w:rsid w:val="0061138B"/>
    <w:rsid w:val="00611456"/>
    <w:rsid w:val="00611470"/>
    <w:rsid w:val="006115EF"/>
    <w:rsid w:val="00611A9F"/>
    <w:rsid w:val="00611B2C"/>
    <w:rsid w:val="00611B6D"/>
    <w:rsid w:val="00611CAE"/>
    <w:rsid w:val="00611EA6"/>
    <w:rsid w:val="00611EE4"/>
    <w:rsid w:val="00611F17"/>
    <w:rsid w:val="00611F77"/>
    <w:rsid w:val="0061210C"/>
    <w:rsid w:val="006123B8"/>
    <w:rsid w:val="006127C5"/>
    <w:rsid w:val="00612B48"/>
    <w:rsid w:val="00612BD2"/>
    <w:rsid w:val="00612E83"/>
    <w:rsid w:val="00613255"/>
    <w:rsid w:val="00613324"/>
    <w:rsid w:val="00613533"/>
    <w:rsid w:val="00613734"/>
    <w:rsid w:val="00613B18"/>
    <w:rsid w:val="00613F4A"/>
    <w:rsid w:val="0061420A"/>
    <w:rsid w:val="0061425F"/>
    <w:rsid w:val="0061495F"/>
    <w:rsid w:val="0061497F"/>
    <w:rsid w:val="00614D5C"/>
    <w:rsid w:val="0061524E"/>
    <w:rsid w:val="006153F6"/>
    <w:rsid w:val="0061549A"/>
    <w:rsid w:val="006156FF"/>
    <w:rsid w:val="0061579A"/>
    <w:rsid w:val="00615859"/>
    <w:rsid w:val="00615AC5"/>
    <w:rsid w:val="00615C14"/>
    <w:rsid w:val="00615E56"/>
    <w:rsid w:val="00615F7B"/>
    <w:rsid w:val="00615FE6"/>
    <w:rsid w:val="00616356"/>
    <w:rsid w:val="00616889"/>
    <w:rsid w:val="00616E3D"/>
    <w:rsid w:val="0061709A"/>
    <w:rsid w:val="0061724F"/>
    <w:rsid w:val="006173DE"/>
    <w:rsid w:val="00617690"/>
    <w:rsid w:val="006177B2"/>
    <w:rsid w:val="00617C6B"/>
    <w:rsid w:val="00617C70"/>
    <w:rsid w:val="00617E28"/>
    <w:rsid w:val="00617E44"/>
    <w:rsid w:val="00617F0C"/>
    <w:rsid w:val="00620563"/>
    <w:rsid w:val="006205FF"/>
    <w:rsid w:val="006208C2"/>
    <w:rsid w:val="00620907"/>
    <w:rsid w:val="00620AEF"/>
    <w:rsid w:val="00620DB0"/>
    <w:rsid w:val="006210AB"/>
    <w:rsid w:val="00621293"/>
    <w:rsid w:val="006216AC"/>
    <w:rsid w:val="00621FF7"/>
    <w:rsid w:val="00622840"/>
    <w:rsid w:val="00622AAF"/>
    <w:rsid w:val="00622B64"/>
    <w:rsid w:val="006239C3"/>
    <w:rsid w:val="006239D9"/>
    <w:rsid w:val="00623B10"/>
    <w:rsid w:val="00623D46"/>
    <w:rsid w:val="00623FCD"/>
    <w:rsid w:val="00624032"/>
    <w:rsid w:val="0062445B"/>
    <w:rsid w:val="00624820"/>
    <w:rsid w:val="00624A93"/>
    <w:rsid w:val="00624AD9"/>
    <w:rsid w:val="00624B7E"/>
    <w:rsid w:val="00624F89"/>
    <w:rsid w:val="00624FC6"/>
    <w:rsid w:val="006253F9"/>
    <w:rsid w:val="00625575"/>
    <w:rsid w:val="00625868"/>
    <w:rsid w:val="0062590E"/>
    <w:rsid w:val="00625A97"/>
    <w:rsid w:val="00625B73"/>
    <w:rsid w:val="00625C2D"/>
    <w:rsid w:val="00625D90"/>
    <w:rsid w:val="00626840"/>
    <w:rsid w:val="00626CCA"/>
    <w:rsid w:val="00626FC9"/>
    <w:rsid w:val="00627009"/>
    <w:rsid w:val="00627328"/>
    <w:rsid w:val="006278A1"/>
    <w:rsid w:val="006278ED"/>
    <w:rsid w:val="00627AE0"/>
    <w:rsid w:val="00627FFA"/>
    <w:rsid w:val="00630489"/>
    <w:rsid w:val="006307D6"/>
    <w:rsid w:val="006310D2"/>
    <w:rsid w:val="00631389"/>
    <w:rsid w:val="006315A7"/>
    <w:rsid w:val="00631980"/>
    <w:rsid w:val="00631AEC"/>
    <w:rsid w:val="00631BF7"/>
    <w:rsid w:val="00631D27"/>
    <w:rsid w:val="00631F9F"/>
    <w:rsid w:val="00632122"/>
    <w:rsid w:val="006321CF"/>
    <w:rsid w:val="0063237C"/>
    <w:rsid w:val="006326BB"/>
    <w:rsid w:val="00632874"/>
    <w:rsid w:val="00632AAB"/>
    <w:rsid w:val="0063310D"/>
    <w:rsid w:val="00633266"/>
    <w:rsid w:val="00633A0D"/>
    <w:rsid w:val="00633CBA"/>
    <w:rsid w:val="00633D01"/>
    <w:rsid w:val="00633D63"/>
    <w:rsid w:val="00633ECE"/>
    <w:rsid w:val="00633FF8"/>
    <w:rsid w:val="0063455B"/>
    <w:rsid w:val="00634DDB"/>
    <w:rsid w:val="00634DFF"/>
    <w:rsid w:val="00634F48"/>
    <w:rsid w:val="006350A5"/>
    <w:rsid w:val="006350F5"/>
    <w:rsid w:val="006351C4"/>
    <w:rsid w:val="006352D7"/>
    <w:rsid w:val="0063534E"/>
    <w:rsid w:val="00635796"/>
    <w:rsid w:val="00635A70"/>
    <w:rsid w:val="00635AB1"/>
    <w:rsid w:val="00635E63"/>
    <w:rsid w:val="00635F82"/>
    <w:rsid w:val="006363DD"/>
    <w:rsid w:val="00636A63"/>
    <w:rsid w:val="00636AF1"/>
    <w:rsid w:val="00636B9C"/>
    <w:rsid w:val="00636C0F"/>
    <w:rsid w:val="00636E33"/>
    <w:rsid w:val="00636E3B"/>
    <w:rsid w:val="00637751"/>
    <w:rsid w:val="0063777B"/>
    <w:rsid w:val="00637BF7"/>
    <w:rsid w:val="00637F48"/>
    <w:rsid w:val="006401B6"/>
    <w:rsid w:val="00640592"/>
    <w:rsid w:val="0064067D"/>
    <w:rsid w:val="00640A19"/>
    <w:rsid w:val="00640CD8"/>
    <w:rsid w:val="006412D5"/>
    <w:rsid w:val="006413EB"/>
    <w:rsid w:val="006415E0"/>
    <w:rsid w:val="00641D3E"/>
    <w:rsid w:val="0064231D"/>
    <w:rsid w:val="00642F00"/>
    <w:rsid w:val="00643064"/>
    <w:rsid w:val="00643434"/>
    <w:rsid w:val="0064350C"/>
    <w:rsid w:val="00643C2D"/>
    <w:rsid w:val="00644016"/>
    <w:rsid w:val="006440C0"/>
    <w:rsid w:val="0064420E"/>
    <w:rsid w:val="006442D9"/>
    <w:rsid w:val="006446BB"/>
    <w:rsid w:val="006449E8"/>
    <w:rsid w:val="00644BD2"/>
    <w:rsid w:val="00645041"/>
    <w:rsid w:val="006452E3"/>
    <w:rsid w:val="00645359"/>
    <w:rsid w:val="006453A1"/>
    <w:rsid w:val="0064599E"/>
    <w:rsid w:val="00645C18"/>
    <w:rsid w:val="00645F22"/>
    <w:rsid w:val="00645FE9"/>
    <w:rsid w:val="006463D9"/>
    <w:rsid w:val="0064644C"/>
    <w:rsid w:val="006464CB"/>
    <w:rsid w:val="006465E3"/>
    <w:rsid w:val="0064689F"/>
    <w:rsid w:val="00646EEB"/>
    <w:rsid w:val="00647006"/>
    <w:rsid w:val="006470AE"/>
    <w:rsid w:val="006475BC"/>
    <w:rsid w:val="00647D8B"/>
    <w:rsid w:val="00647F57"/>
    <w:rsid w:val="00647F92"/>
    <w:rsid w:val="00650294"/>
    <w:rsid w:val="0065074E"/>
    <w:rsid w:val="0065075A"/>
    <w:rsid w:val="00650808"/>
    <w:rsid w:val="00651024"/>
    <w:rsid w:val="006512D9"/>
    <w:rsid w:val="00651359"/>
    <w:rsid w:val="00651758"/>
    <w:rsid w:val="00651790"/>
    <w:rsid w:val="0065195A"/>
    <w:rsid w:val="00651D03"/>
    <w:rsid w:val="00651E4E"/>
    <w:rsid w:val="006520D4"/>
    <w:rsid w:val="00652294"/>
    <w:rsid w:val="00652C35"/>
    <w:rsid w:val="00652E20"/>
    <w:rsid w:val="00652F8E"/>
    <w:rsid w:val="00653118"/>
    <w:rsid w:val="00653229"/>
    <w:rsid w:val="0065333B"/>
    <w:rsid w:val="00653A16"/>
    <w:rsid w:val="00653B2E"/>
    <w:rsid w:val="00653CC7"/>
    <w:rsid w:val="00653CDD"/>
    <w:rsid w:val="00653D13"/>
    <w:rsid w:val="00653E41"/>
    <w:rsid w:val="006544D3"/>
    <w:rsid w:val="0065458E"/>
    <w:rsid w:val="00654774"/>
    <w:rsid w:val="006547F9"/>
    <w:rsid w:val="00654FB0"/>
    <w:rsid w:val="0065530A"/>
    <w:rsid w:val="0065544E"/>
    <w:rsid w:val="0065564E"/>
    <w:rsid w:val="00655805"/>
    <w:rsid w:val="00655896"/>
    <w:rsid w:val="00655B43"/>
    <w:rsid w:val="00655BED"/>
    <w:rsid w:val="00656399"/>
    <w:rsid w:val="00656464"/>
    <w:rsid w:val="006565EA"/>
    <w:rsid w:val="006566F7"/>
    <w:rsid w:val="00656998"/>
    <w:rsid w:val="00656BE1"/>
    <w:rsid w:val="00656BE3"/>
    <w:rsid w:val="00656C36"/>
    <w:rsid w:val="00656C80"/>
    <w:rsid w:val="00656D9F"/>
    <w:rsid w:val="00656DB3"/>
    <w:rsid w:val="006574CC"/>
    <w:rsid w:val="00657D75"/>
    <w:rsid w:val="00660110"/>
    <w:rsid w:val="006601B9"/>
    <w:rsid w:val="006601CD"/>
    <w:rsid w:val="006602BA"/>
    <w:rsid w:val="006603CD"/>
    <w:rsid w:val="00660A19"/>
    <w:rsid w:val="00660FF3"/>
    <w:rsid w:val="006614A0"/>
    <w:rsid w:val="006614EA"/>
    <w:rsid w:val="00661515"/>
    <w:rsid w:val="006615C7"/>
    <w:rsid w:val="00661601"/>
    <w:rsid w:val="0066179D"/>
    <w:rsid w:val="00661993"/>
    <w:rsid w:val="00661B99"/>
    <w:rsid w:val="00661E6B"/>
    <w:rsid w:val="00662090"/>
    <w:rsid w:val="00662476"/>
    <w:rsid w:val="006624E9"/>
    <w:rsid w:val="006625A8"/>
    <w:rsid w:val="006626C0"/>
    <w:rsid w:val="00663951"/>
    <w:rsid w:val="00663A08"/>
    <w:rsid w:val="00663FAF"/>
    <w:rsid w:val="0066409F"/>
    <w:rsid w:val="00664916"/>
    <w:rsid w:val="00664D46"/>
    <w:rsid w:val="00664F34"/>
    <w:rsid w:val="006651AF"/>
    <w:rsid w:val="00665337"/>
    <w:rsid w:val="0066541A"/>
    <w:rsid w:val="00665B28"/>
    <w:rsid w:val="00665E38"/>
    <w:rsid w:val="0066618B"/>
    <w:rsid w:val="00666238"/>
    <w:rsid w:val="006663A3"/>
    <w:rsid w:val="00666A82"/>
    <w:rsid w:val="00667040"/>
    <w:rsid w:val="006670D0"/>
    <w:rsid w:val="00667465"/>
    <w:rsid w:val="0066746E"/>
    <w:rsid w:val="00667667"/>
    <w:rsid w:val="006677D7"/>
    <w:rsid w:val="00667C9E"/>
    <w:rsid w:val="00667E6D"/>
    <w:rsid w:val="00670087"/>
    <w:rsid w:val="006706CA"/>
    <w:rsid w:val="00670E2C"/>
    <w:rsid w:val="0067135C"/>
    <w:rsid w:val="006714CA"/>
    <w:rsid w:val="0067173A"/>
    <w:rsid w:val="00671A2C"/>
    <w:rsid w:val="00671B54"/>
    <w:rsid w:val="00671D87"/>
    <w:rsid w:val="00671F1C"/>
    <w:rsid w:val="006729E9"/>
    <w:rsid w:val="00672FEC"/>
    <w:rsid w:val="00673002"/>
    <w:rsid w:val="0067323E"/>
    <w:rsid w:val="0067335E"/>
    <w:rsid w:val="006733DB"/>
    <w:rsid w:val="00673533"/>
    <w:rsid w:val="0067357F"/>
    <w:rsid w:val="00673AA1"/>
    <w:rsid w:val="00673BC8"/>
    <w:rsid w:val="00673E71"/>
    <w:rsid w:val="00674004"/>
    <w:rsid w:val="006749D7"/>
    <w:rsid w:val="0067514E"/>
    <w:rsid w:val="00675733"/>
    <w:rsid w:val="006758B9"/>
    <w:rsid w:val="006758D6"/>
    <w:rsid w:val="00675944"/>
    <w:rsid w:val="00675C24"/>
    <w:rsid w:val="00675EEA"/>
    <w:rsid w:val="00675FF5"/>
    <w:rsid w:val="0067600D"/>
    <w:rsid w:val="006760A4"/>
    <w:rsid w:val="006768F8"/>
    <w:rsid w:val="00676ACC"/>
    <w:rsid w:val="00676B77"/>
    <w:rsid w:val="00676B9F"/>
    <w:rsid w:val="00676D1A"/>
    <w:rsid w:val="00676FD1"/>
    <w:rsid w:val="006775A5"/>
    <w:rsid w:val="00677B5B"/>
    <w:rsid w:val="0068000E"/>
    <w:rsid w:val="006803D3"/>
    <w:rsid w:val="006805B3"/>
    <w:rsid w:val="00680785"/>
    <w:rsid w:val="006807A1"/>
    <w:rsid w:val="00680902"/>
    <w:rsid w:val="00680933"/>
    <w:rsid w:val="0068096B"/>
    <w:rsid w:val="00680BD6"/>
    <w:rsid w:val="00680C82"/>
    <w:rsid w:val="00680F25"/>
    <w:rsid w:val="00681158"/>
    <w:rsid w:val="0068159E"/>
    <w:rsid w:val="006815B5"/>
    <w:rsid w:val="00681633"/>
    <w:rsid w:val="00681E7B"/>
    <w:rsid w:val="00681F87"/>
    <w:rsid w:val="00682CE8"/>
    <w:rsid w:val="00682E8B"/>
    <w:rsid w:val="00682F87"/>
    <w:rsid w:val="006831E8"/>
    <w:rsid w:val="00683203"/>
    <w:rsid w:val="00683610"/>
    <w:rsid w:val="006836B6"/>
    <w:rsid w:val="006836BF"/>
    <w:rsid w:val="006837AB"/>
    <w:rsid w:val="00683BED"/>
    <w:rsid w:val="00683F0B"/>
    <w:rsid w:val="0068407F"/>
    <w:rsid w:val="00684454"/>
    <w:rsid w:val="006848A5"/>
    <w:rsid w:val="00684A08"/>
    <w:rsid w:val="00684B3F"/>
    <w:rsid w:val="00684B89"/>
    <w:rsid w:val="00684CC1"/>
    <w:rsid w:val="00684E42"/>
    <w:rsid w:val="00684EDE"/>
    <w:rsid w:val="00684F20"/>
    <w:rsid w:val="00684F60"/>
    <w:rsid w:val="00684FD1"/>
    <w:rsid w:val="006856C1"/>
    <w:rsid w:val="006857CC"/>
    <w:rsid w:val="0068589F"/>
    <w:rsid w:val="00685921"/>
    <w:rsid w:val="0068595B"/>
    <w:rsid w:val="00685B7D"/>
    <w:rsid w:val="00685CCD"/>
    <w:rsid w:val="00685E7B"/>
    <w:rsid w:val="00685F73"/>
    <w:rsid w:val="0068602D"/>
    <w:rsid w:val="006863FF"/>
    <w:rsid w:val="00686458"/>
    <w:rsid w:val="00686548"/>
    <w:rsid w:val="0068680C"/>
    <w:rsid w:val="0068687A"/>
    <w:rsid w:val="00686ECF"/>
    <w:rsid w:val="0068736E"/>
    <w:rsid w:val="00687563"/>
    <w:rsid w:val="006875FE"/>
    <w:rsid w:val="0068775F"/>
    <w:rsid w:val="006879D4"/>
    <w:rsid w:val="006879F5"/>
    <w:rsid w:val="00687BF9"/>
    <w:rsid w:val="0069012A"/>
    <w:rsid w:val="0069039D"/>
    <w:rsid w:val="006903BF"/>
    <w:rsid w:val="00690608"/>
    <w:rsid w:val="0069063D"/>
    <w:rsid w:val="0069071C"/>
    <w:rsid w:val="00690E61"/>
    <w:rsid w:val="00690F3B"/>
    <w:rsid w:val="006913A0"/>
    <w:rsid w:val="00691808"/>
    <w:rsid w:val="0069193B"/>
    <w:rsid w:val="006919A4"/>
    <w:rsid w:val="00691A31"/>
    <w:rsid w:val="00691CC6"/>
    <w:rsid w:val="00691F0E"/>
    <w:rsid w:val="00691FA5"/>
    <w:rsid w:val="006925FB"/>
    <w:rsid w:val="0069281D"/>
    <w:rsid w:val="00692AA8"/>
    <w:rsid w:val="00692B46"/>
    <w:rsid w:val="00693199"/>
    <w:rsid w:val="006931AB"/>
    <w:rsid w:val="006933BC"/>
    <w:rsid w:val="0069359E"/>
    <w:rsid w:val="006936DD"/>
    <w:rsid w:val="0069388B"/>
    <w:rsid w:val="00693AFB"/>
    <w:rsid w:val="00693B3E"/>
    <w:rsid w:val="00693FB4"/>
    <w:rsid w:val="00694072"/>
    <w:rsid w:val="006943FC"/>
    <w:rsid w:val="0069476F"/>
    <w:rsid w:val="00694821"/>
    <w:rsid w:val="00694843"/>
    <w:rsid w:val="00694D22"/>
    <w:rsid w:val="00694DCF"/>
    <w:rsid w:val="0069523E"/>
    <w:rsid w:val="0069594E"/>
    <w:rsid w:val="00695C7F"/>
    <w:rsid w:val="00696E3E"/>
    <w:rsid w:val="00696F41"/>
    <w:rsid w:val="0069703F"/>
    <w:rsid w:val="00697222"/>
    <w:rsid w:val="00697248"/>
    <w:rsid w:val="00697472"/>
    <w:rsid w:val="00697665"/>
    <w:rsid w:val="00697733"/>
    <w:rsid w:val="006978F2"/>
    <w:rsid w:val="00697EFE"/>
    <w:rsid w:val="006A03FC"/>
    <w:rsid w:val="006A04DE"/>
    <w:rsid w:val="006A07B4"/>
    <w:rsid w:val="006A0E17"/>
    <w:rsid w:val="006A0EC2"/>
    <w:rsid w:val="006A10E3"/>
    <w:rsid w:val="006A1547"/>
    <w:rsid w:val="006A1954"/>
    <w:rsid w:val="006A196A"/>
    <w:rsid w:val="006A1ABB"/>
    <w:rsid w:val="006A2A98"/>
    <w:rsid w:val="006A2D5A"/>
    <w:rsid w:val="006A3A75"/>
    <w:rsid w:val="006A3A7D"/>
    <w:rsid w:val="006A3A84"/>
    <w:rsid w:val="006A3B2B"/>
    <w:rsid w:val="006A3C0C"/>
    <w:rsid w:val="006A3C7F"/>
    <w:rsid w:val="006A3F20"/>
    <w:rsid w:val="006A3F5A"/>
    <w:rsid w:val="006A4193"/>
    <w:rsid w:val="006A41BD"/>
    <w:rsid w:val="006A43D9"/>
    <w:rsid w:val="006A4499"/>
    <w:rsid w:val="006A45D9"/>
    <w:rsid w:val="006A4E67"/>
    <w:rsid w:val="006A5252"/>
    <w:rsid w:val="006A549F"/>
    <w:rsid w:val="006A56F1"/>
    <w:rsid w:val="006A5CE9"/>
    <w:rsid w:val="006A5EF1"/>
    <w:rsid w:val="006A609B"/>
    <w:rsid w:val="006A6287"/>
    <w:rsid w:val="006A659F"/>
    <w:rsid w:val="006A6AD0"/>
    <w:rsid w:val="006A6B63"/>
    <w:rsid w:val="006A6BE8"/>
    <w:rsid w:val="006A6C30"/>
    <w:rsid w:val="006A6D6D"/>
    <w:rsid w:val="006A71C5"/>
    <w:rsid w:val="006A7925"/>
    <w:rsid w:val="006A7B4F"/>
    <w:rsid w:val="006B0133"/>
    <w:rsid w:val="006B031A"/>
    <w:rsid w:val="006B03BE"/>
    <w:rsid w:val="006B0418"/>
    <w:rsid w:val="006B0A64"/>
    <w:rsid w:val="006B0C24"/>
    <w:rsid w:val="006B175E"/>
    <w:rsid w:val="006B19D9"/>
    <w:rsid w:val="006B1B12"/>
    <w:rsid w:val="006B1CB7"/>
    <w:rsid w:val="006B295E"/>
    <w:rsid w:val="006B29CE"/>
    <w:rsid w:val="006B2F0D"/>
    <w:rsid w:val="006B2FEF"/>
    <w:rsid w:val="006B31A1"/>
    <w:rsid w:val="006B3353"/>
    <w:rsid w:val="006B36B1"/>
    <w:rsid w:val="006B372D"/>
    <w:rsid w:val="006B3817"/>
    <w:rsid w:val="006B3A79"/>
    <w:rsid w:val="006B3C01"/>
    <w:rsid w:val="006B3E47"/>
    <w:rsid w:val="006B4323"/>
    <w:rsid w:val="006B4998"/>
    <w:rsid w:val="006B4AC4"/>
    <w:rsid w:val="006B4D70"/>
    <w:rsid w:val="006B4DB7"/>
    <w:rsid w:val="006B50D5"/>
    <w:rsid w:val="006B5336"/>
    <w:rsid w:val="006B5889"/>
    <w:rsid w:val="006B591E"/>
    <w:rsid w:val="006B5C41"/>
    <w:rsid w:val="006B61CA"/>
    <w:rsid w:val="006B648C"/>
    <w:rsid w:val="006B6498"/>
    <w:rsid w:val="006B6952"/>
    <w:rsid w:val="006B6C79"/>
    <w:rsid w:val="006B6F2C"/>
    <w:rsid w:val="006B7030"/>
    <w:rsid w:val="006B76DA"/>
    <w:rsid w:val="006B7793"/>
    <w:rsid w:val="006B7E9C"/>
    <w:rsid w:val="006C013A"/>
    <w:rsid w:val="006C03AC"/>
    <w:rsid w:val="006C049D"/>
    <w:rsid w:val="006C04A0"/>
    <w:rsid w:val="006C0698"/>
    <w:rsid w:val="006C06F6"/>
    <w:rsid w:val="006C0900"/>
    <w:rsid w:val="006C0CD0"/>
    <w:rsid w:val="006C0E25"/>
    <w:rsid w:val="006C0FC4"/>
    <w:rsid w:val="006C1054"/>
    <w:rsid w:val="006C10EF"/>
    <w:rsid w:val="006C1BE1"/>
    <w:rsid w:val="006C21AD"/>
    <w:rsid w:val="006C23EC"/>
    <w:rsid w:val="006C2595"/>
    <w:rsid w:val="006C25F2"/>
    <w:rsid w:val="006C28F1"/>
    <w:rsid w:val="006C2BE3"/>
    <w:rsid w:val="006C2E0C"/>
    <w:rsid w:val="006C2E12"/>
    <w:rsid w:val="006C2E17"/>
    <w:rsid w:val="006C3015"/>
    <w:rsid w:val="006C30E8"/>
    <w:rsid w:val="006C34F3"/>
    <w:rsid w:val="006C371A"/>
    <w:rsid w:val="006C39FF"/>
    <w:rsid w:val="006C3AAB"/>
    <w:rsid w:val="006C3B8C"/>
    <w:rsid w:val="006C3CAA"/>
    <w:rsid w:val="006C420D"/>
    <w:rsid w:val="006C422E"/>
    <w:rsid w:val="006C4544"/>
    <w:rsid w:val="006C4903"/>
    <w:rsid w:val="006C4AC0"/>
    <w:rsid w:val="006C4C44"/>
    <w:rsid w:val="006C4F81"/>
    <w:rsid w:val="006C4FC9"/>
    <w:rsid w:val="006C5000"/>
    <w:rsid w:val="006C548D"/>
    <w:rsid w:val="006C5598"/>
    <w:rsid w:val="006C5798"/>
    <w:rsid w:val="006C5DD1"/>
    <w:rsid w:val="006C6535"/>
    <w:rsid w:val="006C66BA"/>
    <w:rsid w:val="006C677B"/>
    <w:rsid w:val="006C67CE"/>
    <w:rsid w:val="006C6AD3"/>
    <w:rsid w:val="006C6BA1"/>
    <w:rsid w:val="006C7068"/>
    <w:rsid w:val="006C72F0"/>
    <w:rsid w:val="006C73A7"/>
    <w:rsid w:val="006C7484"/>
    <w:rsid w:val="006C789E"/>
    <w:rsid w:val="006C790B"/>
    <w:rsid w:val="006D01C3"/>
    <w:rsid w:val="006D025E"/>
    <w:rsid w:val="006D05DF"/>
    <w:rsid w:val="006D06C0"/>
    <w:rsid w:val="006D088A"/>
    <w:rsid w:val="006D0978"/>
    <w:rsid w:val="006D09A9"/>
    <w:rsid w:val="006D0CC4"/>
    <w:rsid w:val="006D0E26"/>
    <w:rsid w:val="006D11B9"/>
    <w:rsid w:val="006D13D1"/>
    <w:rsid w:val="006D14FF"/>
    <w:rsid w:val="006D1580"/>
    <w:rsid w:val="006D16D6"/>
    <w:rsid w:val="006D19A1"/>
    <w:rsid w:val="006D1AB0"/>
    <w:rsid w:val="006D1B49"/>
    <w:rsid w:val="006D1C4F"/>
    <w:rsid w:val="006D23FE"/>
    <w:rsid w:val="006D2449"/>
    <w:rsid w:val="006D298D"/>
    <w:rsid w:val="006D29DC"/>
    <w:rsid w:val="006D2A5B"/>
    <w:rsid w:val="006D2D2B"/>
    <w:rsid w:val="006D2D6E"/>
    <w:rsid w:val="006D3191"/>
    <w:rsid w:val="006D37AD"/>
    <w:rsid w:val="006D37F0"/>
    <w:rsid w:val="006D3806"/>
    <w:rsid w:val="006D3992"/>
    <w:rsid w:val="006D3A1C"/>
    <w:rsid w:val="006D3A46"/>
    <w:rsid w:val="006D3B53"/>
    <w:rsid w:val="006D4046"/>
    <w:rsid w:val="006D446E"/>
    <w:rsid w:val="006D4A31"/>
    <w:rsid w:val="006D4C6B"/>
    <w:rsid w:val="006D517D"/>
    <w:rsid w:val="006D5789"/>
    <w:rsid w:val="006D5E78"/>
    <w:rsid w:val="006D6409"/>
    <w:rsid w:val="006D644B"/>
    <w:rsid w:val="006D6487"/>
    <w:rsid w:val="006D68D5"/>
    <w:rsid w:val="006D6A7A"/>
    <w:rsid w:val="006D6AEC"/>
    <w:rsid w:val="006D6E8D"/>
    <w:rsid w:val="006D6EC3"/>
    <w:rsid w:val="006D70A3"/>
    <w:rsid w:val="006D715C"/>
    <w:rsid w:val="006D7459"/>
    <w:rsid w:val="006D74FE"/>
    <w:rsid w:val="006D78AB"/>
    <w:rsid w:val="006D793F"/>
    <w:rsid w:val="006D797A"/>
    <w:rsid w:val="006D7B75"/>
    <w:rsid w:val="006D7BFC"/>
    <w:rsid w:val="006D7C21"/>
    <w:rsid w:val="006D7DAE"/>
    <w:rsid w:val="006D7EE4"/>
    <w:rsid w:val="006D7FCF"/>
    <w:rsid w:val="006E00B3"/>
    <w:rsid w:val="006E0605"/>
    <w:rsid w:val="006E0A04"/>
    <w:rsid w:val="006E0BD8"/>
    <w:rsid w:val="006E0FC5"/>
    <w:rsid w:val="006E17F9"/>
    <w:rsid w:val="006E1804"/>
    <w:rsid w:val="006E1984"/>
    <w:rsid w:val="006E1A39"/>
    <w:rsid w:val="006E1DB5"/>
    <w:rsid w:val="006E2005"/>
    <w:rsid w:val="006E2060"/>
    <w:rsid w:val="006E2138"/>
    <w:rsid w:val="006E21B5"/>
    <w:rsid w:val="006E24C7"/>
    <w:rsid w:val="006E24F3"/>
    <w:rsid w:val="006E2570"/>
    <w:rsid w:val="006E279B"/>
    <w:rsid w:val="006E2E26"/>
    <w:rsid w:val="006E31C1"/>
    <w:rsid w:val="006E3409"/>
    <w:rsid w:val="006E3452"/>
    <w:rsid w:val="006E34E2"/>
    <w:rsid w:val="006E36FD"/>
    <w:rsid w:val="006E3D1B"/>
    <w:rsid w:val="006E4123"/>
    <w:rsid w:val="006E42C2"/>
    <w:rsid w:val="006E4CA1"/>
    <w:rsid w:val="006E5219"/>
    <w:rsid w:val="006E532F"/>
    <w:rsid w:val="006E5354"/>
    <w:rsid w:val="006E5448"/>
    <w:rsid w:val="006E5989"/>
    <w:rsid w:val="006E5A34"/>
    <w:rsid w:val="006E5CBD"/>
    <w:rsid w:val="006E5E9B"/>
    <w:rsid w:val="006E64FE"/>
    <w:rsid w:val="006E6570"/>
    <w:rsid w:val="006E6D13"/>
    <w:rsid w:val="006E7222"/>
    <w:rsid w:val="006E7241"/>
    <w:rsid w:val="006E7718"/>
    <w:rsid w:val="006E7CA2"/>
    <w:rsid w:val="006F00B4"/>
    <w:rsid w:val="006F0193"/>
    <w:rsid w:val="006F047B"/>
    <w:rsid w:val="006F0E04"/>
    <w:rsid w:val="006F0E85"/>
    <w:rsid w:val="006F14D1"/>
    <w:rsid w:val="006F1AB7"/>
    <w:rsid w:val="006F1B81"/>
    <w:rsid w:val="006F1D64"/>
    <w:rsid w:val="006F2269"/>
    <w:rsid w:val="006F25EC"/>
    <w:rsid w:val="006F2753"/>
    <w:rsid w:val="006F282B"/>
    <w:rsid w:val="006F28B1"/>
    <w:rsid w:val="006F294B"/>
    <w:rsid w:val="006F29A8"/>
    <w:rsid w:val="006F2C6C"/>
    <w:rsid w:val="006F2D5A"/>
    <w:rsid w:val="006F37D1"/>
    <w:rsid w:val="006F3936"/>
    <w:rsid w:val="006F3B19"/>
    <w:rsid w:val="006F3B95"/>
    <w:rsid w:val="006F3C75"/>
    <w:rsid w:val="006F41AA"/>
    <w:rsid w:val="006F44F7"/>
    <w:rsid w:val="006F5114"/>
    <w:rsid w:val="006F5392"/>
    <w:rsid w:val="006F5AC7"/>
    <w:rsid w:val="006F5BB6"/>
    <w:rsid w:val="006F6267"/>
    <w:rsid w:val="006F67AC"/>
    <w:rsid w:val="006F691C"/>
    <w:rsid w:val="006F6FB9"/>
    <w:rsid w:val="006F7119"/>
    <w:rsid w:val="006F72A7"/>
    <w:rsid w:val="006F7633"/>
    <w:rsid w:val="006F763B"/>
    <w:rsid w:val="006F76F4"/>
    <w:rsid w:val="006F7950"/>
    <w:rsid w:val="006F7C22"/>
    <w:rsid w:val="006F7E1C"/>
    <w:rsid w:val="006F7F8D"/>
    <w:rsid w:val="007004E3"/>
    <w:rsid w:val="0070053F"/>
    <w:rsid w:val="00700C6C"/>
    <w:rsid w:val="0070142E"/>
    <w:rsid w:val="007014A7"/>
    <w:rsid w:val="007017D7"/>
    <w:rsid w:val="0070190F"/>
    <w:rsid w:val="00701A02"/>
    <w:rsid w:val="00701DB2"/>
    <w:rsid w:val="00701DF7"/>
    <w:rsid w:val="00702326"/>
    <w:rsid w:val="00702788"/>
    <w:rsid w:val="007028D1"/>
    <w:rsid w:val="007029A7"/>
    <w:rsid w:val="00702AA5"/>
    <w:rsid w:val="00702BAF"/>
    <w:rsid w:val="00702D4F"/>
    <w:rsid w:val="00702E5F"/>
    <w:rsid w:val="007031F6"/>
    <w:rsid w:val="007036A1"/>
    <w:rsid w:val="00703759"/>
    <w:rsid w:val="00703F58"/>
    <w:rsid w:val="00703F6B"/>
    <w:rsid w:val="00703F9B"/>
    <w:rsid w:val="0070442B"/>
    <w:rsid w:val="00704716"/>
    <w:rsid w:val="00704951"/>
    <w:rsid w:val="00704D08"/>
    <w:rsid w:val="00704EF0"/>
    <w:rsid w:val="00704FD9"/>
    <w:rsid w:val="007056DD"/>
    <w:rsid w:val="00705732"/>
    <w:rsid w:val="00705D8B"/>
    <w:rsid w:val="00705FED"/>
    <w:rsid w:val="00706572"/>
    <w:rsid w:val="007068BF"/>
    <w:rsid w:val="0070698F"/>
    <w:rsid w:val="00706A25"/>
    <w:rsid w:val="00706AE1"/>
    <w:rsid w:val="00707277"/>
    <w:rsid w:val="00707571"/>
    <w:rsid w:val="007077E1"/>
    <w:rsid w:val="00707A56"/>
    <w:rsid w:val="00707ACA"/>
    <w:rsid w:val="00707B8C"/>
    <w:rsid w:val="00707EEB"/>
    <w:rsid w:val="007101BB"/>
    <w:rsid w:val="0071021A"/>
    <w:rsid w:val="007102D9"/>
    <w:rsid w:val="00710300"/>
    <w:rsid w:val="0071079A"/>
    <w:rsid w:val="00710910"/>
    <w:rsid w:val="00710B34"/>
    <w:rsid w:val="00710FAF"/>
    <w:rsid w:val="007120CA"/>
    <w:rsid w:val="00712896"/>
    <w:rsid w:val="00712963"/>
    <w:rsid w:val="00712BE7"/>
    <w:rsid w:val="00712D66"/>
    <w:rsid w:val="00712E12"/>
    <w:rsid w:val="00712E4E"/>
    <w:rsid w:val="00712ED5"/>
    <w:rsid w:val="00713085"/>
    <w:rsid w:val="007130BD"/>
    <w:rsid w:val="0071392A"/>
    <w:rsid w:val="00713F4C"/>
    <w:rsid w:val="00714368"/>
    <w:rsid w:val="00714446"/>
    <w:rsid w:val="0071462E"/>
    <w:rsid w:val="0071463B"/>
    <w:rsid w:val="00714C6F"/>
    <w:rsid w:val="00714D83"/>
    <w:rsid w:val="00714EDC"/>
    <w:rsid w:val="00715409"/>
    <w:rsid w:val="007155C6"/>
    <w:rsid w:val="00715684"/>
    <w:rsid w:val="00715758"/>
    <w:rsid w:val="00715B10"/>
    <w:rsid w:val="00715BDE"/>
    <w:rsid w:val="00715CCA"/>
    <w:rsid w:val="00715D34"/>
    <w:rsid w:val="007167E0"/>
    <w:rsid w:val="00716AAF"/>
    <w:rsid w:val="00716CD5"/>
    <w:rsid w:val="007170C0"/>
    <w:rsid w:val="007171C7"/>
    <w:rsid w:val="007171D3"/>
    <w:rsid w:val="0071726D"/>
    <w:rsid w:val="00717352"/>
    <w:rsid w:val="007176C7"/>
    <w:rsid w:val="007176ED"/>
    <w:rsid w:val="00717D60"/>
    <w:rsid w:val="00720078"/>
    <w:rsid w:val="007205DB"/>
    <w:rsid w:val="007209BA"/>
    <w:rsid w:val="00720AEC"/>
    <w:rsid w:val="00720B52"/>
    <w:rsid w:val="00720BA8"/>
    <w:rsid w:val="00720C39"/>
    <w:rsid w:val="00720EED"/>
    <w:rsid w:val="0072158A"/>
    <w:rsid w:val="0072159F"/>
    <w:rsid w:val="0072191D"/>
    <w:rsid w:val="00721CAD"/>
    <w:rsid w:val="00721D03"/>
    <w:rsid w:val="00721E88"/>
    <w:rsid w:val="00722027"/>
    <w:rsid w:val="00722076"/>
    <w:rsid w:val="00722284"/>
    <w:rsid w:val="007225EA"/>
    <w:rsid w:val="00722627"/>
    <w:rsid w:val="00722AF8"/>
    <w:rsid w:val="00722CA9"/>
    <w:rsid w:val="0072360C"/>
    <w:rsid w:val="0072363D"/>
    <w:rsid w:val="007236DE"/>
    <w:rsid w:val="00723E37"/>
    <w:rsid w:val="00724024"/>
    <w:rsid w:val="00724177"/>
    <w:rsid w:val="0072459E"/>
    <w:rsid w:val="007247C2"/>
    <w:rsid w:val="00724862"/>
    <w:rsid w:val="00724A22"/>
    <w:rsid w:val="00724D96"/>
    <w:rsid w:val="00724E88"/>
    <w:rsid w:val="00724F43"/>
    <w:rsid w:val="00725D6C"/>
    <w:rsid w:val="00725E1A"/>
    <w:rsid w:val="0072623B"/>
    <w:rsid w:val="007262D9"/>
    <w:rsid w:val="0072663A"/>
    <w:rsid w:val="00726D2D"/>
    <w:rsid w:val="00726D4D"/>
    <w:rsid w:val="007276E4"/>
    <w:rsid w:val="00727977"/>
    <w:rsid w:val="00727B66"/>
    <w:rsid w:val="00727DCE"/>
    <w:rsid w:val="00727E13"/>
    <w:rsid w:val="00727E69"/>
    <w:rsid w:val="00727E93"/>
    <w:rsid w:val="007301C7"/>
    <w:rsid w:val="00730650"/>
    <w:rsid w:val="007306F7"/>
    <w:rsid w:val="007307DD"/>
    <w:rsid w:val="00730A81"/>
    <w:rsid w:val="00730E19"/>
    <w:rsid w:val="00730FC0"/>
    <w:rsid w:val="0073130C"/>
    <w:rsid w:val="00731613"/>
    <w:rsid w:val="007316FB"/>
    <w:rsid w:val="007317A2"/>
    <w:rsid w:val="0073197B"/>
    <w:rsid w:val="00731B78"/>
    <w:rsid w:val="00731B7C"/>
    <w:rsid w:val="00731C69"/>
    <w:rsid w:val="0073200C"/>
    <w:rsid w:val="007320B3"/>
    <w:rsid w:val="007324CB"/>
    <w:rsid w:val="00732751"/>
    <w:rsid w:val="00732839"/>
    <w:rsid w:val="00732CEF"/>
    <w:rsid w:val="00732F33"/>
    <w:rsid w:val="0073305A"/>
    <w:rsid w:val="00733389"/>
    <w:rsid w:val="007336E9"/>
    <w:rsid w:val="00733716"/>
    <w:rsid w:val="00733894"/>
    <w:rsid w:val="00733AFC"/>
    <w:rsid w:val="00733C6F"/>
    <w:rsid w:val="00733CAD"/>
    <w:rsid w:val="00733F85"/>
    <w:rsid w:val="00733FDD"/>
    <w:rsid w:val="0073441B"/>
    <w:rsid w:val="007344C9"/>
    <w:rsid w:val="00734654"/>
    <w:rsid w:val="00734CA2"/>
    <w:rsid w:val="00735043"/>
    <w:rsid w:val="0073577C"/>
    <w:rsid w:val="00735902"/>
    <w:rsid w:val="00735983"/>
    <w:rsid w:val="00735991"/>
    <w:rsid w:val="00735A1B"/>
    <w:rsid w:val="00735CEA"/>
    <w:rsid w:val="007361CA"/>
    <w:rsid w:val="00736219"/>
    <w:rsid w:val="00736411"/>
    <w:rsid w:val="00736835"/>
    <w:rsid w:val="00736899"/>
    <w:rsid w:val="00736A38"/>
    <w:rsid w:val="00736AC0"/>
    <w:rsid w:val="00736D3D"/>
    <w:rsid w:val="00736E3B"/>
    <w:rsid w:val="007371A9"/>
    <w:rsid w:val="0073756C"/>
    <w:rsid w:val="00737667"/>
    <w:rsid w:val="00737BCF"/>
    <w:rsid w:val="00737C2C"/>
    <w:rsid w:val="00737D55"/>
    <w:rsid w:val="00740092"/>
    <w:rsid w:val="00740446"/>
    <w:rsid w:val="00740663"/>
    <w:rsid w:val="007407B2"/>
    <w:rsid w:val="00740A7C"/>
    <w:rsid w:val="007410FC"/>
    <w:rsid w:val="00741368"/>
    <w:rsid w:val="007413A7"/>
    <w:rsid w:val="00741534"/>
    <w:rsid w:val="0074160F"/>
    <w:rsid w:val="007417AC"/>
    <w:rsid w:val="00741E30"/>
    <w:rsid w:val="00742189"/>
    <w:rsid w:val="00742E1E"/>
    <w:rsid w:val="00742F67"/>
    <w:rsid w:val="00743074"/>
    <w:rsid w:val="007430F5"/>
    <w:rsid w:val="007434BB"/>
    <w:rsid w:val="007434E4"/>
    <w:rsid w:val="0074376C"/>
    <w:rsid w:val="00743BAC"/>
    <w:rsid w:val="00743CEA"/>
    <w:rsid w:val="00743DB9"/>
    <w:rsid w:val="00743E82"/>
    <w:rsid w:val="00744519"/>
    <w:rsid w:val="0074460E"/>
    <w:rsid w:val="00744F3C"/>
    <w:rsid w:val="007453DE"/>
    <w:rsid w:val="00745462"/>
    <w:rsid w:val="007458CC"/>
    <w:rsid w:val="00746231"/>
    <w:rsid w:val="007469E6"/>
    <w:rsid w:val="00746B5F"/>
    <w:rsid w:val="00746E9D"/>
    <w:rsid w:val="007472F8"/>
    <w:rsid w:val="007472FA"/>
    <w:rsid w:val="0074768B"/>
    <w:rsid w:val="00747807"/>
    <w:rsid w:val="007479DF"/>
    <w:rsid w:val="00747A6E"/>
    <w:rsid w:val="00747D9E"/>
    <w:rsid w:val="00750272"/>
    <w:rsid w:val="0075055D"/>
    <w:rsid w:val="007508B5"/>
    <w:rsid w:val="007509A3"/>
    <w:rsid w:val="00750ACE"/>
    <w:rsid w:val="00750CBB"/>
    <w:rsid w:val="00751075"/>
    <w:rsid w:val="0075107E"/>
    <w:rsid w:val="00751097"/>
    <w:rsid w:val="007519CF"/>
    <w:rsid w:val="00751E3B"/>
    <w:rsid w:val="00751FAA"/>
    <w:rsid w:val="007521AE"/>
    <w:rsid w:val="00752624"/>
    <w:rsid w:val="007527A8"/>
    <w:rsid w:val="00752E83"/>
    <w:rsid w:val="00752EA1"/>
    <w:rsid w:val="0075317E"/>
    <w:rsid w:val="0075332C"/>
    <w:rsid w:val="00753524"/>
    <w:rsid w:val="00753C40"/>
    <w:rsid w:val="00753C76"/>
    <w:rsid w:val="00754484"/>
    <w:rsid w:val="00754821"/>
    <w:rsid w:val="0075489A"/>
    <w:rsid w:val="00754BBE"/>
    <w:rsid w:val="0075533F"/>
    <w:rsid w:val="00755374"/>
    <w:rsid w:val="00755384"/>
    <w:rsid w:val="00755488"/>
    <w:rsid w:val="007555FB"/>
    <w:rsid w:val="00755E7B"/>
    <w:rsid w:val="00755F5D"/>
    <w:rsid w:val="00755F6E"/>
    <w:rsid w:val="00756099"/>
    <w:rsid w:val="0075645E"/>
    <w:rsid w:val="007565C5"/>
    <w:rsid w:val="007567F7"/>
    <w:rsid w:val="00756897"/>
    <w:rsid w:val="0075692A"/>
    <w:rsid w:val="00756C7A"/>
    <w:rsid w:val="00756C95"/>
    <w:rsid w:val="00756C9F"/>
    <w:rsid w:val="00756E33"/>
    <w:rsid w:val="00757125"/>
    <w:rsid w:val="007577A5"/>
    <w:rsid w:val="00757ED3"/>
    <w:rsid w:val="00760213"/>
    <w:rsid w:val="00760386"/>
    <w:rsid w:val="00760468"/>
    <w:rsid w:val="007606BE"/>
    <w:rsid w:val="007606EF"/>
    <w:rsid w:val="007609BD"/>
    <w:rsid w:val="00760ADC"/>
    <w:rsid w:val="00760CD1"/>
    <w:rsid w:val="00760E87"/>
    <w:rsid w:val="007610F1"/>
    <w:rsid w:val="00761471"/>
    <w:rsid w:val="00761A76"/>
    <w:rsid w:val="00761BCF"/>
    <w:rsid w:val="00761C35"/>
    <w:rsid w:val="00761E28"/>
    <w:rsid w:val="00762150"/>
    <w:rsid w:val="007622CE"/>
    <w:rsid w:val="00762586"/>
    <w:rsid w:val="00762BE2"/>
    <w:rsid w:val="00762CC0"/>
    <w:rsid w:val="00762E64"/>
    <w:rsid w:val="00762F62"/>
    <w:rsid w:val="00763015"/>
    <w:rsid w:val="00763064"/>
    <w:rsid w:val="0076312C"/>
    <w:rsid w:val="007632B6"/>
    <w:rsid w:val="00763340"/>
    <w:rsid w:val="007634F3"/>
    <w:rsid w:val="00763533"/>
    <w:rsid w:val="00763DBF"/>
    <w:rsid w:val="00764132"/>
    <w:rsid w:val="007643F0"/>
    <w:rsid w:val="00764A1A"/>
    <w:rsid w:val="00764E9C"/>
    <w:rsid w:val="00765154"/>
    <w:rsid w:val="007652B1"/>
    <w:rsid w:val="007655DB"/>
    <w:rsid w:val="00765864"/>
    <w:rsid w:val="00765BE1"/>
    <w:rsid w:val="0076604B"/>
    <w:rsid w:val="00766699"/>
    <w:rsid w:val="007668E8"/>
    <w:rsid w:val="00766E58"/>
    <w:rsid w:val="00767071"/>
    <w:rsid w:val="007673F1"/>
    <w:rsid w:val="00767424"/>
    <w:rsid w:val="007676C6"/>
    <w:rsid w:val="00767A45"/>
    <w:rsid w:val="00767BF1"/>
    <w:rsid w:val="007700FA"/>
    <w:rsid w:val="007701C6"/>
    <w:rsid w:val="007702F5"/>
    <w:rsid w:val="00770731"/>
    <w:rsid w:val="00770921"/>
    <w:rsid w:val="00770BBB"/>
    <w:rsid w:val="00770D09"/>
    <w:rsid w:val="00770D85"/>
    <w:rsid w:val="007712EB"/>
    <w:rsid w:val="0077141A"/>
    <w:rsid w:val="00771518"/>
    <w:rsid w:val="0077154C"/>
    <w:rsid w:val="00771A14"/>
    <w:rsid w:val="00771B06"/>
    <w:rsid w:val="00772835"/>
    <w:rsid w:val="007728C3"/>
    <w:rsid w:val="00772A01"/>
    <w:rsid w:val="00772BA8"/>
    <w:rsid w:val="00772CC6"/>
    <w:rsid w:val="00773029"/>
    <w:rsid w:val="00773663"/>
    <w:rsid w:val="007737E1"/>
    <w:rsid w:val="00773A04"/>
    <w:rsid w:val="00773E0D"/>
    <w:rsid w:val="00774555"/>
    <w:rsid w:val="007747C0"/>
    <w:rsid w:val="007748B2"/>
    <w:rsid w:val="00774929"/>
    <w:rsid w:val="00774B30"/>
    <w:rsid w:val="00774B4C"/>
    <w:rsid w:val="00774D0A"/>
    <w:rsid w:val="00775254"/>
    <w:rsid w:val="007753F4"/>
    <w:rsid w:val="007757B8"/>
    <w:rsid w:val="00775B01"/>
    <w:rsid w:val="00775D08"/>
    <w:rsid w:val="00775F93"/>
    <w:rsid w:val="0077621F"/>
    <w:rsid w:val="00776AEC"/>
    <w:rsid w:val="00776C4A"/>
    <w:rsid w:val="00776D12"/>
    <w:rsid w:val="00776D21"/>
    <w:rsid w:val="00776E49"/>
    <w:rsid w:val="00777017"/>
    <w:rsid w:val="0077709D"/>
    <w:rsid w:val="007771E6"/>
    <w:rsid w:val="00777395"/>
    <w:rsid w:val="0077756F"/>
    <w:rsid w:val="00777B30"/>
    <w:rsid w:val="00777D0F"/>
    <w:rsid w:val="00777D95"/>
    <w:rsid w:val="00777FDF"/>
    <w:rsid w:val="007802E8"/>
    <w:rsid w:val="007803B5"/>
    <w:rsid w:val="0078046A"/>
    <w:rsid w:val="00780478"/>
    <w:rsid w:val="007805CB"/>
    <w:rsid w:val="00780700"/>
    <w:rsid w:val="00780868"/>
    <w:rsid w:val="00780A92"/>
    <w:rsid w:val="00780E0E"/>
    <w:rsid w:val="00780E86"/>
    <w:rsid w:val="00780EBE"/>
    <w:rsid w:val="00780FA6"/>
    <w:rsid w:val="00781147"/>
    <w:rsid w:val="0078137D"/>
    <w:rsid w:val="007816D6"/>
    <w:rsid w:val="00781BC4"/>
    <w:rsid w:val="00781E8E"/>
    <w:rsid w:val="007821C6"/>
    <w:rsid w:val="007821E5"/>
    <w:rsid w:val="00782200"/>
    <w:rsid w:val="0078250E"/>
    <w:rsid w:val="00782523"/>
    <w:rsid w:val="00782C26"/>
    <w:rsid w:val="00782CDD"/>
    <w:rsid w:val="00782F2B"/>
    <w:rsid w:val="00782F8C"/>
    <w:rsid w:val="00782FD6"/>
    <w:rsid w:val="0078323A"/>
    <w:rsid w:val="0078346D"/>
    <w:rsid w:val="00783495"/>
    <w:rsid w:val="007834C0"/>
    <w:rsid w:val="0078363C"/>
    <w:rsid w:val="0078378C"/>
    <w:rsid w:val="007838A5"/>
    <w:rsid w:val="00783A77"/>
    <w:rsid w:val="00783C2D"/>
    <w:rsid w:val="00783CB5"/>
    <w:rsid w:val="00783FC2"/>
    <w:rsid w:val="007840D6"/>
    <w:rsid w:val="007841EC"/>
    <w:rsid w:val="0078488D"/>
    <w:rsid w:val="0078491F"/>
    <w:rsid w:val="00784A12"/>
    <w:rsid w:val="00784AE6"/>
    <w:rsid w:val="00784B54"/>
    <w:rsid w:val="00784DD9"/>
    <w:rsid w:val="00784E04"/>
    <w:rsid w:val="00784ECF"/>
    <w:rsid w:val="00785085"/>
    <w:rsid w:val="007853E1"/>
    <w:rsid w:val="00785425"/>
    <w:rsid w:val="00785759"/>
    <w:rsid w:val="007858C8"/>
    <w:rsid w:val="00785ABE"/>
    <w:rsid w:val="007860C9"/>
    <w:rsid w:val="00786189"/>
    <w:rsid w:val="00786511"/>
    <w:rsid w:val="00786567"/>
    <w:rsid w:val="007865BB"/>
    <w:rsid w:val="00786701"/>
    <w:rsid w:val="0078690D"/>
    <w:rsid w:val="00786D8A"/>
    <w:rsid w:val="00786E80"/>
    <w:rsid w:val="0078714E"/>
    <w:rsid w:val="00787A15"/>
    <w:rsid w:val="00787AFB"/>
    <w:rsid w:val="00787F3E"/>
    <w:rsid w:val="0079016F"/>
    <w:rsid w:val="007903D1"/>
    <w:rsid w:val="00790579"/>
    <w:rsid w:val="007907A6"/>
    <w:rsid w:val="00790AC3"/>
    <w:rsid w:val="00790CDD"/>
    <w:rsid w:val="007910EB"/>
    <w:rsid w:val="007912C5"/>
    <w:rsid w:val="0079139D"/>
    <w:rsid w:val="0079188D"/>
    <w:rsid w:val="00791B20"/>
    <w:rsid w:val="00791BDC"/>
    <w:rsid w:val="00791CA6"/>
    <w:rsid w:val="007922A4"/>
    <w:rsid w:val="0079239D"/>
    <w:rsid w:val="00792446"/>
    <w:rsid w:val="0079261E"/>
    <w:rsid w:val="00792649"/>
    <w:rsid w:val="007927F9"/>
    <w:rsid w:val="00792B92"/>
    <w:rsid w:val="00792C28"/>
    <w:rsid w:val="00792CB5"/>
    <w:rsid w:val="00792DE7"/>
    <w:rsid w:val="00792FEF"/>
    <w:rsid w:val="007932B1"/>
    <w:rsid w:val="0079348C"/>
    <w:rsid w:val="00793B35"/>
    <w:rsid w:val="00793C06"/>
    <w:rsid w:val="00793C1C"/>
    <w:rsid w:val="00793DF2"/>
    <w:rsid w:val="00794088"/>
    <w:rsid w:val="00794219"/>
    <w:rsid w:val="007943B8"/>
    <w:rsid w:val="00794ED0"/>
    <w:rsid w:val="00794F5B"/>
    <w:rsid w:val="00794FF3"/>
    <w:rsid w:val="0079509B"/>
    <w:rsid w:val="0079518D"/>
    <w:rsid w:val="00795358"/>
    <w:rsid w:val="00795605"/>
    <w:rsid w:val="0079572E"/>
    <w:rsid w:val="007957DA"/>
    <w:rsid w:val="00795DFB"/>
    <w:rsid w:val="00795EA5"/>
    <w:rsid w:val="0079603F"/>
    <w:rsid w:val="0079638B"/>
    <w:rsid w:val="007963AB"/>
    <w:rsid w:val="00796540"/>
    <w:rsid w:val="007967B3"/>
    <w:rsid w:val="00796C20"/>
    <w:rsid w:val="00796E42"/>
    <w:rsid w:val="00796EAA"/>
    <w:rsid w:val="00797092"/>
    <w:rsid w:val="0079740E"/>
    <w:rsid w:val="007974CC"/>
    <w:rsid w:val="007975AA"/>
    <w:rsid w:val="00797602"/>
    <w:rsid w:val="00797D2A"/>
    <w:rsid w:val="007A04A5"/>
    <w:rsid w:val="007A05E1"/>
    <w:rsid w:val="007A062C"/>
    <w:rsid w:val="007A0907"/>
    <w:rsid w:val="007A1334"/>
    <w:rsid w:val="007A13BB"/>
    <w:rsid w:val="007A14BA"/>
    <w:rsid w:val="007A198A"/>
    <w:rsid w:val="007A203C"/>
    <w:rsid w:val="007A207C"/>
    <w:rsid w:val="007A20D3"/>
    <w:rsid w:val="007A20D7"/>
    <w:rsid w:val="007A232F"/>
    <w:rsid w:val="007A2EC1"/>
    <w:rsid w:val="007A334B"/>
    <w:rsid w:val="007A3664"/>
    <w:rsid w:val="007A37AA"/>
    <w:rsid w:val="007A3A62"/>
    <w:rsid w:val="007A3CAF"/>
    <w:rsid w:val="007A3CB6"/>
    <w:rsid w:val="007A4018"/>
    <w:rsid w:val="007A42F5"/>
    <w:rsid w:val="007A4310"/>
    <w:rsid w:val="007A443E"/>
    <w:rsid w:val="007A4447"/>
    <w:rsid w:val="007A48AC"/>
    <w:rsid w:val="007A4CEE"/>
    <w:rsid w:val="007A4DD7"/>
    <w:rsid w:val="007A50B1"/>
    <w:rsid w:val="007A5227"/>
    <w:rsid w:val="007A545E"/>
    <w:rsid w:val="007A59B6"/>
    <w:rsid w:val="007A5E5F"/>
    <w:rsid w:val="007A5FEC"/>
    <w:rsid w:val="007A651F"/>
    <w:rsid w:val="007A66C9"/>
    <w:rsid w:val="007A6A5E"/>
    <w:rsid w:val="007A6E35"/>
    <w:rsid w:val="007A6FBC"/>
    <w:rsid w:val="007A719B"/>
    <w:rsid w:val="007A73AF"/>
    <w:rsid w:val="007A73ED"/>
    <w:rsid w:val="007A74B6"/>
    <w:rsid w:val="007A7999"/>
    <w:rsid w:val="007A7B81"/>
    <w:rsid w:val="007A7BDF"/>
    <w:rsid w:val="007A7F54"/>
    <w:rsid w:val="007A7FD6"/>
    <w:rsid w:val="007B07DE"/>
    <w:rsid w:val="007B0A3E"/>
    <w:rsid w:val="007B0BA5"/>
    <w:rsid w:val="007B0D59"/>
    <w:rsid w:val="007B0F13"/>
    <w:rsid w:val="007B1201"/>
    <w:rsid w:val="007B138B"/>
    <w:rsid w:val="007B13A8"/>
    <w:rsid w:val="007B1502"/>
    <w:rsid w:val="007B15BE"/>
    <w:rsid w:val="007B1BCF"/>
    <w:rsid w:val="007B1DA3"/>
    <w:rsid w:val="007B1EBD"/>
    <w:rsid w:val="007B207C"/>
    <w:rsid w:val="007B27E6"/>
    <w:rsid w:val="007B2ABF"/>
    <w:rsid w:val="007B2AFF"/>
    <w:rsid w:val="007B315A"/>
    <w:rsid w:val="007B337B"/>
    <w:rsid w:val="007B344E"/>
    <w:rsid w:val="007B3654"/>
    <w:rsid w:val="007B39A7"/>
    <w:rsid w:val="007B3C1A"/>
    <w:rsid w:val="007B3CE1"/>
    <w:rsid w:val="007B3D9A"/>
    <w:rsid w:val="007B3EAD"/>
    <w:rsid w:val="007B4227"/>
    <w:rsid w:val="007B4729"/>
    <w:rsid w:val="007B484E"/>
    <w:rsid w:val="007B4C89"/>
    <w:rsid w:val="007B4D03"/>
    <w:rsid w:val="007B51CA"/>
    <w:rsid w:val="007B56BC"/>
    <w:rsid w:val="007B5740"/>
    <w:rsid w:val="007B57F3"/>
    <w:rsid w:val="007B58AD"/>
    <w:rsid w:val="007B5AF7"/>
    <w:rsid w:val="007B5C14"/>
    <w:rsid w:val="007B5C76"/>
    <w:rsid w:val="007B5F43"/>
    <w:rsid w:val="007B608E"/>
    <w:rsid w:val="007B6116"/>
    <w:rsid w:val="007B62AB"/>
    <w:rsid w:val="007B62D4"/>
    <w:rsid w:val="007B64C9"/>
    <w:rsid w:val="007B6EF6"/>
    <w:rsid w:val="007B6F06"/>
    <w:rsid w:val="007B6F8D"/>
    <w:rsid w:val="007B7645"/>
    <w:rsid w:val="007B768A"/>
    <w:rsid w:val="007B777A"/>
    <w:rsid w:val="007B7A20"/>
    <w:rsid w:val="007B7A94"/>
    <w:rsid w:val="007B7ADC"/>
    <w:rsid w:val="007B7D35"/>
    <w:rsid w:val="007C03E6"/>
    <w:rsid w:val="007C0BD4"/>
    <w:rsid w:val="007C11D6"/>
    <w:rsid w:val="007C1203"/>
    <w:rsid w:val="007C128B"/>
    <w:rsid w:val="007C131F"/>
    <w:rsid w:val="007C139F"/>
    <w:rsid w:val="007C147E"/>
    <w:rsid w:val="007C1AD1"/>
    <w:rsid w:val="007C1BAE"/>
    <w:rsid w:val="007C1CEB"/>
    <w:rsid w:val="007C209F"/>
    <w:rsid w:val="007C23AE"/>
    <w:rsid w:val="007C24F7"/>
    <w:rsid w:val="007C258D"/>
    <w:rsid w:val="007C275D"/>
    <w:rsid w:val="007C2CA9"/>
    <w:rsid w:val="007C2EE0"/>
    <w:rsid w:val="007C31F6"/>
    <w:rsid w:val="007C3561"/>
    <w:rsid w:val="007C3709"/>
    <w:rsid w:val="007C3860"/>
    <w:rsid w:val="007C3B0E"/>
    <w:rsid w:val="007C3B5B"/>
    <w:rsid w:val="007C3D38"/>
    <w:rsid w:val="007C3E90"/>
    <w:rsid w:val="007C3F45"/>
    <w:rsid w:val="007C437D"/>
    <w:rsid w:val="007C4583"/>
    <w:rsid w:val="007C476D"/>
    <w:rsid w:val="007C4B2F"/>
    <w:rsid w:val="007C4B9A"/>
    <w:rsid w:val="007C4ECE"/>
    <w:rsid w:val="007C4F21"/>
    <w:rsid w:val="007C503E"/>
    <w:rsid w:val="007C5079"/>
    <w:rsid w:val="007C5328"/>
    <w:rsid w:val="007C53CB"/>
    <w:rsid w:val="007C5728"/>
    <w:rsid w:val="007C606A"/>
    <w:rsid w:val="007C6292"/>
    <w:rsid w:val="007C6B7C"/>
    <w:rsid w:val="007C6CE5"/>
    <w:rsid w:val="007C751B"/>
    <w:rsid w:val="007C75F0"/>
    <w:rsid w:val="007C7642"/>
    <w:rsid w:val="007D018B"/>
    <w:rsid w:val="007D02FE"/>
    <w:rsid w:val="007D03AF"/>
    <w:rsid w:val="007D07B1"/>
    <w:rsid w:val="007D07C0"/>
    <w:rsid w:val="007D09BB"/>
    <w:rsid w:val="007D09F1"/>
    <w:rsid w:val="007D0D28"/>
    <w:rsid w:val="007D0E77"/>
    <w:rsid w:val="007D0FC6"/>
    <w:rsid w:val="007D1007"/>
    <w:rsid w:val="007D13A2"/>
    <w:rsid w:val="007D1BF3"/>
    <w:rsid w:val="007D1C64"/>
    <w:rsid w:val="007D1CC0"/>
    <w:rsid w:val="007D1D23"/>
    <w:rsid w:val="007D2081"/>
    <w:rsid w:val="007D26D9"/>
    <w:rsid w:val="007D299B"/>
    <w:rsid w:val="007D2A84"/>
    <w:rsid w:val="007D2CAF"/>
    <w:rsid w:val="007D2E20"/>
    <w:rsid w:val="007D3162"/>
    <w:rsid w:val="007D3E67"/>
    <w:rsid w:val="007D3E96"/>
    <w:rsid w:val="007D4242"/>
    <w:rsid w:val="007D4357"/>
    <w:rsid w:val="007D4659"/>
    <w:rsid w:val="007D490F"/>
    <w:rsid w:val="007D4944"/>
    <w:rsid w:val="007D4D6A"/>
    <w:rsid w:val="007D4D7E"/>
    <w:rsid w:val="007D5036"/>
    <w:rsid w:val="007D51B0"/>
    <w:rsid w:val="007D5C8A"/>
    <w:rsid w:val="007D5E5F"/>
    <w:rsid w:val="007D5E95"/>
    <w:rsid w:val="007D6138"/>
    <w:rsid w:val="007D6496"/>
    <w:rsid w:val="007D6602"/>
    <w:rsid w:val="007D6635"/>
    <w:rsid w:val="007D6ACB"/>
    <w:rsid w:val="007D705C"/>
    <w:rsid w:val="007D740E"/>
    <w:rsid w:val="007D75DC"/>
    <w:rsid w:val="007D7695"/>
    <w:rsid w:val="007D793A"/>
    <w:rsid w:val="007D7A53"/>
    <w:rsid w:val="007D7A68"/>
    <w:rsid w:val="007D7BCE"/>
    <w:rsid w:val="007E023D"/>
    <w:rsid w:val="007E0478"/>
    <w:rsid w:val="007E0916"/>
    <w:rsid w:val="007E0B8F"/>
    <w:rsid w:val="007E0D33"/>
    <w:rsid w:val="007E1032"/>
    <w:rsid w:val="007E1039"/>
    <w:rsid w:val="007E1078"/>
    <w:rsid w:val="007E117C"/>
    <w:rsid w:val="007E1413"/>
    <w:rsid w:val="007E17A1"/>
    <w:rsid w:val="007E183E"/>
    <w:rsid w:val="007E184A"/>
    <w:rsid w:val="007E1A08"/>
    <w:rsid w:val="007E1BCB"/>
    <w:rsid w:val="007E2106"/>
    <w:rsid w:val="007E215B"/>
    <w:rsid w:val="007E221E"/>
    <w:rsid w:val="007E24AB"/>
    <w:rsid w:val="007E2844"/>
    <w:rsid w:val="007E2AF6"/>
    <w:rsid w:val="007E2C75"/>
    <w:rsid w:val="007E2CB6"/>
    <w:rsid w:val="007E2D15"/>
    <w:rsid w:val="007E2E62"/>
    <w:rsid w:val="007E31D7"/>
    <w:rsid w:val="007E3219"/>
    <w:rsid w:val="007E3392"/>
    <w:rsid w:val="007E33A8"/>
    <w:rsid w:val="007E382C"/>
    <w:rsid w:val="007E3958"/>
    <w:rsid w:val="007E3A8C"/>
    <w:rsid w:val="007E3CAB"/>
    <w:rsid w:val="007E4113"/>
    <w:rsid w:val="007E422A"/>
    <w:rsid w:val="007E4280"/>
    <w:rsid w:val="007E4644"/>
    <w:rsid w:val="007E474A"/>
    <w:rsid w:val="007E4B25"/>
    <w:rsid w:val="007E4B5C"/>
    <w:rsid w:val="007E5103"/>
    <w:rsid w:val="007E51D1"/>
    <w:rsid w:val="007E5454"/>
    <w:rsid w:val="007E5481"/>
    <w:rsid w:val="007E5F88"/>
    <w:rsid w:val="007E651C"/>
    <w:rsid w:val="007E6636"/>
    <w:rsid w:val="007E6782"/>
    <w:rsid w:val="007E6BCA"/>
    <w:rsid w:val="007E709C"/>
    <w:rsid w:val="007E726C"/>
    <w:rsid w:val="007E742D"/>
    <w:rsid w:val="007E74FB"/>
    <w:rsid w:val="007E7925"/>
    <w:rsid w:val="007E7AD8"/>
    <w:rsid w:val="007E7D8E"/>
    <w:rsid w:val="007E7F8F"/>
    <w:rsid w:val="007F008F"/>
    <w:rsid w:val="007F0506"/>
    <w:rsid w:val="007F05B7"/>
    <w:rsid w:val="007F0929"/>
    <w:rsid w:val="007F09EF"/>
    <w:rsid w:val="007F0A70"/>
    <w:rsid w:val="007F0BE7"/>
    <w:rsid w:val="007F0F52"/>
    <w:rsid w:val="007F0FAF"/>
    <w:rsid w:val="007F1373"/>
    <w:rsid w:val="007F13CA"/>
    <w:rsid w:val="007F160D"/>
    <w:rsid w:val="007F1728"/>
    <w:rsid w:val="007F1FB6"/>
    <w:rsid w:val="007F20D3"/>
    <w:rsid w:val="007F217A"/>
    <w:rsid w:val="007F21A8"/>
    <w:rsid w:val="007F2282"/>
    <w:rsid w:val="007F28E2"/>
    <w:rsid w:val="007F29E2"/>
    <w:rsid w:val="007F2B11"/>
    <w:rsid w:val="007F3031"/>
    <w:rsid w:val="007F3060"/>
    <w:rsid w:val="007F3194"/>
    <w:rsid w:val="007F31A2"/>
    <w:rsid w:val="007F34A4"/>
    <w:rsid w:val="007F35CB"/>
    <w:rsid w:val="007F3AD5"/>
    <w:rsid w:val="007F3C36"/>
    <w:rsid w:val="007F3F2F"/>
    <w:rsid w:val="007F3F30"/>
    <w:rsid w:val="007F3F51"/>
    <w:rsid w:val="007F4210"/>
    <w:rsid w:val="007F4884"/>
    <w:rsid w:val="007F48D3"/>
    <w:rsid w:val="007F498A"/>
    <w:rsid w:val="007F49CD"/>
    <w:rsid w:val="007F4B55"/>
    <w:rsid w:val="007F534A"/>
    <w:rsid w:val="007F559C"/>
    <w:rsid w:val="007F569A"/>
    <w:rsid w:val="007F57CE"/>
    <w:rsid w:val="007F623E"/>
    <w:rsid w:val="007F6453"/>
    <w:rsid w:val="007F6528"/>
    <w:rsid w:val="007F65A1"/>
    <w:rsid w:val="007F69E9"/>
    <w:rsid w:val="007F6A1C"/>
    <w:rsid w:val="007F6B90"/>
    <w:rsid w:val="007F7117"/>
    <w:rsid w:val="007F71CF"/>
    <w:rsid w:val="007F74BB"/>
    <w:rsid w:val="007F7553"/>
    <w:rsid w:val="007F7554"/>
    <w:rsid w:val="007F7EB3"/>
    <w:rsid w:val="008002E7"/>
    <w:rsid w:val="00800362"/>
    <w:rsid w:val="0080079A"/>
    <w:rsid w:val="00800A4E"/>
    <w:rsid w:val="00800BCA"/>
    <w:rsid w:val="00800C8A"/>
    <w:rsid w:val="00800F1B"/>
    <w:rsid w:val="00801154"/>
    <w:rsid w:val="0080119D"/>
    <w:rsid w:val="00801227"/>
    <w:rsid w:val="0080126C"/>
    <w:rsid w:val="00801443"/>
    <w:rsid w:val="0080154C"/>
    <w:rsid w:val="00801583"/>
    <w:rsid w:val="00801BC9"/>
    <w:rsid w:val="00801E29"/>
    <w:rsid w:val="008021C5"/>
    <w:rsid w:val="0080253D"/>
    <w:rsid w:val="0080281C"/>
    <w:rsid w:val="00802AB1"/>
    <w:rsid w:val="0080305D"/>
    <w:rsid w:val="008032D0"/>
    <w:rsid w:val="008034FA"/>
    <w:rsid w:val="008037E8"/>
    <w:rsid w:val="00803DD5"/>
    <w:rsid w:val="00803EF0"/>
    <w:rsid w:val="0080409E"/>
    <w:rsid w:val="00804630"/>
    <w:rsid w:val="0080498C"/>
    <w:rsid w:val="00804AE9"/>
    <w:rsid w:val="00804F88"/>
    <w:rsid w:val="0080518C"/>
    <w:rsid w:val="00805831"/>
    <w:rsid w:val="00805DB9"/>
    <w:rsid w:val="00806163"/>
    <w:rsid w:val="00806319"/>
    <w:rsid w:val="0080633F"/>
    <w:rsid w:val="00806424"/>
    <w:rsid w:val="0080671B"/>
    <w:rsid w:val="00806813"/>
    <w:rsid w:val="0080683C"/>
    <w:rsid w:val="008068A7"/>
    <w:rsid w:val="00806C4E"/>
    <w:rsid w:val="00806D35"/>
    <w:rsid w:val="00806E2F"/>
    <w:rsid w:val="00806EBE"/>
    <w:rsid w:val="00806FB2"/>
    <w:rsid w:val="008070AD"/>
    <w:rsid w:val="00807348"/>
    <w:rsid w:val="00807796"/>
    <w:rsid w:val="00807AC6"/>
    <w:rsid w:val="00807B29"/>
    <w:rsid w:val="00807D16"/>
    <w:rsid w:val="00807D92"/>
    <w:rsid w:val="00807DF7"/>
    <w:rsid w:val="00807DFC"/>
    <w:rsid w:val="00807E21"/>
    <w:rsid w:val="00810819"/>
    <w:rsid w:val="008108C2"/>
    <w:rsid w:val="00810AF0"/>
    <w:rsid w:val="00810DA8"/>
    <w:rsid w:val="00810E2A"/>
    <w:rsid w:val="00811527"/>
    <w:rsid w:val="0081199C"/>
    <w:rsid w:val="00811A78"/>
    <w:rsid w:val="00811BB0"/>
    <w:rsid w:val="00811C84"/>
    <w:rsid w:val="00812049"/>
    <w:rsid w:val="0081229E"/>
    <w:rsid w:val="008123AF"/>
    <w:rsid w:val="0081261E"/>
    <w:rsid w:val="008126A1"/>
    <w:rsid w:val="0081273A"/>
    <w:rsid w:val="00812878"/>
    <w:rsid w:val="00812FDA"/>
    <w:rsid w:val="00813009"/>
    <w:rsid w:val="00813033"/>
    <w:rsid w:val="008130F9"/>
    <w:rsid w:val="00813225"/>
    <w:rsid w:val="008132D5"/>
    <w:rsid w:val="008132E3"/>
    <w:rsid w:val="00813309"/>
    <w:rsid w:val="00813553"/>
    <w:rsid w:val="00813706"/>
    <w:rsid w:val="008137D1"/>
    <w:rsid w:val="008138D8"/>
    <w:rsid w:val="00813B51"/>
    <w:rsid w:val="00813BCD"/>
    <w:rsid w:val="00813D23"/>
    <w:rsid w:val="00813D2E"/>
    <w:rsid w:val="00813E0E"/>
    <w:rsid w:val="008142AE"/>
    <w:rsid w:val="008143FB"/>
    <w:rsid w:val="00814509"/>
    <w:rsid w:val="008147D1"/>
    <w:rsid w:val="00814821"/>
    <w:rsid w:val="00814BC8"/>
    <w:rsid w:val="008150BB"/>
    <w:rsid w:val="00815159"/>
    <w:rsid w:val="0081523E"/>
    <w:rsid w:val="0081557D"/>
    <w:rsid w:val="00815874"/>
    <w:rsid w:val="00815898"/>
    <w:rsid w:val="008158BF"/>
    <w:rsid w:val="00815BA5"/>
    <w:rsid w:val="00815C7E"/>
    <w:rsid w:val="00816079"/>
    <w:rsid w:val="008160B7"/>
    <w:rsid w:val="008161CE"/>
    <w:rsid w:val="008162DC"/>
    <w:rsid w:val="008164C4"/>
    <w:rsid w:val="0081672B"/>
    <w:rsid w:val="00816A3E"/>
    <w:rsid w:val="00816A99"/>
    <w:rsid w:val="00816BEC"/>
    <w:rsid w:val="00816C5B"/>
    <w:rsid w:val="00816DDA"/>
    <w:rsid w:val="00817066"/>
    <w:rsid w:val="008170D8"/>
    <w:rsid w:val="0081760D"/>
    <w:rsid w:val="00817A7C"/>
    <w:rsid w:val="00817D17"/>
    <w:rsid w:val="00817D54"/>
    <w:rsid w:val="00820132"/>
    <w:rsid w:val="008206C4"/>
    <w:rsid w:val="00820850"/>
    <w:rsid w:val="008208D6"/>
    <w:rsid w:val="00820F6A"/>
    <w:rsid w:val="00821B35"/>
    <w:rsid w:val="00821EC2"/>
    <w:rsid w:val="00821EE6"/>
    <w:rsid w:val="00821F97"/>
    <w:rsid w:val="00821FC6"/>
    <w:rsid w:val="0082204B"/>
    <w:rsid w:val="008224E1"/>
    <w:rsid w:val="00822742"/>
    <w:rsid w:val="008228EA"/>
    <w:rsid w:val="008229D6"/>
    <w:rsid w:val="00822D08"/>
    <w:rsid w:val="00822D1D"/>
    <w:rsid w:val="00822E72"/>
    <w:rsid w:val="00823254"/>
    <w:rsid w:val="008232C9"/>
    <w:rsid w:val="008233C2"/>
    <w:rsid w:val="00823DA3"/>
    <w:rsid w:val="00824073"/>
    <w:rsid w:val="00824180"/>
    <w:rsid w:val="008246A4"/>
    <w:rsid w:val="0082476F"/>
    <w:rsid w:val="0082482C"/>
    <w:rsid w:val="00824DC6"/>
    <w:rsid w:val="00824E4F"/>
    <w:rsid w:val="00824F4B"/>
    <w:rsid w:val="00824FD4"/>
    <w:rsid w:val="00825695"/>
    <w:rsid w:val="00825F23"/>
    <w:rsid w:val="0082632F"/>
    <w:rsid w:val="00826609"/>
    <w:rsid w:val="00827111"/>
    <w:rsid w:val="00827390"/>
    <w:rsid w:val="008303EB"/>
    <w:rsid w:val="00830462"/>
    <w:rsid w:val="00830562"/>
    <w:rsid w:val="00830ACF"/>
    <w:rsid w:val="00830F00"/>
    <w:rsid w:val="008311E9"/>
    <w:rsid w:val="008313E0"/>
    <w:rsid w:val="00831574"/>
    <w:rsid w:val="00831803"/>
    <w:rsid w:val="00831959"/>
    <w:rsid w:val="008325BF"/>
    <w:rsid w:val="00832A13"/>
    <w:rsid w:val="00832DCA"/>
    <w:rsid w:val="00832F47"/>
    <w:rsid w:val="0083301E"/>
    <w:rsid w:val="00833040"/>
    <w:rsid w:val="00833345"/>
    <w:rsid w:val="008333C6"/>
    <w:rsid w:val="00833476"/>
    <w:rsid w:val="00833480"/>
    <w:rsid w:val="0083354B"/>
    <w:rsid w:val="008338C9"/>
    <w:rsid w:val="0083390D"/>
    <w:rsid w:val="00833EC6"/>
    <w:rsid w:val="008345EB"/>
    <w:rsid w:val="008347F2"/>
    <w:rsid w:val="008348E9"/>
    <w:rsid w:val="008348F5"/>
    <w:rsid w:val="00834BAC"/>
    <w:rsid w:val="00834CBB"/>
    <w:rsid w:val="00834D4B"/>
    <w:rsid w:val="00834EB0"/>
    <w:rsid w:val="008350B7"/>
    <w:rsid w:val="008351E4"/>
    <w:rsid w:val="0083547E"/>
    <w:rsid w:val="008354D3"/>
    <w:rsid w:val="008355C6"/>
    <w:rsid w:val="00835B59"/>
    <w:rsid w:val="00835C99"/>
    <w:rsid w:val="00835DA8"/>
    <w:rsid w:val="00835DDE"/>
    <w:rsid w:val="00835E5D"/>
    <w:rsid w:val="00836790"/>
    <w:rsid w:val="0083687A"/>
    <w:rsid w:val="00836C78"/>
    <w:rsid w:val="00836CEC"/>
    <w:rsid w:val="00837054"/>
    <w:rsid w:val="0083717E"/>
    <w:rsid w:val="0083729C"/>
    <w:rsid w:val="008376A2"/>
    <w:rsid w:val="00837B6E"/>
    <w:rsid w:val="00837B79"/>
    <w:rsid w:val="00837BED"/>
    <w:rsid w:val="00837CEC"/>
    <w:rsid w:val="00837E90"/>
    <w:rsid w:val="008402CE"/>
    <w:rsid w:val="008406A9"/>
    <w:rsid w:val="0084075A"/>
    <w:rsid w:val="008409D3"/>
    <w:rsid w:val="00840D3D"/>
    <w:rsid w:val="00840D9D"/>
    <w:rsid w:val="00840E95"/>
    <w:rsid w:val="008416D1"/>
    <w:rsid w:val="0084174F"/>
    <w:rsid w:val="008417A9"/>
    <w:rsid w:val="00841EED"/>
    <w:rsid w:val="00841FE2"/>
    <w:rsid w:val="00842099"/>
    <w:rsid w:val="00842640"/>
    <w:rsid w:val="00842BCF"/>
    <w:rsid w:val="00842FA6"/>
    <w:rsid w:val="008432F6"/>
    <w:rsid w:val="008434AF"/>
    <w:rsid w:val="0084354A"/>
    <w:rsid w:val="0084365D"/>
    <w:rsid w:val="00843863"/>
    <w:rsid w:val="00843B46"/>
    <w:rsid w:val="00843D44"/>
    <w:rsid w:val="00844730"/>
    <w:rsid w:val="008447AD"/>
    <w:rsid w:val="00844902"/>
    <w:rsid w:val="00844ADF"/>
    <w:rsid w:val="00844B26"/>
    <w:rsid w:val="00844B3C"/>
    <w:rsid w:val="0084523A"/>
    <w:rsid w:val="008453C9"/>
    <w:rsid w:val="008454CF"/>
    <w:rsid w:val="00845604"/>
    <w:rsid w:val="00845697"/>
    <w:rsid w:val="00845866"/>
    <w:rsid w:val="008459DB"/>
    <w:rsid w:val="00845A17"/>
    <w:rsid w:val="00845AF8"/>
    <w:rsid w:val="00845CBF"/>
    <w:rsid w:val="0084617E"/>
    <w:rsid w:val="008461EA"/>
    <w:rsid w:val="0084624C"/>
    <w:rsid w:val="008464AC"/>
    <w:rsid w:val="00846619"/>
    <w:rsid w:val="008467BA"/>
    <w:rsid w:val="008468FE"/>
    <w:rsid w:val="00846A92"/>
    <w:rsid w:val="00846AF3"/>
    <w:rsid w:val="00846D2F"/>
    <w:rsid w:val="008470CE"/>
    <w:rsid w:val="00847312"/>
    <w:rsid w:val="0084750D"/>
    <w:rsid w:val="008477F5"/>
    <w:rsid w:val="00847E8A"/>
    <w:rsid w:val="0085019F"/>
    <w:rsid w:val="00850227"/>
    <w:rsid w:val="00850526"/>
    <w:rsid w:val="0085071C"/>
    <w:rsid w:val="0085093F"/>
    <w:rsid w:val="00850AE2"/>
    <w:rsid w:val="00850BBD"/>
    <w:rsid w:val="00850CD4"/>
    <w:rsid w:val="008510B0"/>
    <w:rsid w:val="00851415"/>
    <w:rsid w:val="00851565"/>
    <w:rsid w:val="00851843"/>
    <w:rsid w:val="00851E79"/>
    <w:rsid w:val="00852B10"/>
    <w:rsid w:val="00852DB6"/>
    <w:rsid w:val="00853168"/>
    <w:rsid w:val="0085323E"/>
    <w:rsid w:val="00853334"/>
    <w:rsid w:val="008534CF"/>
    <w:rsid w:val="00853B1A"/>
    <w:rsid w:val="00853C7C"/>
    <w:rsid w:val="00853EDC"/>
    <w:rsid w:val="00853EF7"/>
    <w:rsid w:val="00853FB1"/>
    <w:rsid w:val="00854689"/>
    <w:rsid w:val="00854936"/>
    <w:rsid w:val="00854D22"/>
    <w:rsid w:val="00855182"/>
    <w:rsid w:val="00855253"/>
    <w:rsid w:val="00855296"/>
    <w:rsid w:val="008552C8"/>
    <w:rsid w:val="0085568D"/>
    <w:rsid w:val="00855A62"/>
    <w:rsid w:val="00855B81"/>
    <w:rsid w:val="008561CE"/>
    <w:rsid w:val="008568E9"/>
    <w:rsid w:val="00856E79"/>
    <w:rsid w:val="008571EF"/>
    <w:rsid w:val="008573B9"/>
    <w:rsid w:val="0085767F"/>
    <w:rsid w:val="00857749"/>
    <w:rsid w:val="00857855"/>
    <w:rsid w:val="008579F2"/>
    <w:rsid w:val="00857ACF"/>
    <w:rsid w:val="00857B60"/>
    <w:rsid w:val="00857C01"/>
    <w:rsid w:val="00857C27"/>
    <w:rsid w:val="00857C93"/>
    <w:rsid w:val="0086058B"/>
    <w:rsid w:val="008608C2"/>
    <w:rsid w:val="00861274"/>
    <w:rsid w:val="00861577"/>
    <w:rsid w:val="00861A4E"/>
    <w:rsid w:val="00861CE4"/>
    <w:rsid w:val="00861EA8"/>
    <w:rsid w:val="00862588"/>
    <w:rsid w:val="008625B6"/>
    <w:rsid w:val="00862728"/>
    <w:rsid w:val="008629EE"/>
    <w:rsid w:val="00862BBC"/>
    <w:rsid w:val="00862CD3"/>
    <w:rsid w:val="00862E8D"/>
    <w:rsid w:val="00863652"/>
    <w:rsid w:val="008637CB"/>
    <w:rsid w:val="00863DE8"/>
    <w:rsid w:val="008640F5"/>
    <w:rsid w:val="00864877"/>
    <w:rsid w:val="0086493E"/>
    <w:rsid w:val="00864C51"/>
    <w:rsid w:val="00864D2A"/>
    <w:rsid w:val="00864D5C"/>
    <w:rsid w:val="00865202"/>
    <w:rsid w:val="008656B3"/>
    <w:rsid w:val="00865C1D"/>
    <w:rsid w:val="00865D7B"/>
    <w:rsid w:val="00866059"/>
    <w:rsid w:val="00866154"/>
    <w:rsid w:val="00866AA0"/>
    <w:rsid w:val="00866AB3"/>
    <w:rsid w:val="00866AB6"/>
    <w:rsid w:val="00866D13"/>
    <w:rsid w:val="00866D30"/>
    <w:rsid w:val="00866EA9"/>
    <w:rsid w:val="00866F9C"/>
    <w:rsid w:val="008671C5"/>
    <w:rsid w:val="008674A8"/>
    <w:rsid w:val="00867A6F"/>
    <w:rsid w:val="00867AC7"/>
    <w:rsid w:val="00867CDB"/>
    <w:rsid w:val="00867EDE"/>
    <w:rsid w:val="00867FC7"/>
    <w:rsid w:val="0087016E"/>
    <w:rsid w:val="008705F5"/>
    <w:rsid w:val="00870803"/>
    <w:rsid w:val="00870C78"/>
    <w:rsid w:val="00870D04"/>
    <w:rsid w:val="008713B8"/>
    <w:rsid w:val="00871978"/>
    <w:rsid w:val="00871A2B"/>
    <w:rsid w:val="00871DB6"/>
    <w:rsid w:val="008725E2"/>
    <w:rsid w:val="008726C0"/>
    <w:rsid w:val="0087275F"/>
    <w:rsid w:val="008728BC"/>
    <w:rsid w:val="00872950"/>
    <w:rsid w:val="00872C5F"/>
    <w:rsid w:val="00872E26"/>
    <w:rsid w:val="0087344F"/>
    <w:rsid w:val="00873683"/>
    <w:rsid w:val="008736E8"/>
    <w:rsid w:val="00873725"/>
    <w:rsid w:val="00873890"/>
    <w:rsid w:val="00873891"/>
    <w:rsid w:val="008738FC"/>
    <w:rsid w:val="00873A82"/>
    <w:rsid w:val="00873FF4"/>
    <w:rsid w:val="0087409D"/>
    <w:rsid w:val="008744E8"/>
    <w:rsid w:val="00874697"/>
    <w:rsid w:val="0087479C"/>
    <w:rsid w:val="00874F13"/>
    <w:rsid w:val="00874F37"/>
    <w:rsid w:val="00874F5E"/>
    <w:rsid w:val="0087580D"/>
    <w:rsid w:val="00875838"/>
    <w:rsid w:val="00875A44"/>
    <w:rsid w:val="00875B15"/>
    <w:rsid w:val="00875BEB"/>
    <w:rsid w:val="00875CC8"/>
    <w:rsid w:val="00875D80"/>
    <w:rsid w:val="00876211"/>
    <w:rsid w:val="00876679"/>
    <w:rsid w:val="00876755"/>
    <w:rsid w:val="00876973"/>
    <w:rsid w:val="00876AA9"/>
    <w:rsid w:val="00876D65"/>
    <w:rsid w:val="00876EFA"/>
    <w:rsid w:val="00877284"/>
    <w:rsid w:val="00877963"/>
    <w:rsid w:val="00877E30"/>
    <w:rsid w:val="008801D5"/>
    <w:rsid w:val="008801EC"/>
    <w:rsid w:val="008805D8"/>
    <w:rsid w:val="008809E5"/>
    <w:rsid w:val="00881923"/>
    <w:rsid w:val="00881B6B"/>
    <w:rsid w:val="00881D66"/>
    <w:rsid w:val="0088207E"/>
    <w:rsid w:val="00882C78"/>
    <w:rsid w:val="00882DA4"/>
    <w:rsid w:val="00883349"/>
    <w:rsid w:val="00883566"/>
    <w:rsid w:val="00883851"/>
    <w:rsid w:val="00883855"/>
    <w:rsid w:val="00883C16"/>
    <w:rsid w:val="00883EFB"/>
    <w:rsid w:val="00884090"/>
    <w:rsid w:val="00884114"/>
    <w:rsid w:val="0088488C"/>
    <w:rsid w:val="00884E98"/>
    <w:rsid w:val="00885289"/>
    <w:rsid w:val="0088541B"/>
    <w:rsid w:val="0088593B"/>
    <w:rsid w:val="00885A48"/>
    <w:rsid w:val="00885BE7"/>
    <w:rsid w:val="00885DEE"/>
    <w:rsid w:val="00885F50"/>
    <w:rsid w:val="0088616A"/>
    <w:rsid w:val="00886391"/>
    <w:rsid w:val="008863BB"/>
    <w:rsid w:val="008863BC"/>
    <w:rsid w:val="00886541"/>
    <w:rsid w:val="00886828"/>
    <w:rsid w:val="008869B0"/>
    <w:rsid w:val="00886A08"/>
    <w:rsid w:val="00886B5C"/>
    <w:rsid w:val="00887173"/>
    <w:rsid w:val="0088731B"/>
    <w:rsid w:val="00887627"/>
    <w:rsid w:val="00887847"/>
    <w:rsid w:val="00887AB1"/>
    <w:rsid w:val="00887D75"/>
    <w:rsid w:val="00890192"/>
    <w:rsid w:val="00890291"/>
    <w:rsid w:val="008904D6"/>
    <w:rsid w:val="008906F1"/>
    <w:rsid w:val="00890D34"/>
    <w:rsid w:val="00890F78"/>
    <w:rsid w:val="00891332"/>
    <w:rsid w:val="008917EE"/>
    <w:rsid w:val="00891833"/>
    <w:rsid w:val="008918AD"/>
    <w:rsid w:val="00891D70"/>
    <w:rsid w:val="0089230A"/>
    <w:rsid w:val="008923E3"/>
    <w:rsid w:val="00892DC3"/>
    <w:rsid w:val="00892E3F"/>
    <w:rsid w:val="00892F34"/>
    <w:rsid w:val="00893996"/>
    <w:rsid w:val="00893C6F"/>
    <w:rsid w:val="00893D0B"/>
    <w:rsid w:val="00893E8E"/>
    <w:rsid w:val="00893F0F"/>
    <w:rsid w:val="00893F7B"/>
    <w:rsid w:val="008940F4"/>
    <w:rsid w:val="008942D8"/>
    <w:rsid w:val="00894AE4"/>
    <w:rsid w:val="00894DD8"/>
    <w:rsid w:val="00895059"/>
    <w:rsid w:val="00895141"/>
    <w:rsid w:val="0089549A"/>
    <w:rsid w:val="0089625D"/>
    <w:rsid w:val="008968D9"/>
    <w:rsid w:val="00896AFB"/>
    <w:rsid w:val="00896F10"/>
    <w:rsid w:val="0089740C"/>
    <w:rsid w:val="0089744C"/>
    <w:rsid w:val="00897669"/>
    <w:rsid w:val="008977C2"/>
    <w:rsid w:val="008979A3"/>
    <w:rsid w:val="00897A4A"/>
    <w:rsid w:val="00897E52"/>
    <w:rsid w:val="00897FB3"/>
    <w:rsid w:val="00897FF9"/>
    <w:rsid w:val="008A0553"/>
    <w:rsid w:val="008A0868"/>
    <w:rsid w:val="008A09D0"/>
    <w:rsid w:val="008A0A04"/>
    <w:rsid w:val="008A0AB5"/>
    <w:rsid w:val="008A0F62"/>
    <w:rsid w:val="008A131D"/>
    <w:rsid w:val="008A14E6"/>
    <w:rsid w:val="008A199F"/>
    <w:rsid w:val="008A1E6F"/>
    <w:rsid w:val="008A2175"/>
    <w:rsid w:val="008A2185"/>
    <w:rsid w:val="008A274F"/>
    <w:rsid w:val="008A286A"/>
    <w:rsid w:val="008A2A79"/>
    <w:rsid w:val="008A2A7F"/>
    <w:rsid w:val="008A2B9C"/>
    <w:rsid w:val="008A2C63"/>
    <w:rsid w:val="008A2E4A"/>
    <w:rsid w:val="008A34C9"/>
    <w:rsid w:val="008A34D3"/>
    <w:rsid w:val="008A381D"/>
    <w:rsid w:val="008A399C"/>
    <w:rsid w:val="008A3B1E"/>
    <w:rsid w:val="008A3B7C"/>
    <w:rsid w:val="008A3FD5"/>
    <w:rsid w:val="008A4048"/>
    <w:rsid w:val="008A42E1"/>
    <w:rsid w:val="008A441F"/>
    <w:rsid w:val="008A45A7"/>
    <w:rsid w:val="008A4790"/>
    <w:rsid w:val="008A48C1"/>
    <w:rsid w:val="008A4C66"/>
    <w:rsid w:val="008A4D29"/>
    <w:rsid w:val="008A513A"/>
    <w:rsid w:val="008A519B"/>
    <w:rsid w:val="008A5684"/>
    <w:rsid w:val="008A5B3D"/>
    <w:rsid w:val="008A611C"/>
    <w:rsid w:val="008A62DF"/>
    <w:rsid w:val="008A68B4"/>
    <w:rsid w:val="008A6ABD"/>
    <w:rsid w:val="008A71EB"/>
    <w:rsid w:val="008A7264"/>
    <w:rsid w:val="008A7D50"/>
    <w:rsid w:val="008A7F80"/>
    <w:rsid w:val="008B0439"/>
    <w:rsid w:val="008B059A"/>
    <w:rsid w:val="008B08BC"/>
    <w:rsid w:val="008B0A0D"/>
    <w:rsid w:val="008B0AD4"/>
    <w:rsid w:val="008B0BA9"/>
    <w:rsid w:val="008B0D63"/>
    <w:rsid w:val="008B0FC2"/>
    <w:rsid w:val="008B0FE5"/>
    <w:rsid w:val="008B1325"/>
    <w:rsid w:val="008B1B65"/>
    <w:rsid w:val="008B2080"/>
    <w:rsid w:val="008B215D"/>
    <w:rsid w:val="008B2601"/>
    <w:rsid w:val="008B261C"/>
    <w:rsid w:val="008B282A"/>
    <w:rsid w:val="008B291F"/>
    <w:rsid w:val="008B29C6"/>
    <w:rsid w:val="008B29F4"/>
    <w:rsid w:val="008B2A24"/>
    <w:rsid w:val="008B3239"/>
    <w:rsid w:val="008B348E"/>
    <w:rsid w:val="008B34AC"/>
    <w:rsid w:val="008B34E6"/>
    <w:rsid w:val="008B360C"/>
    <w:rsid w:val="008B39D2"/>
    <w:rsid w:val="008B3AE1"/>
    <w:rsid w:val="008B3BBE"/>
    <w:rsid w:val="008B3E95"/>
    <w:rsid w:val="008B41D4"/>
    <w:rsid w:val="008B420D"/>
    <w:rsid w:val="008B428B"/>
    <w:rsid w:val="008B429D"/>
    <w:rsid w:val="008B48D9"/>
    <w:rsid w:val="008B4AFE"/>
    <w:rsid w:val="008B4DBB"/>
    <w:rsid w:val="008B4E5A"/>
    <w:rsid w:val="008B5129"/>
    <w:rsid w:val="008B5316"/>
    <w:rsid w:val="008B5533"/>
    <w:rsid w:val="008B55BD"/>
    <w:rsid w:val="008B5BFD"/>
    <w:rsid w:val="008B5CA1"/>
    <w:rsid w:val="008B5F4B"/>
    <w:rsid w:val="008B621A"/>
    <w:rsid w:val="008B623B"/>
    <w:rsid w:val="008B6BFD"/>
    <w:rsid w:val="008B713E"/>
    <w:rsid w:val="008B733A"/>
    <w:rsid w:val="008B73D4"/>
    <w:rsid w:val="008B7565"/>
    <w:rsid w:val="008B79A3"/>
    <w:rsid w:val="008B7B19"/>
    <w:rsid w:val="008B7BAD"/>
    <w:rsid w:val="008B7C01"/>
    <w:rsid w:val="008C0521"/>
    <w:rsid w:val="008C0B80"/>
    <w:rsid w:val="008C0D1B"/>
    <w:rsid w:val="008C0F96"/>
    <w:rsid w:val="008C0FD7"/>
    <w:rsid w:val="008C136D"/>
    <w:rsid w:val="008C15FC"/>
    <w:rsid w:val="008C17D8"/>
    <w:rsid w:val="008C1D37"/>
    <w:rsid w:val="008C1EC9"/>
    <w:rsid w:val="008C1F52"/>
    <w:rsid w:val="008C1F73"/>
    <w:rsid w:val="008C2176"/>
    <w:rsid w:val="008C2188"/>
    <w:rsid w:val="008C235C"/>
    <w:rsid w:val="008C26A5"/>
    <w:rsid w:val="008C2A88"/>
    <w:rsid w:val="008C2BA1"/>
    <w:rsid w:val="008C2F5F"/>
    <w:rsid w:val="008C3724"/>
    <w:rsid w:val="008C4272"/>
    <w:rsid w:val="008C4551"/>
    <w:rsid w:val="008C4684"/>
    <w:rsid w:val="008C4B7C"/>
    <w:rsid w:val="008C4F0E"/>
    <w:rsid w:val="008C54A8"/>
    <w:rsid w:val="008C5827"/>
    <w:rsid w:val="008C5E30"/>
    <w:rsid w:val="008C630B"/>
    <w:rsid w:val="008C63E7"/>
    <w:rsid w:val="008C6412"/>
    <w:rsid w:val="008C68F4"/>
    <w:rsid w:val="008C6D3E"/>
    <w:rsid w:val="008C6E87"/>
    <w:rsid w:val="008C7015"/>
    <w:rsid w:val="008C7386"/>
    <w:rsid w:val="008C7503"/>
    <w:rsid w:val="008C785B"/>
    <w:rsid w:val="008C7ACE"/>
    <w:rsid w:val="008C7B84"/>
    <w:rsid w:val="008C7EE8"/>
    <w:rsid w:val="008D0118"/>
    <w:rsid w:val="008D07A8"/>
    <w:rsid w:val="008D089B"/>
    <w:rsid w:val="008D0C49"/>
    <w:rsid w:val="008D135B"/>
    <w:rsid w:val="008D14A5"/>
    <w:rsid w:val="008D167B"/>
    <w:rsid w:val="008D1D86"/>
    <w:rsid w:val="008D1F44"/>
    <w:rsid w:val="008D21F9"/>
    <w:rsid w:val="008D23A0"/>
    <w:rsid w:val="008D2738"/>
    <w:rsid w:val="008D2BBA"/>
    <w:rsid w:val="008D3179"/>
    <w:rsid w:val="008D31C7"/>
    <w:rsid w:val="008D3216"/>
    <w:rsid w:val="008D33BD"/>
    <w:rsid w:val="008D3508"/>
    <w:rsid w:val="008D3551"/>
    <w:rsid w:val="008D39E7"/>
    <w:rsid w:val="008D3C65"/>
    <w:rsid w:val="008D3CF8"/>
    <w:rsid w:val="008D3DBF"/>
    <w:rsid w:val="008D44CB"/>
    <w:rsid w:val="008D4596"/>
    <w:rsid w:val="008D461A"/>
    <w:rsid w:val="008D46AA"/>
    <w:rsid w:val="008D46D1"/>
    <w:rsid w:val="008D495E"/>
    <w:rsid w:val="008D4C85"/>
    <w:rsid w:val="008D4CE0"/>
    <w:rsid w:val="008D4EA0"/>
    <w:rsid w:val="008D51BC"/>
    <w:rsid w:val="008D5228"/>
    <w:rsid w:val="008D53CD"/>
    <w:rsid w:val="008D553B"/>
    <w:rsid w:val="008D587E"/>
    <w:rsid w:val="008D58BB"/>
    <w:rsid w:val="008D5A92"/>
    <w:rsid w:val="008D5C69"/>
    <w:rsid w:val="008D5C9C"/>
    <w:rsid w:val="008D5E9E"/>
    <w:rsid w:val="008D5ECF"/>
    <w:rsid w:val="008D5F9C"/>
    <w:rsid w:val="008D63DF"/>
    <w:rsid w:val="008D67A3"/>
    <w:rsid w:val="008D6802"/>
    <w:rsid w:val="008D75AD"/>
    <w:rsid w:val="008D7C00"/>
    <w:rsid w:val="008E0400"/>
    <w:rsid w:val="008E05F9"/>
    <w:rsid w:val="008E0688"/>
    <w:rsid w:val="008E0740"/>
    <w:rsid w:val="008E0B40"/>
    <w:rsid w:val="008E0BCC"/>
    <w:rsid w:val="008E0D7F"/>
    <w:rsid w:val="008E13DA"/>
    <w:rsid w:val="008E1467"/>
    <w:rsid w:val="008E14E0"/>
    <w:rsid w:val="008E15C1"/>
    <w:rsid w:val="008E1683"/>
    <w:rsid w:val="008E16C4"/>
    <w:rsid w:val="008E1884"/>
    <w:rsid w:val="008E196B"/>
    <w:rsid w:val="008E1B6F"/>
    <w:rsid w:val="008E20B1"/>
    <w:rsid w:val="008E20EF"/>
    <w:rsid w:val="008E220F"/>
    <w:rsid w:val="008E25B5"/>
    <w:rsid w:val="008E2ACC"/>
    <w:rsid w:val="008E2B04"/>
    <w:rsid w:val="008E2BA8"/>
    <w:rsid w:val="008E2DF1"/>
    <w:rsid w:val="008E2FBB"/>
    <w:rsid w:val="008E3CEB"/>
    <w:rsid w:val="008E3DA8"/>
    <w:rsid w:val="008E4013"/>
    <w:rsid w:val="008E4119"/>
    <w:rsid w:val="008E41BB"/>
    <w:rsid w:val="008E48CE"/>
    <w:rsid w:val="008E48F7"/>
    <w:rsid w:val="008E4A16"/>
    <w:rsid w:val="008E4B75"/>
    <w:rsid w:val="008E4E28"/>
    <w:rsid w:val="008E5163"/>
    <w:rsid w:val="008E5180"/>
    <w:rsid w:val="008E548D"/>
    <w:rsid w:val="008E5716"/>
    <w:rsid w:val="008E5BC5"/>
    <w:rsid w:val="008E5D51"/>
    <w:rsid w:val="008E5F2D"/>
    <w:rsid w:val="008E5F51"/>
    <w:rsid w:val="008E645B"/>
    <w:rsid w:val="008E6553"/>
    <w:rsid w:val="008E65BB"/>
    <w:rsid w:val="008E65C0"/>
    <w:rsid w:val="008E683D"/>
    <w:rsid w:val="008E6E8E"/>
    <w:rsid w:val="008E6ED5"/>
    <w:rsid w:val="008E72C1"/>
    <w:rsid w:val="008E77F2"/>
    <w:rsid w:val="008E7831"/>
    <w:rsid w:val="008E7922"/>
    <w:rsid w:val="008E7D9D"/>
    <w:rsid w:val="008E7DF2"/>
    <w:rsid w:val="008E7F82"/>
    <w:rsid w:val="008F00CE"/>
    <w:rsid w:val="008F0172"/>
    <w:rsid w:val="008F09A2"/>
    <w:rsid w:val="008F0DCF"/>
    <w:rsid w:val="008F0E51"/>
    <w:rsid w:val="008F0F09"/>
    <w:rsid w:val="008F14EC"/>
    <w:rsid w:val="008F162A"/>
    <w:rsid w:val="008F17F1"/>
    <w:rsid w:val="008F1893"/>
    <w:rsid w:val="008F1A46"/>
    <w:rsid w:val="008F1E6A"/>
    <w:rsid w:val="008F2248"/>
    <w:rsid w:val="008F2493"/>
    <w:rsid w:val="008F2726"/>
    <w:rsid w:val="008F2CBC"/>
    <w:rsid w:val="008F4015"/>
    <w:rsid w:val="008F4498"/>
    <w:rsid w:val="008F46F9"/>
    <w:rsid w:val="008F4B26"/>
    <w:rsid w:val="008F55AA"/>
    <w:rsid w:val="008F56D1"/>
    <w:rsid w:val="008F5859"/>
    <w:rsid w:val="008F5A9B"/>
    <w:rsid w:val="008F5D6D"/>
    <w:rsid w:val="008F67B1"/>
    <w:rsid w:val="008F70BF"/>
    <w:rsid w:val="008F7127"/>
    <w:rsid w:val="008F738F"/>
    <w:rsid w:val="008F74EE"/>
    <w:rsid w:val="008F76B1"/>
    <w:rsid w:val="008F775B"/>
    <w:rsid w:val="009003BB"/>
    <w:rsid w:val="009004A5"/>
    <w:rsid w:val="009006C0"/>
    <w:rsid w:val="00900A03"/>
    <w:rsid w:val="00901265"/>
    <w:rsid w:val="009019B1"/>
    <w:rsid w:val="00901B9E"/>
    <w:rsid w:val="009027F9"/>
    <w:rsid w:val="00902D56"/>
    <w:rsid w:val="00902E65"/>
    <w:rsid w:val="009031AE"/>
    <w:rsid w:val="0090336A"/>
    <w:rsid w:val="009033DF"/>
    <w:rsid w:val="009034E6"/>
    <w:rsid w:val="0090366F"/>
    <w:rsid w:val="009036A5"/>
    <w:rsid w:val="00903D6D"/>
    <w:rsid w:val="0090419D"/>
    <w:rsid w:val="0090468B"/>
    <w:rsid w:val="009049F4"/>
    <w:rsid w:val="00904D8D"/>
    <w:rsid w:val="00904E77"/>
    <w:rsid w:val="009050E0"/>
    <w:rsid w:val="00905670"/>
    <w:rsid w:val="00905A81"/>
    <w:rsid w:val="00905F69"/>
    <w:rsid w:val="009060D7"/>
    <w:rsid w:val="009061E5"/>
    <w:rsid w:val="0090625E"/>
    <w:rsid w:val="00906526"/>
    <w:rsid w:val="00906664"/>
    <w:rsid w:val="0090675F"/>
    <w:rsid w:val="00906C32"/>
    <w:rsid w:val="00906D77"/>
    <w:rsid w:val="00906D93"/>
    <w:rsid w:val="00906DE5"/>
    <w:rsid w:val="00907291"/>
    <w:rsid w:val="009076A9"/>
    <w:rsid w:val="00907961"/>
    <w:rsid w:val="00907A22"/>
    <w:rsid w:val="00907AB6"/>
    <w:rsid w:val="009105FC"/>
    <w:rsid w:val="00910782"/>
    <w:rsid w:val="00910A2E"/>
    <w:rsid w:val="00910A83"/>
    <w:rsid w:val="00910A9E"/>
    <w:rsid w:val="00910FA2"/>
    <w:rsid w:val="00910FA8"/>
    <w:rsid w:val="00911026"/>
    <w:rsid w:val="0091123A"/>
    <w:rsid w:val="0091165E"/>
    <w:rsid w:val="00911F70"/>
    <w:rsid w:val="00912258"/>
    <w:rsid w:val="009126B2"/>
    <w:rsid w:val="0091271A"/>
    <w:rsid w:val="009128D8"/>
    <w:rsid w:val="009131F7"/>
    <w:rsid w:val="00913318"/>
    <w:rsid w:val="00913359"/>
    <w:rsid w:val="00913559"/>
    <w:rsid w:val="00913983"/>
    <w:rsid w:val="00913A13"/>
    <w:rsid w:val="00913ABB"/>
    <w:rsid w:val="00913CBF"/>
    <w:rsid w:val="00913E20"/>
    <w:rsid w:val="00914213"/>
    <w:rsid w:val="00914347"/>
    <w:rsid w:val="009143C2"/>
    <w:rsid w:val="009147D9"/>
    <w:rsid w:val="0091532D"/>
    <w:rsid w:val="00915BCC"/>
    <w:rsid w:val="0091619E"/>
    <w:rsid w:val="00916330"/>
    <w:rsid w:val="009165D9"/>
    <w:rsid w:val="00916664"/>
    <w:rsid w:val="0091677F"/>
    <w:rsid w:val="009167AD"/>
    <w:rsid w:val="00916952"/>
    <w:rsid w:val="00916A20"/>
    <w:rsid w:val="00916D9F"/>
    <w:rsid w:val="0091714A"/>
    <w:rsid w:val="00917158"/>
    <w:rsid w:val="009173A9"/>
    <w:rsid w:val="00917E07"/>
    <w:rsid w:val="00917E43"/>
    <w:rsid w:val="00920546"/>
    <w:rsid w:val="00920CE0"/>
    <w:rsid w:val="00920DB8"/>
    <w:rsid w:val="009216C0"/>
    <w:rsid w:val="00921912"/>
    <w:rsid w:val="00921926"/>
    <w:rsid w:val="00921AC9"/>
    <w:rsid w:val="00921B06"/>
    <w:rsid w:val="00921CA7"/>
    <w:rsid w:val="00921E27"/>
    <w:rsid w:val="009220F1"/>
    <w:rsid w:val="00923047"/>
    <w:rsid w:val="00923081"/>
    <w:rsid w:val="00923A31"/>
    <w:rsid w:val="00923ACB"/>
    <w:rsid w:val="00924037"/>
    <w:rsid w:val="00924059"/>
    <w:rsid w:val="00924457"/>
    <w:rsid w:val="00924723"/>
    <w:rsid w:val="00924F82"/>
    <w:rsid w:val="009250BF"/>
    <w:rsid w:val="009253AF"/>
    <w:rsid w:val="00925730"/>
    <w:rsid w:val="009257D3"/>
    <w:rsid w:val="0092584A"/>
    <w:rsid w:val="00925A07"/>
    <w:rsid w:val="00926172"/>
    <w:rsid w:val="009261FD"/>
    <w:rsid w:val="00926702"/>
    <w:rsid w:val="00926ABA"/>
    <w:rsid w:val="00926EDA"/>
    <w:rsid w:val="00926EDB"/>
    <w:rsid w:val="00926F8D"/>
    <w:rsid w:val="00927343"/>
    <w:rsid w:val="009277D3"/>
    <w:rsid w:val="009278E0"/>
    <w:rsid w:val="00927D56"/>
    <w:rsid w:val="009300BB"/>
    <w:rsid w:val="0093048D"/>
    <w:rsid w:val="0093054A"/>
    <w:rsid w:val="009309A3"/>
    <w:rsid w:val="009309DE"/>
    <w:rsid w:val="00930EAA"/>
    <w:rsid w:val="0093112C"/>
    <w:rsid w:val="00931225"/>
    <w:rsid w:val="0093124F"/>
    <w:rsid w:val="00931384"/>
    <w:rsid w:val="009313AB"/>
    <w:rsid w:val="00931D4E"/>
    <w:rsid w:val="00931F3E"/>
    <w:rsid w:val="0093291B"/>
    <w:rsid w:val="00932973"/>
    <w:rsid w:val="009329AE"/>
    <w:rsid w:val="00932A40"/>
    <w:rsid w:val="00932EC3"/>
    <w:rsid w:val="009334D7"/>
    <w:rsid w:val="00933547"/>
    <w:rsid w:val="0093379B"/>
    <w:rsid w:val="0093381A"/>
    <w:rsid w:val="009338B0"/>
    <w:rsid w:val="00933E37"/>
    <w:rsid w:val="00933E94"/>
    <w:rsid w:val="009340B2"/>
    <w:rsid w:val="00934283"/>
    <w:rsid w:val="00934463"/>
    <w:rsid w:val="009346E2"/>
    <w:rsid w:val="00934D21"/>
    <w:rsid w:val="00934DCD"/>
    <w:rsid w:val="00934E9B"/>
    <w:rsid w:val="00935189"/>
    <w:rsid w:val="00935238"/>
    <w:rsid w:val="009352C8"/>
    <w:rsid w:val="009352EB"/>
    <w:rsid w:val="00935532"/>
    <w:rsid w:val="00935609"/>
    <w:rsid w:val="0093560B"/>
    <w:rsid w:val="00935684"/>
    <w:rsid w:val="00935D80"/>
    <w:rsid w:val="009362F5"/>
    <w:rsid w:val="00936331"/>
    <w:rsid w:val="009364E6"/>
    <w:rsid w:val="0093694C"/>
    <w:rsid w:val="00936956"/>
    <w:rsid w:val="009369EC"/>
    <w:rsid w:val="00936D00"/>
    <w:rsid w:val="00936FEA"/>
    <w:rsid w:val="009373F2"/>
    <w:rsid w:val="009375D8"/>
    <w:rsid w:val="009377BD"/>
    <w:rsid w:val="00940195"/>
    <w:rsid w:val="00940211"/>
    <w:rsid w:val="009405CA"/>
    <w:rsid w:val="009406EF"/>
    <w:rsid w:val="00940EC2"/>
    <w:rsid w:val="009410B3"/>
    <w:rsid w:val="00941721"/>
    <w:rsid w:val="00941E02"/>
    <w:rsid w:val="0094224F"/>
    <w:rsid w:val="0094248F"/>
    <w:rsid w:val="00942564"/>
    <w:rsid w:val="0094284A"/>
    <w:rsid w:val="00942870"/>
    <w:rsid w:val="00942B5D"/>
    <w:rsid w:val="00942D5A"/>
    <w:rsid w:val="00942EF0"/>
    <w:rsid w:val="00942F9B"/>
    <w:rsid w:val="0094303B"/>
    <w:rsid w:val="009435FD"/>
    <w:rsid w:val="00943824"/>
    <w:rsid w:val="0094386D"/>
    <w:rsid w:val="00943924"/>
    <w:rsid w:val="0094393F"/>
    <w:rsid w:val="00943A0A"/>
    <w:rsid w:val="00943BD2"/>
    <w:rsid w:val="00943FC2"/>
    <w:rsid w:val="00944178"/>
    <w:rsid w:val="00944272"/>
    <w:rsid w:val="00944577"/>
    <w:rsid w:val="009446B9"/>
    <w:rsid w:val="00944730"/>
    <w:rsid w:val="009447E2"/>
    <w:rsid w:val="00944981"/>
    <w:rsid w:val="00944EAE"/>
    <w:rsid w:val="00944FFB"/>
    <w:rsid w:val="00945551"/>
    <w:rsid w:val="0094562F"/>
    <w:rsid w:val="0094571E"/>
    <w:rsid w:val="00945BDB"/>
    <w:rsid w:val="00945E01"/>
    <w:rsid w:val="00946129"/>
    <w:rsid w:val="00946202"/>
    <w:rsid w:val="00946B16"/>
    <w:rsid w:val="00946B2A"/>
    <w:rsid w:val="00946C96"/>
    <w:rsid w:val="00946C9C"/>
    <w:rsid w:val="00946CCB"/>
    <w:rsid w:val="00946D3B"/>
    <w:rsid w:val="00946E87"/>
    <w:rsid w:val="0094715E"/>
    <w:rsid w:val="00947545"/>
    <w:rsid w:val="009475D5"/>
    <w:rsid w:val="009477AB"/>
    <w:rsid w:val="00947FC1"/>
    <w:rsid w:val="00950385"/>
    <w:rsid w:val="0095043A"/>
    <w:rsid w:val="009505B5"/>
    <w:rsid w:val="009508F1"/>
    <w:rsid w:val="00950B6C"/>
    <w:rsid w:val="009513A7"/>
    <w:rsid w:val="0095142D"/>
    <w:rsid w:val="0095149C"/>
    <w:rsid w:val="00951674"/>
    <w:rsid w:val="00951C4D"/>
    <w:rsid w:val="00951C65"/>
    <w:rsid w:val="00951E6B"/>
    <w:rsid w:val="009521A7"/>
    <w:rsid w:val="00952270"/>
    <w:rsid w:val="009522FE"/>
    <w:rsid w:val="009524EE"/>
    <w:rsid w:val="00952A36"/>
    <w:rsid w:val="00952AE2"/>
    <w:rsid w:val="00952CDC"/>
    <w:rsid w:val="00952FF4"/>
    <w:rsid w:val="009531E8"/>
    <w:rsid w:val="00953263"/>
    <w:rsid w:val="0095329C"/>
    <w:rsid w:val="00953617"/>
    <w:rsid w:val="0095365E"/>
    <w:rsid w:val="009536F4"/>
    <w:rsid w:val="00953B8E"/>
    <w:rsid w:val="00953D13"/>
    <w:rsid w:val="0095412A"/>
    <w:rsid w:val="00954580"/>
    <w:rsid w:val="0095523D"/>
    <w:rsid w:val="0095599D"/>
    <w:rsid w:val="00955ABC"/>
    <w:rsid w:val="00955ACD"/>
    <w:rsid w:val="00955CCC"/>
    <w:rsid w:val="00955DB4"/>
    <w:rsid w:val="00955F45"/>
    <w:rsid w:val="0095615F"/>
    <w:rsid w:val="00956170"/>
    <w:rsid w:val="00956206"/>
    <w:rsid w:val="0095627B"/>
    <w:rsid w:val="00956295"/>
    <w:rsid w:val="009563B3"/>
    <w:rsid w:val="0095655A"/>
    <w:rsid w:val="009565F4"/>
    <w:rsid w:val="00956675"/>
    <w:rsid w:val="00956C97"/>
    <w:rsid w:val="00956E0E"/>
    <w:rsid w:val="00956F80"/>
    <w:rsid w:val="00957132"/>
    <w:rsid w:val="00957504"/>
    <w:rsid w:val="009575D6"/>
    <w:rsid w:val="0095778B"/>
    <w:rsid w:val="0095792C"/>
    <w:rsid w:val="00957A2C"/>
    <w:rsid w:val="00957D10"/>
    <w:rsid w:val="00960472"/>
    <w:rsid w:val="0096066A"/>
    <w:rsid w:val="0096067C"/>
    <w:rsid w:val="009607AF"/>
    <w:rsid w:val="00960A26"/>
    <w:rsid w:val="0096152C"/>
    <w:rsid w:val="00961538"/>
    <w:rsid w:val="00961705"/>
    <w:rsid w:val="009618B0"/>
    <w:rsid w:val="00961A90"/>
    <w:rsid w:val="00961C03"/>
    <w:rsid w:val="00961D00"/>
    <w:rsid w:val="00961D4F"/>
    <w:rsid w:val="00962354"/>
    <w:rsid w:val="0096247D"/>
    <w:rsid w:val="009624DF"/>
    <w:rsid w:val="00962958"/>
    <w:rsid w:val="00962CBA"/>
    <w:rsid w:val="00963470"/>
    <w:rsid w:val="0096353E"/>
    <w:rsid w:val="00963551"/>
    <w:rsid w:val="0096363F"/>
    <w:rsid w:val="00963B23"/>
    <w:rsid w:val="00964111"/>
    <w:rsid w:val="00964688"/>
    <w:rsid w:val="00964997"/>
    <w:rsid w:val="00964E5D"/>
    <w:rsid w:val="00964F1B"/>
    <w:rsid w:val="009650CB"/>
    <w:rsid w:val="00965586"/>
    <w:rsid w:val="009655B7"/>
    <w:rsid w:val="0096564A"/>
    <w:rsid w:val="00965DDD"/>
    <w:rsid w:val="00966606"/>
    <w:rsid w:val="00966BF3"/>
    <w:rsid w:val="00966CF7"/>
    <w:rsid w:val="009672E1"/>
    <w:rsid w:val="0096751F"/>
    <w:rsid w:val="009676D8"/>
    <w:rsid w:val="009678EF"/>
    <w:rsid w:val="00967992"/>
    <w:rsid w:val="00967A7D"/>
    <w:rsid w:val="00967AE3"/>
    <w:rsid w:val="00967C47"/>
    <w:rsid w:val="00967D93"/>
    <w:rsid w:val="00967FE5"/>
    <w:rsid w:val="0097015C"/>
    <w:rsid w:val="009703D4"/>
    <w:rsid w:val="00970A96"/>
    <w:rsid w:val="00970B5F"/>
    <w:rsid w:val="00970C55"/>
    <w:rsid w:val="00970E01"/>
    <w:rsid w:val="00970EBA"/>
    <w:rsid w:val="009710D9"/>
    <w:rsid w:val="009710E7"/>
    <w:rsid w:val="009717A8"/>
    <w:rsid w:val="009718CC"/>
    <w:rsid w:val="009718EE"/>
    <w:rsid w:val="00971E8E"/>
    <w:rsid w:val="00972139"/>
    <w:rsid w:val="009721C0"/>
    <w:rsid w:val="009722F9"/>
    <w:rsid w:val="0097249A"/>
    <w:rsid w:val="00972AB6"/>
    <w:rsid w:val="00972AE8"/>
    <w:rsid w:val="00972F00"/>
    <w:rsid w:val="0097393F"/>
    <w:rsid w:val="009739AE"/>
    <w:rsid w:val="00973DBB"/>
    <w:rsid w:val="009742E7"/>
    <w:rsid w:val="00974515"/>
    <w:rsid w:val="0097461B"/>
    <w:rsid w:val="00974719"/>
    <w:rsid w:val="00974ECA"/>
    <w:rsid w:val="009750C2"/>
    <w:rsid w:val="00975312"/>
    <w:rsid w:val="009754B2"/>
    <w:rsid w:val="0097568F"/>
    <w:rsid w:val="009756D9"/>
    <w:rsid w:val="009756ED"/>
    <w:rsid w:val="0097572D"/>
    <w:rsid w:val="00975815"/>
    <w:rsid w:val="009758CE"/>
    <w:rsid w:val="00975B08"/>
    <w:rsid w:val="00975B56"/>
    <w:rsid w:val="00975BDE"/>
    <w:rsid w:val="00975BED"/>
    <w:rsid w:val="00975F3A"/>
    <w:rsid w:val="00976040"/>
    <w:rsid w:val="0097606B"/>
    <w:rsid w:val="00976444"/>
    <w:rsid w:val="0097648C"/>
    <w:rsid w:val="009764F4"/>
    <w:rsid w:val="009766A4"/>
    <w:rsid w:val="00976A5A"/>
    <w:rsid w:val="00976CF5"/>
    <w:rsid w:val="00976D56"/>
    <w:rsid w:val="00976D83"/>
    <w:rsid w:val="00977129"/>
    <w:rsid w:val="009772AC"/>
    <w:rsid w:val="00977307"/>
    <w:rsid w:val="009773A3"/>
    <w:rsid w:val="00977555"/>
    <w:rsid w:val="0097798B"/>
    <w:rsid w:val="00977996"/>
    <w:rsid w:val="00977AB0"/>
    <w:rsid w:val="00977D3F"/>
    <w:rsid w:val="00977F7A"/>
    <w:rsid w:val="009804CE"/>
    <w:rsid w:val="0098072A"/>
    <w:rsid w:val="00980EA7"/>
    <w:rsid w:val="00981192"/>
    <w:rsid w:val="0098120B"/>
    <w:rsid w:val="00981325"/>
    <w:rsid w:val="00981357"/>
    <w:rsid w:val="00981A56"/>
    <w:rsid w:val="00981A85"/>
    <w:rsid w:val="00981C5C"/>
    <w:rsid w:val="00981D13"/>
    <w:rsid w:val="00981FA2"/>
    <w:rsid w:val="00982370"/>
    <w:rsid w:val="0098250D"/>
    <w:rsid w:val="0098252A"/>
    <w:rsid w:val="00982D50"/>
    <w:rsid w:val="00982FEE"/>
    <w:rsid w:val="009830F5"/>
    <w:rsid w:val="00983231"/>
    <w:rsid w:val="00983F77"/>
    <w:rsid w:val="009840B0"/>
    <w:rsid w:val="009844EA"/>
    <w:rsid w:val="00984904"/>
    <w:rsid w:val="00985182"/>
    <w:rsid w:val="0098525F"/>
    <w:rsid w:val="00985EEF"/>
    <w:rsid w:val="00985F18"/>
    <w:rsid w:val="009860E3"/>
    <w:rsid w:val="009861A6"/>
    <w:rsid w:val="00986C82"/>
    <w:rsid w:val="009871B8"/>
    <w:rsid w:val="009874AA"/>
    <w:rsid w:val="00987564"/>
    <w:rsid w:val="009876B7"/>
    <w:rsid w:val="00987778"/>
    <w:rsid w:val="009878E5"/>
    <w:rsid w:val="0098793E"/>
    <w:rsid w:val="00987E76"/>
    <w:rsid w:val="00987F60"/>
    <w:rsid w:val="00990379"/>
    <w:rsid w:val="009903E3"/>
    <w:rsid w:val="00990464"/>
    <w:rsid w:val="009907CE"/>
    <w:rsid w:val="00990864"/>
    <w:rsid w:val="00990A27"/>
    <w:rsid w:val="00990EC3"/>
    <w:rsid w:val="009915C7"/>
    <w:rsid w:val="009917E4"/>
    <w:rsid w:val="00991A94"/>
    <w:rsid w:val="00991F4E"/>
    <w:rsid w:val="00991F5F"/>
    <w:rsid w:val="00992039"/>
    <w:rsid w:val="0099223D"/>
    <w:rsid w:val="00992273"/>
    <w:rsid w:val="00992658"/>
    <w:rsid w:val="00992CC4"/>
    <w:rsid w:val="00992D17"/>
    <w:rsid w:val="00992DCF"/>
    <w:rsid w:val="00992FD1"/>
    <w:rsid w:val="0099304D"/>
    <w:rsid w:val="00993206"/>
    <w:rsid w:val="00993268"/>
    <w:rsid w:val="00993359"/>
    <w:rsid w:val="0099355A"/>
    <w:rsid w:val="00993571"/>
    <w:rsid w:val="0099357C"/>
    <w:rsid w:val="009936AA"/>
    <w:rsid w:val="0099394F"/>
    <w:rsid w:val="00994246"/>
    <w:rsid w:val="0099426A"/>
    <w:rsid w:val="00994394"/>
    <w:rsid w:val="00994447"/>
    <w:rsid w:val="00994537"/>
    <w:rsid w:val="00994D4C"/>
    <w:rsid w:val="00995408"/>
    <w:rsid w:val="00995522"/>
    <w:rsid w:val="00995B94"/>
    <w:rsid w:val="00995D55"/>
    <w:rsid w:val="00995EA6"/>
    <w:rsid w:val="00995F4C"/>
    <w:rsid w:val="009960CE"/>
    <w:rsid w:val="009961E1"/>
    <w:rsid w:val="009964AD"/>
    <w:rsid w:val="009964CE"/>
    <w:rsid w:val="0099674F"/>
    <w:rsid w:val="0099688A"/>
    <w:rsid w:val="009969DF"/>
    <w:rsid w:val="00996C23"/>
    <w:rsid w:val="00996EE7"/>
    <w:rsid w:val="00996F6B"/>
    <w:rsid w:val="009971E0"/>
    <w:rsid w:val="00997422"/>
    <w:rsid w:val="009975C0"/>
    <w:rsid w:val="00997A76"/>
    <w:rsid w:val="00997BA3"/>
    <w:rsid w:val="00997D8A"/>
    <w:rsid w:val="009A037B"/>
    <w:rsid w:val="009A050E"/>
    <w:rsid w:val="009A063E"/>
    <w:rsid w:val="009A073D"/>
    <w:rsid w:val="009A0B7E"/>
    <w:rsid w:val="009A1138"/>
    <w:rsid w:val="009A121E"/>
    <w:rsid w:val="009A186C"/>
    <w:rsid w:val="009A18DA"/>
    <w:rsid w:val="009A19D6"/>
    <w:rsid w:val="009A1B1B"/>
    <w:rsid w:val="009A1EE1"/>
    <w:rsid w:val="009A1FE3"/>
    <w:rsid w:val="009A2109"/>
    <w:rsid w:val="009A22DF"/>
    <w:rsid w:val="009A25D5"/>
    <w:rsid w:val="009A2698"/>
    <w:rsid w:val="009A3208"/>
    <w:rsid w:val="009A385B"/>
    <w:rsid w:val="009A3A57"/>
    <w:rsid w:val="009A3A6B"/>
    <w:rsid w:val="009A3CFD"/>
    <w:rsid w:val="009A3E18"/>
    <w:rsid w:val="009A3FEC"/>
    <w:rsid w:val="009A400B"/>
    <w:rsid w:val="009A4442"/>
    <w:rsid w:val="009A45CA"/>
    <w:rsid w:val="009A45D8"/>
    <w:rsid w:val="009A467F"/>
    <w:rsid w:val="009A4938"/>
    <w:rsid w:val="009A4BC5"/>
    <w:rsid w:val="009A4F3F"/>
    <w:rsid w:val="009A54CA"/>
    <w:rsid w:val="009A58B1"/>
    <w:rsid w:val="009A5D45"/>
    <w:rsid w:val="009A659F"/>
    <w:rsid w:val="009A65FD"/>
    <w:rsid w:val="009A66E8"/>
    <w:rsid w:val="009A697F"/>
    <w:rsid w:val="009A69DC"/>
    <w:rsid w:val="009A6A26"/>
    <w:rsid w:val="009A6A4A"/>
    <w:rsid w:val="009A6EFB"/>
    <w:rsid w:val="009A6FB9"/>
    <w:rsid w:val="009A7006"/>
    <w:rsid w:val="009A7007"/>
    <w:rsid w:val="009A70DD"/>
    <w:rsid w:val="009A75DE"/>
    <w:rsid w:val="009A77A4"/>
    <w:rsid w:val="009A7A36"/>
    <w:rsid w:val="009A7A7E"/>
    <w:rsid w:val="009A7CA9"/>
    <w:rsid w:val="009B027D"/>
    <w:rsid w:val="009B07C7"/>
    <w:rsid w:val="009B086C"/>
    <w:rsid w:val="009B0888"/>
    <w:rsid w:val="009B08C8"/>
    <w:rsid w:val="009B0B67"/>
    <w:rsid w:val="009B0B70"/>
    <w:rsid w:val="009B109B"/>
    <w:rsid w:val="009B1249"/>
    <w:rsid w:val="009B1ADA"/>
    <w:rsid w:val="009B2395"/>
    <w:rsid w:val="009B2550"/>
    <w:rsid w:val="009B2787"/>
    <w:rsid w:val="009B2AEB"/>
    <w:rsid w:val="009B2AFE"/>
    <w:rsid w:val="009B2C80"/>
    <w:rsid w:val="009B2CAA"/>
    <w:rsid w:val="009B2F7D"/>
    <w:rsid w:val="009B3390"/>
    <w:rsid w:val="009B3573"/>
    <w:rsid w:val="009B37E5"/>
    <w:rsid w:val="009B382E"/>
    <w:rsid w:val="009B3941"/>
    <w:rsid w:val="009B3BA9"/>
    <w:rsid w:val="009B3E64"/>
    <w:rsid w:val="009B3F0E"/>
    <w:rsid w:val="009B3F79"/>
    <w:rsid w:val="009B40A6"/>
    <w:rsid w:val="009B430A"/>
    <w:rsid w:val="009B4564"/>
    <w:rsid w:val="009B457B"/>
    <w:rsid w:val="009B4792"/>
    <w:rsid w:val="009B47DD"/>
    <w:rsid w:val="009B4838"/>
    <w:rsid w:val="009B522F"/>
    <w:rsid w:val="009B5238"/>
    <w:rsid w:val="009B571A"/>
    <w:rsid w:val="009B584C"/>
    <w:rsid w:val="009B5A5B"/>
    <w:rsid w:val="009B5C20"/>
    <w:rsid w:val="009B5E02"/>
    <w:rsid w:val="009B5E1E"/>
    <w:rsid w:val="009B5E46"/>
    <w:rsid w:val="009B5EBE"/>
    <w:rsid w:val="009B61F9"/>
    <w:rsid w:val="009B62D2"/>
    <w:rsid w:val="009B64CE"/>
    <w:rsid w:val="009B6C69"/>
    <w:rsid w:val="009B6CC5"/>
    <w:rsid w:val="009B6E60"/>
    <w:rsid w:val="009B6EFC"/>
    <w:rsid w:val="009B7269"/>
    <w:rsid w:val="009B7371"/>
    <w:rsid w:val="009B73A7"/>
    <w:rsid w:val="009B73F7"/>
    <w:rsid w:val="009B7D39"/>
    <w:rsid w:val="009B7DBC"/>
    <w:rsid w:val="009C04DE"/>
    <w:rsid w:val="009C0B75"/>
    <w:rsid w:val="009C0C58"/>
    <w:rsid w:val="009C1377"/>
    <w:rsid w:val="009C155C"/>
    <w:rsid w:val="009C16BE"/>
    <w:rsid w:val="009C16D5"/>
    <w:rsid w:val="009C1DCC"/>
    <w:rsid w:val="009C205D"/>
    <w:rsid w:val="009C21D4"/>
    <w:rsid w:val="009C22C5"/>
    <w:rsid w:val="009C271F"/>
    <w:rsid w:val="009C2780"/>
    <w:rsid w:val="009C27CF"/>
    <w:rsid w:val="009C384B"/>
    <w:rsid w:val="009C450D"/>
    <w:rsid w:val="009C4519"/>
    <w:rsid w:val="009C452B"/>
    <w:rsid w:val="009C478E"/>
    <w:rsid w:val="009C4794"/>
    <w:rsid w:val="009C4CED"/>
    <w:rsid w:val="009C4E25"/>
    <w:rsid w:val="009C505A"/>
    <w:rsid w:val="009C5410"/>
    <w:rsid w:val="009C5497"/>
    <w:rsid w:val="009C5703"/>
    <w:rsid w:val="009C5713"/>
    <w:rsid w:val="009C58E3"/>
    <w:rsid w:val="009C5A76"/>
    <w:rsid w:val="009C5C70"/>
    <w:rsid w:val="009C5C84"/>
    <w:rsid w:val="009C5DDD"/>
    <w:rsid w:val="009C6407"/>
    <w:rsid w:val="009C6917"/>
    <w:rsid w:val="009C6DEE"/>
    <w:rsid w:val="009C6E4D"/>
    <w:rsid w:val="009C7120"/>
    <w:rsid w:val="009C7203"/>
    <w:rsid w:val="009C7572"/>
    <w:rsid w:val="009C75EB"/>
    <w:rsid w:val="009C78C1"/>
    <w:rsid w:val="009C7CC6"/>
    <w:rsid w:val="009C7CE3"/>
    <w:rsid w:val="009C7D48"/>
    <w:rsid w:val="009C7E39"/>
    <w:rsid w:val="009C7F1E"/>
    <w:rsid w:val="009C7FA4"/>
    <w:rsid w:val="009D033B"/>
    <w:rsid w:val="009D071D"/>
    <w:rsid w:val="009D0D2D"/>
    <w:rsid w:val="009D0D98"/>
    <w:rsid w:val="009D0E67"/>
    <w:rsid w:val="009D1302"/>
    <w:rsid w:val="009D1424"/>
    <w:rsid w:val="009D168E"/>
    <w:rsid w:val="009D1CE9"/>
    <w:rsid w:val="009D1D2F"/>
    <w:rsid w:val="009D1E0A"/>
    <w:rsid w:val="009D2017"/>
    <w:rsid w:val="009D22AE"/>
    <w:rsid w:val="009D22EA"/>
    <w:rsid w:val="009D2719"/>
    <w:rsid w:val="009D280D"/>
    <w:rsid w:val="009D2AD9"/>
    <w:rsid w:val="009D315A"/>
    <w:rsid w:val="009D31F1"/>
    <w:rsid w:val="009D33D2"/>
    <w:rsid w:val="009D34FD"/>
    <w:rsid w:val="009D3B29"/>
    <w:rsid w:val="009D3DCB"/>
    <w:rsid w:val="009D4013"/>
    <w:rsid w:val="009D437D"/>
    <w:rsid w:val="009D48C4"/>
    <w:rsid w:val="009D49C8"/>
    <w:rsid w:val="009D4D81"/>
    <w:rsid w:val="009D5B3A"/>
    <w:rsid w:val="009D5D8B"/>
    <w:rsid w:val="009D6FB6"/>
    <w:rsid w:val="009D702B"/>
    <w:rsid w:val="009D7087"/>
    <w:rsid w:val="009D7705"/>
    <w:rsid w:val="009D7752"/>
    <w:rsid w:val="009D7910"/>
    <w:rsid w:val="009D7A73"/>
    <w:rsid w:val="009D7B07"/>
    <w:rsid w:val="009D7C67"/>
    <w:rsid w:val="009D7F24"/>
    <w:rsid w:val="009E06D2"/>
    <w:rsid w:val="009E08EB"/>
    <w:rsid w:val="009E0A3B"/>
    <w:rsid w:val="009E0FA2"/>
    <w:rsid w:val="009E14A6"/>
    <w:rsid w:val="009E183E"/>
    <w:rsid w:val="009E1A8D"/>
    <w:rsid w:val="009E1B6E"/>
    <w:rsid w:val="009E1D3D"/>
    <w:rsid w:val="009E1E1F"/>
    <w:rsid w:val="009E1E99"/>
    <w:rsid w:val="009E238D"/>
    <w:rsid w:val="009E2D46"/>
    <w:rsid w:val="009E2D47"/>
    <w:rsid w:val="009E2E73"/>
    <w:rsid w:val="009E32B2"/>
    <w:rsid w:val="009E3359"/>
    <w:rsid w:val="009E3732"/>
    <w:rsid w:val="009E390A"/>
    <w:rsid w:val="009E3CD7"/>
    <w:rsid w:val="009E3E17"/>
    <w:rsid w:val="009E4346"/>
    <w:rsid w:val="009E43E6"/>
    <w:rsid w:val="009E442F"/>
    <w:rsid w:val="009E49BB"/>
    <w:rsid w:val="009E4ADE"/>
    <w:rsid w:val="009E4FB8"/>
    <w:rsid w:val="009E5149"/>
    <w:rsid w:val="009E52E7"/>
    <w:rsid w:val="009E553D"/>
    <w:rsid w:val="009E56F3"/>
    <w:rsid w:val="009E5A56"/>
    <w:rsid w:val="009E5B74"/>
    <w:rsid w:val="009E5DCB"/>
    <w:rsid w:val="009E615F"/>
    <w:rsid w:val="009E66ED"/>
    <w:rsid w:val="009E6B85"/>
    <w:rsid w:val="009E6CE2"/>
    <w:rsid w:val="009E77FC"/>
    <w:rsid w:val="009E7D78"/>
    <w:rsid w:val="009F00B9"/>
    <w:rsid w:val="009F037C"/>
    <w:rsid w:val="009F071C"/>
    <w:rsid w:val="009F08D2"/>
    <w:rsid w:val="009F0C21"/>
    <w:rsid w:val="009F0D8E"/>
    <w:rsid w:val="009F15C8"/>
    <w:rsid w:val="009F182C"/>
    <w:rsid w:val="009F1981"/>
    <w:rsid w:val="009F1F35"/>
    <w:rsid w:val="009F2034"/>
    <w:rsid w:val="009F20E3"/>
    <w:rsid w:val="009F2BA1"/>
    <w:rsid w:val="009F3383"/>
    <w:rsid w:val="009F39C5"/>
    <w:rsid w:val="009F3E9E"/>
    <w:rsid w:val="009F3FDA"/>
    <w:rsid w:val="009F4015"/>
    <w:rsid w:val="009F4448"/>
    <w:rsid w:val="009F4E53"/>
    <w:rsid w:val="009F5047"/>
    <w:rsid w:val="009F50B3"/>
    <w:rsid w:val="009F5343"/>
    <w:rsid w:val="009F53E9"/>
    <w:rsid w:val="009F5B39"/>
    <w:rsid w:val="009F5B3C"/>
    <w:rsid w:val="009F5BEC"/>
    <w:rsid w:val="009F5CF7"/>
    <w:rsid w:val="009F626F"/>
    <w:rsid w:val="009F650B"/>
    <w:rsid w:val="009F66E9"/>
    <w:rsid w:val="009F6855"/>
    <w:rsid w:val="009F6A0D"/>
    <w:rsid w:val="009F6BE6"/>
    <w:rsid w:val="009F71F7"/>
    <w:rsid w:val="009F7A96"/>
    <w:rsid w:val="00A00062"/>
    <w:rsid w:val="00A004FA"/>
    <w:rsid w:val="00A005DB"/>
    <w:rsid w:val="00A00D1B"/>
    <w:rsid w:val="00A00DE3"/>
    <w:rsid w:val="00A01031"/>
    <w:rsid w:val="00A0138F"/>
    <w:rsid w:val="00A01854"/>
    <w:rsid w:val="00A01A2B"/>
    <w:rsid w:val="00A01B6E"/>
    <w:rsid w:val="00A01E25"/>
    <w:rsid w:val="00A020A8"/>
    <w:rsid w:val="00A027A1"/>
    <w:rsid w:val="00A028FC"/>
    <w:rsid w:val="00A0299E"/>
    <w:rsid w:val="00A02B0E"/>
    <w:rsid w:val="00A02B3E"/>
    <w:rsid w:val="00A02CAC"/>
    <w:rsid w:val="00A0348D"/>
    <w:rsid w:val="00A034B4"/>
    <w:rsid w:val="00A03592"/>
    <w:rsid w:val="00A03718"/>
    <w:rsid w:val="00A03A56"/>
    <w:rsid w:val="00A04113"/>
    <w:rsid w:val="00A0421F"/>
    <w:rsid w:val="00A04E29"/>
    <w:rsid w:val="00A04EAE"/>
    <w:rsid w:val="00A04EC8"/>
    <w:rsid w:val="00A04FB8"/>
    <w:rsid w:val="00A053AA"/>
    <w:rsid w:val="00A05655"/>
    <w:rsid w:val="00A056BE"/>
    <w:rsid w:val="00A05F38"/>
    <w:rsid w:val="00A0664F"/>
    <w:rsid w:val="00A068F5"/>
    <w:rsid w:val="00A070E0"/>
    <w:rsid w:val="00A071EE"/>
    <w:rsid w:val="00A0733A"/>
    <w:rsid w:val="00A076CB"/>
    <w:rsid w:val="00A079F6"/>
    <w:rsid w:val="00A1035A"/>
    <w:rsid w:val="00A104C2"/>
    <w:rsid w:val="00A10625"/>
    <w:rsid w:val="00A10B1B"/>
    <w:rsid w:val="00A117FE"/>
    <w:rsid w:val="00A118AC"/>
    <w:rsid w:val="00A11933"/>
    <w:rsid w:val="00A11A5B"/>
    <w:rsid w:val="00A11B4E"/>
    <w:rsid w:val="00A11BD1"/>
    <w:rsid w:val="00A1213F"/>
    <w:rsid w:val="00A12315"/>
    <w:rsid w:val="00A125AD"/>
    <w:rsid w:val="00A127A9"/>
    <w:rsid w:val="00A12815"/>
    <w:rsid w:val="00A12850"/>
    <w:rsid w:val="00A12A37"/>
    <w:rsid w:val="00A12D5E"/>
    <w:rsid w:val="00A1344D"/>
    <w:rsid w:val="00A13470"/>
    <w:rsid w:val="00A13573"/>
    <w:rsid w:val="00A13807"/>
    <w:rsid w:val="00A13898"/>
    <w:rsid w:val="00A13A6F"/>
    <w:rsid w:val="00A140AA"/>
    <w:rsid w:val="00A1463F"/>
    <w:rsid w:val="00A14750"/>
    <w:rsid w:val="00A14CD1"/>
    <w:rsid w:val="00A14CD7"/>
    <w:rsid w:val="00A152D1"/>
    <w:rsid w:val="00A154AC"/>
    <w:rsid w:val="00A15ECE"/>
    <w:rsid w:val="00A15F55"/>
    <w:rsid w:val="00A1651E"/>
    <w:rsid w:val="00A16660"/>
    <w:rsid w:val="00A16FFE"/>
    <w:rsid w:val="00A1723F"/>
    <w:rsid w:val="00A176E5"/>
    <w:rsid w:val="00A17A7F"/>
    <w:rsid w:val="00A17D48"/>
    <w:rsid w:val="00A2027B"/>
    <w:rsid w:val="00A20412"/>
    <w:rsid w:val="00A2041C"/>
    <w:rsid w:val="00A20975"/>
    <w:rsid w:val="00A211AF"/>
    <w:rsid w:val="00A2269C"/>
    <w:rsid w:val="00A2289D"/>
    <w:rsid w:val="00A22C81"/>
    <w:rsid w:val="00A22CF0"/>
    <w:rsid w:val="00A22DF6"/>
    <w:rsid w:val="00A23052"/>
    <w:rsid w:val="00A23157"/>
    <w:rsid w:val="00A231D1"/>
    <w:rsid w:val="00A237E2"/>
    <w:rsid w:val="00A23A87"/>
    <w:rsid w:val="00A23AF1"/>
    <w:rsid w:val="00A23B41"/>
    <w:rsid w:val="00A23BF9"/>
    <w:rsid w:val="00A23C51"/>
    <w:rsid w:val="00A23C69"/>
    <w:rsid w:val="00A23D3A"/>
    <w:rsid w:val="00A24DAB"/>
    <w:rsid w:val="00A25637"/>
    <w:rsid w:val="00A25778"/>
    <w:rsid w:val="00A25CAE"/>
    <w:rsid w:val="00A25E44"/>
    <w:rsid w:val="00A25EC2"/>
    <w:rsid w:val="00A26026"/>
    <w:rsid w:val="00A263D2"/>
    <w:rsid w:val="00A26824"/>
    <w:rsid w:val="00A26DEE"/>
    <w:rsid w:val="00A26E4C"/>
    <w:rsid w:val="00A27177"/>
    <w:rsid w:val="00A276DB"/>
    <w:rsid w:val="00A27893"/>
    <w:rsid w:val="00A300C7"/>
    <w:rsid w:val="00A30275"/>
    <w:rsid w:val="00A3068A"/>
    <w:rsid w:val="00A307E8"/>
    <w:rsid w:val="00A30967"/>
    <w:rsid w:val="00A30C83"/>
    <w:rsid w:val="00A31021"/>
    <w:rsid w:val="00A3164E"/>
    <w:rsid w:val="00A316EA"/>
    <w:rsid w:val="00A31BB9"/>
    <w:rsid w:val="00A31C63"/>
    <w:rsid w:val="00A31DE9"/>
    <w:rsid w:val="00A31E70"/>
    <w:rsid w:val="00A31F73"/>
    <w:rsid w:val="00A31F99"/>
    <w:rsid w:val="00A32122"/>
    <w:rsid w:val="00A32502"/>
    <w:rsid w:val="00A3317E"/>
    <w:rsid w:val="00A332F5"/>
    <w:rsid w:val="00A3340F"/>
    <w:rsid w:val="00A33475"/>
    <w:rsid w:val="00A3373D"/>
    <w:rsid w:val="00A3378E"/>
    <w:rsid w:val="00A338F1"/>
    <w:rsid w:val="00A33AB4"/>
    <w:rsid w:val="00A33ABB"/>
    <w:rsid w:val="00A3406A"/>
    <w:rsid w:val="00A34487"/>
    <w:rsid w:val="00A350FE"/>
    <w:rsid w:val="00A352C5"/>
    <w:rsid w:val="00A353F2"/>
    <w:rsid w:val="00A35548"/>
    <w:rsid w:val="00A35C5D"/>
    <w:rsid w:val="00A36429"/>
    <w:rsid w:val="00A36533"/>
    <w:rsid w:val="00A3674B"/>
    <w:rsid w:val="00A367F5"/>
    <w:rsid w:val="00A36E9B"/>
    <w:rsid w:val="00A370C5"/>
    <w:rsid w:val="00A370D3"/>
    <w:rsid w:val="00A37146"/>
    <w:rsid w:val="00A376A9"/>
    <w:rsid w:val="00A3779F"/>
    <w:rsid w:val="00A37D6A"/>
    <w:rsid w:val="00A404A9"/>
    <w:rsid w:val="00A40551"/>
    <w:rsid w:val="00A40561"/>
    <w:rsid w:val="00A40654"/>
    <w:rsid w:val="00A40720"/>
    <w:rsid w:val="00A40763"/>
    <w:rsid w:val="00A40886"/>
    <w:rsid w:val="00A409CF"/>
    <w:rsid w:val="00A40A03"/>
    <w:rsid w:val="00A40DEA"/>
    <w:rsid w:val="00A40EF2"/>
    <w:rsid w:val="00A412CA"/>
    <w:rsid w:val="00A41382"/>
    <w:rsid w:val="00A414F2"/>
    <w:rsid w:val="00A4160F"/>
    <w:rsid w:val="00A418BD"/>
    <w:rsid w:val="00A41AF0"/>
    <w:rsid w:val="00A41F13"/>
    <w:rsid w:val="00A421F9"/>
    <w:rsid w:val="00A4245B"/>
    <w:rsid w:val="00A4263C"/>
    <w:rsid w:val="00A427AB"/>
    <w:rsid w:val="00A42835"/>
    <w:rsid w:val="00A42AE3"/>
    <w:rsid w:val="00A42B64"/>
    <w:rsid w:val="00A42F31"/>
    <w:rsid w:val="00A4364B"/>
    <w:rsid w:val="00A4378D"/>
    <w:rsid w:val="00A43997"/>
    <w:rsid w:val="00A43A0A"/>
    <w:rsid w:val="00A43FD8"/>
    <w:rsid w:val="00A43FF9"/>
    <w:rsid w:val="00A4403B"/>
    <w:rsid w:val="00A442E4"/>
    <w:rsid w:val="00A44570"/>
    <w:rsid w:val="00A44B8D"/>
    <w:rsid w:val="00A44D68"/>
    <w:rsid w:val="00A44D94"/>
    <w:rsid w:val="00A44DE7"/>
    <w:rsid w:val="00A45166"/>
    <w:rsid w:val="00A45168"/>
    <w:rsid w:val="00A4534D"/>
    <w:rsid w:val="00A4546A"/>
    <w:rsid w:val="00A456AE"/>
    <w:rsid w:val="00A4573C"/>
    <w:rsid w:val="00A45BD7"/>
    <w:rsid w:val="00A45DF4"/>
    <w:rsid w:val="00A461B1"/>
    <w:rsid w:val="00A461D7"/>
    <w:rsid w:val="00A46552"/>
    <w:rsid w:val="00A4660B"/>
    <w:rsid w:val="00A466BB"/>
    <w:rsid w:val="00A46B3B"/>
    <w:rsid w:val="00A46D04"/>
    <w:rsid w:val="00A46E33"/>
    <w:rsid w:val="00A470CD"/>
    <w:rsid w:val="00A47398"/>
    <w:rsid w:val="00A47A9D"/>
    <w:rsid w:val="00A47D75"/>
    <w:rsid w:val="00A47E37"/>
    <w:rsid w:val="00A50208"/>
    <w:rsid w:val="00A5050C"/>
    <w:rsid w:val="00A50757"/>
    <w:rsid w:val="00A50C88"/>
    <w:rsid w:val="00A50E3F"/>
    <w:rsid w:val="00A51101"/>
    <w:rsid w:val="00A511B9"/>
    <w:rsid w:val="00A512F4"/>
    <w:rsid w:val="00A51583"/>
    <w:rsid w:val="00A51A53"/>
    <w:rsid w:val="00A51A61"/>
    <w:rsid w:val="00A51B31"/>
    <w:rsid w:val="00A51C60"/>
    <w:rsid w:val="00A51F9B"/>
    <w:rsid w:val="00A520AA"/>
    <w:rsid w:val="00A522C0"/>
    <w:rsid w:val="00A52593"/>
    <w:rsid w:val="00A528F1"/>
    <w:rsid w:val="00A529A6"/>
    <w:rsid w:val="00A52A78"/>
    <w:rsid w:val="00A52B8A"/>
    <w:rsid w:val="00A532ED"/>
    <w:rsid w:val="00A53311"/>
    <w:rsid w:val="00A53595"/>
    <w:rsid w:val="00A536A4"/>
    <w:rsid w:val="00A537F2"/>
    <w:rsid w:val="00A53AFE"/>
    <w:rsid w:val="00A53C21"/>
    <w:rsid w:val="00A53D9F"/>
    <w:rsid w:val="00A5424E"/>
    <w:rsid w:val="00A544C6"/>
    <w:rsid w:val="00A54967"/>
    <w:rsid w:val="00A54AE7"/>
    <w:rsid w:val="00A54E5C"/>
    <w:rsid w:val="00A55739"/>
    <w:rsid w:val="00A56317"/>
    <w:rsid w:val="00A5634A"/>
    <w:rsid w:val="00A5635C"/>
    <w:rsid w:val="00A56706"/>
    <w:rsid w:val="00A56D59"/>
    <w:rsid w:val="00A56F0F"/>
    <w:rsid w:val="00A5734B"/>
    <w:rsid w:val="00A57555"/>
    <w:rsid w:val="00A57DFE"/>
    <w:rsid w:val="00A57F02"/>
    <w:rsid w:val="00A60112"/>
    <w:rsid w:val="00A60346"/>
    <w:rsid w:val="00A60676"/>
    <w:rsid w:val="00A60A25"/>
    <w:rsid w:val="00A610B8"/>
    <w:rsid w:val="00A611F6"/>
    <w:rsid w:val="00A61256"/>
    <w:rsid w:val="00A6137D"/>
    <w:rsid w:val="00A614ED"/>
    <w:rsid w:val="00A61662"/>
    <w:rsid w:val="00A61A6C"/>
    <w:rsid w:val="00A61BB8"/>
    <w:rsid w:val="00A6221F"/>
    <w:rsid w:val="00A627B4"/>
    <w:rsid w:val="00A62944"/>
    <w:rsid w:val="00A62ECD"/>
    <w:rsid w:val="00A6324F"/>
    <w:rsid w:val="00A6326F"/>
    <w:rsid w:val="00A6343B"/>
    <w:rsid w:val="00A63A48"/>
    <w:rsid w:val="00A63FB6"/>
    <w:rsid w:val="00A64090"/>
    <w:rsid w:val="00A64243"/>
    <w:rsid w:val="00A64437"/>
    <w:rsid w:val="00A64744"/>
    <w:rsid w:val="00A648C3"/>
    <w:rsid w:val="00A6500D"/>
    <w:rsid w:val="00A6528A"/>
    <w:rsid w:val="00A652B9"/>
    <w:rsid w:val="00A652BD"/>
    <w:rsid w:val="00A6533E"/>
    <w:rsid w:val="00A659F2"/>
    <w:rsid w:val="00A659F9"/>
    <w:rsid w:val="00A65A88"/>
    <w:rsid w:val="00A65BDE"/>
    <w:rsid w:val="00A65D23"/>
    <w:rsid w:val="00A66363"/>
    <w:rsid w:val="00A66A82"/>
    <w:rsid w:val="00A66D54"/>
    <w:rsid w:val="00A66D70"/>
    <w:rsid w:val="00A66E91"/>
    <w:rsid w:val="00A67354"/>
    <w:rsid w:val="00A673A7"/>
    <w:rsid w:val="00A6756A"/>
    <w:rsid w:val="00A67659"/>
    <w:rsid w:val="00A6786D"/>
    <w:rsid w:val="00A679F8"/>
    <w:rsid w:val="00A67DCA"/>
    <w:rsid w:val="00A67EBE"/>
    <w:rsid w:val="00A67EF6"/>
    <w:rsid w:val="00A7005D"/>
    <w:rsid w:val="00A704A7"/>
    <w:rsid w:val="00A70BCC"/>
    <w:rsid w:val="00A70F1D"/>
    <w:rsid w:val="00A71040"/>
    <w:rsid w:val="00A710CC"/>
    <w:rsid w:val="00A71516"/>
    <w:rsid w:val="00A716E4"/>
    <w:rsid w:val="00A71775"/>
    <w:rsid w:val="00A718D2"/>
    <w:rsid w:val="00A71A3D"/>
    <w:rsid w:val="00A72299"/>
    <w:rsid w:val="00A722B3"/>
    <w:rsid w:val="00A72836"/>
    <w:rsid w:val="00A72A09"/>
    <w:rsid w:val="00A7330A"/>
    <w:rsid w:val="00A7331E"/>
    <w:rsid w:val="00A733CC"/>
    <w:rsid w:val="00A73401"/>
    <w:rsid w:val="00A735AC"/>
    <w:rsid w:val="00A736B5"/>
    <w:rsid w:val="00A7374F"/>
    <w:rsid w:val="00A73A02"/>
    <w:rsid w:val="00A74241"/>
    <w:rsid w:val="00A743A3"/>
    <w:rsid w:val="00A74470"/>
    <w:rsid w:val="00A747E5"/>
    <w:rsid w:val="00A74885"/>
    <w:rsid w:val="00A74A6F"/>
    <w:rsid w:val="00A74D93"/>
    <w:rsid w:val="00A74F7F"/>
    <w:rsid w:val="00A754B7"/>
    <w:rsid w:val="00A75732"/>
    <w:rsid w:val="00A7580B"/>
    <w:rsid w:val="00A7596A"/>
    <w:rsid w:val="00A75A6E"/>
    <w:rsid w:val="00A75E73"/>
    <w:rsid w:val="00A762BB"/>
    <w:rsid w:val="00A7634D"/>
    <w:rsid w:val="00A7655C"/>
    <w:rsid w:val="00A76611"/>
    <w:rsid w:val="00A76764"/>
    <w:rsid w:val="00A76821"/>
    <w:rsid w:val="00A76B66"/>
    <w:rsid w:val="00A76F21"/>
    <w:rsid w:val="00A76F97"/>
    <w:rsid w:val="00A77078"/>
    <w:rsid w:val="00A776B0"/>
    <w:rsid w:val="00A77870"/>
    <w:rsid w:val="00A7791E"/>
    <w:rsid w:val="00A77C89"/>
    <w:rsid w:val="00A77F25"/>
    <w:rsid w:val="00A800D1"/>
    <w:rsid w:val="00A80661"/>
    <w:rsid w:val="00A80842"/>
    <w:rsid w:val="00A809FA"/>
    <w:rsid w:val="00A80AD7"/>
    <w:rsid w:val="00A80E70"/>
    <w:rsid w:val="00A80FCB"/>
    <w:rsid w:val="00A81002"/>
    <w:rsid w:val="00A8107D"/>
    <w:rsid w:val="00A811B8"/>
    <w:rsid w:val="00A81920"/>
    <w:rsid w:val="00A81A46"/>
    <w:rsid w:val="00A81A74"/>
    <w:rsid w:val="00A81B77"/>
    <w:rsid w:val="00A81C8A"/>
    <w:rsid w:val="00A81F38"/>
    <w:rsid w:val="00A8257A"/>
    <w:rsid w:val="00A82734"/>
    <w:rsid w:val="00A82903"/>
    <w:rsid w:val="00A82B4E"/>
    <w:rsid w:val="00A82C2D"/>
    <w:rsid w:val="00A83627"/>
    <w:rsid w:val="00A83D9C"/>
    <w:rsid w:val="00A83FE2"/>
    <w:rsid w:val="00A84477"/>
    <w:rsid w:val="00A845FD"/>
    <w:rsid w:val="00A8464A"/>
    <w:rsid w:val="00A84722"/>
    <w:rsid w:val="00A8476C"/>
    <w:rsid w:val="00A8492D"/>
    <w:rsid w:val="00A849A1"/>
    <w:rsid w:val="00A85086"/>
    <w:rsid w:val="00A85514"/>
    <w:rsid w:val="00A8553D"/>
    <w:rsid w:val="00A855DA"/>
    <w:rsid w:val="00A855E6"/>
    <w:rsid w:val="00A859A8"/>
    <w:rsid w:val="00A85E0D"/>
    <w:rsid w:val="00A863E0"/>
    <w:rsid w:val="00A864E7"/>
    <w:rsid w:val="00A869D5"/>
    <w:rsid w:val="00A86F8A"/>
    <w:rsid w:val="00A87045"/>
    <w:rsid w:val="00A871FF"/>
    <w:rsid w:val="00A87426"/>
    <w:rsid w:val="00A878BB"/>
    <w:rsid w:val="00A9075D"/>
    <w:rsid w:val="00A9087F"/>
    <w:rsid w:val="00A90A83"/>
    <w:rsid w:val="00A90D1B"/>
    <w:rsid w:val="00A90E8B"/>
    <w:rsid w:val="00A913D0"/>
    <w:rsid w:val="00A913FA"/>
    <w:rsid w:val="00A9152F"/>
    <w:rsid w:val="00A9153A"/>
    <w:rsid w:val="00A9183A"/>
    <w:rsid w:val="00A920CE"/>
    <w:rsid w:val="00A92CF6"/>
    <w:rsid w:val="00A92D90"/>
    <w:rsid w:val="00A92E7E"/>
    <w:rsid w:val="00A9322F"/>
    <w:rsid w:val="00A93817"/>
    <w:rsid w:val="00A93D85"/>
    <w:rsid w:val="00A940AC"/>
    <w:rsid w:val="00A94300"/>
    <w:rsid w:val="00A9449E"/>
    <w:rsid w:val="00A94AFE"/>
    <w:rsid w:val="00A94CA6"/>
    <w:rsid w:val="00A94D60"/>
    <w:rsid w:val="00A94F9C"/>
    <w:rsid w:val="00A9523F"/>
    <w:rsid w:val="00A953BF"/>
    <w:rsid w:val="00A95676"/>
    <w:rsid w:val="00A959F2"/>
    <w:rsid w:val="00A95A6C"/>
    <w:rsid w:val="00A95C48"/>
    <w:rsid w:val="00A95C55"/>
    <w:rsid w:val="00A95CA7"/>
    <w:rsid w:val="00A96564"/>
    <w:rsid w:val="00A965A1"/>
    <w:rsid w:val="00A96610"/>
    <w:rsid w:val="00A96D71"/>
    <w:rsid w:val="00A96D93"/>
    <w:rsid w:val="00A96E80"/>
    <w:rsid w:val="00A97090"/>
    <w:rsid w:val="00A972AD"/>
    <w:rsid w:val="00A9753A"/>
    <w:rsid w:val="00A9784E"/>
    <w:rsid w:val="00A97A3C"/>
    <w:rsid w:val="00A97E18"/>
    <w:rsid w:val="00A97F89"/>
    <w:rsid w:val="00A97FA1"/>
    <w:rsid w:val="00AA0299"/>
    <w:rsid w:val="00AA054E"/>
    <w:rsid w:val="00AA0771"/>
    <w:rsid w:val="00AA0962"/>
    <w:rsid w:val="00AA0B7D"/>
    <w:rsid w:val="00AA0CC2"/>
    <w:rsid w:val="00AA0EAC"/>
    <w:rsid w:val="00AA104C"/>
    <w:rsid w:val="00AA116F"/>
    <w:rsid w:val="00AA1452"/>
    <w:rsid w:val="00AA1746"/>
    <w:rsid w:val="00AA1D35"/>
    <w:rsid w:val="00AA1F1B"/>
    <w:rsid w:val="00AA20CF"/>
    <w:rsid w:val="00AA242F"/>
    <w:rsid w:val="00AA2972"/>
    <w:rsid w:val="00AA2BBA"/>
    <w:rsid w:val="00AA2E28"/>
    <w:rsid w:val="00AA322F"/>
    <w:rsid w:val="00AA3569"/>
    <w:rsid w:val="00AA3C37"/>
    <w:rsid w:val="00AA3D07"/>
    <w:rsid w:val="00AA3F6A"/>
    <w:rsid w:val="00AA4488"/>
    <w:rsid w:val="00AA45F0"/>
    <w:rsid w:val="00AA4BAE"/>
    <w:rsid w:val="00AA5707"/>
    <w:rsid w:val="00AA5834"/>
    <w:rsid w:val="00AA6020"/>
    <w:rsid w:val="00AA66BB"/>
    <w:rsid w:val="00AA68FB"/>
    <w:rsid w:val="00AA6D0E"/>
    <w:rsid w:val="00AA6D96"/>
    <w:rsid w:val="00AA6E46"/>
    <w:rsid w:val="00AA7166"/>
    <w:rsid w:val="00AA7C4C"/>
    <w:rsid w:val="00AA7C8C"/>
    <w:rsid w:val="00AB0347"/>
    <w:rsid w:val="00AB0629"/>
    <w:rsid w:val="00AB06E9"/>
    <w:rsid w:val="00AB071B"/>
    <w:rsid w:val="00AB0A20"/>
    <w:rsid w:val="00AB0A9C"/>
    <w:rsid w:val="00AB0EB8"/>
    <w:rsid w:val="00AB0FC6"/>
    <w:rsid w:val="00AB1009"/>
    <w:rsid w:val="00AB1166"/>
    <w:rsid w:val="00AB16ED"/>
    <w:rsid w:val="00AB1737"/>
    <w:rsid w:val="00AB184D"/>
    <w:rsid w:val="00AB22B6"/>
    <w:rsid w:val="00AB24C0"/>
    <w:rsid w:val="00AB250C"/>
    <w:rsid w:val="00AB29BF"/>
    <w:rsid w:val="00AB3106"/>
    <w:rsid w:val="00AB350F"/>
    <w:rsid w:val="00AB3840"/>
    <w:rsid w:val="00AB38E9"/>
    <w:rsid w:val="00AB3C9F"/>
    <w:rsid w:val="00AB3E0C"/>
    <w:rsid w:val="00AB45BB"/>
    <w:rsid w:val="00AB4820"/>
    <w:rsid w:val="00AB4852"/>
    <w:rsid w:val="00AB4889"/>
    <w:rsid w:val="00AB4EF8"/>
    <w:rsid w:val="00AB52B0"/>
    <w:rsid w:val="00AB552F"/>
    <w:rsid w:val="00AB58F0"/>
    <w:rsid w:val="00AB59D2"/>
    <w:rsid w:val="00AB5A49"/>
    <w:rsid w:val="00AB5D89"/>
    <w:rsid w:val="00AB5FC3"/>
    <w:rsid w:val="00AB618B"/>
    <w:rsid w:val="00AB619C"/>
    <w:rsid w:val="00AB6944"/>
    <w:rsid w:val="00AB6A18"/>
    <w:rsid w:val="00AB6AA0"/>
    <w:rsid w:val="00AB6AE8"/>
    <w:rsid w:val="00AB6B4C"/>
    <w:rsid w:val="00AB6E0C"/>
    <w:rsid w:val="00AB71C0"/>
    <w:rsid w:val="00AB75CE"/>
    <w:rsid w:val="00AB76B8"/>
    <w:rsid w:val="00AB7758"/>
    <w:rsid w:val="00AB7C1E"/>
    <w:rsid w:val="00AB7D60"/>
    <w:rsid w:val="00AC0482"/>
    <w:rsid w:val="00AC0772"/>
    <w:rsid w:val="00AC0972"/>
    <w:rsid w:val="00AC0F79"/>
    <w:rsid w:val="00AC12A5"/>
    <w:rsid w:val="00AC1AC5"/>
    <w:rsid w:val="00AC1D33"/>
    <w:rsid w:val="00AC2076"/>
    <w:rsid w:val="00AC21C9"/>
    <w:rsid w:val="00AC2225"/>
    <w:rsid w:val="00AC223C"/>
    <w:rsid w:val="00AC22ED"/>
    <w:rsid w:val="00AC2688"/>
    <w:rsid w:val="00AC26DE"/>
    <w:rsid w:val="00AC2BAE"/>
    <w:rsid w:val="00AC2CB3"/>
    <w:rsid w:val="00AC38BF"/>
    <w:rsid w:val="00AC4125"/>
    <w:rsid w:val="00AC4252"/>
    <w:rsid w:val="00AC475B"/>
    <w:rsid w:val="00AC480E"/>
    <w:rsid w:val="00AC494F"/>
    <w:rsid w:val="00AC4E0E"/>
    <w:rsid w:val="00AC4FB8"/>
    <w:rsid w:val="00AC5391"/>
    <w:rsid w:val="00AC5642"/>
    <w:rsid w:val="00AC56DA"/>
    <w:rsid w:val="00AC594F"/>
    <w:rsid w:val="00AC5A0C"/>
    <w:rsid w:val="00AC5B83"/>
    <w:rsid w:val="00AC5D4E"/>
    <w:rsid w:val="00AC641C"/>
    <w:rsid w:val="00AC648D"/>
    <w:rsid w:val="00AC67AD"/>
    <w:rsid w:val="00AC70A5"/>
    <w:rsid w:val="00AC732A"/>
    <w:rsid w:val="00AC77DF"/>
    <w:rsid w:val="00AC78AF"/>
    <w:rsid w:val="00AC7F8B"/>
    <w:rsid w:val="00AD0453"/>
    <w:rsid w:val="00AD0617"/>
    <w:rsid w:val="00AD06CF"/>
    <w:rsid w:val="00AD0800"/>
    <w:rsid w:val="00AD09CE"/>
    <w:rsid w:val="00AD0A43"/>
    <w:rsid w:val="00AD0AC4"/>
    <w:rsid w:val="00AD0BBD"/>
    <w:rsid w:val="00AD0CA4"/>
    <w:rsid w:val="00AD0D1A"/>
    <w:rsid w:val="00AD1022"/>
    <w:rsid w:val="00AD141E"/>
    <w:rsid w:val="00AD17F5"/>
    <w:rsid w:val="00AD18F4"/>
    <w:rsid w:val="00AD2187"/>
    <w:rsid w:val="00AD2BD3"/>
    <w:rsid w:val="00AD2D8B"/>
    <w:rsid w:val="00AD2DE4"/>
    <w:rsid w:val="00AD3079"/>
    <w:rsid w:val="00AD30FB"/>
    <w:rsid w:val="00AD3282"/>
    <w:rsid w:val="00AD34AD"/>
    <w:rsid w:val="00AD3521"/>
    <w:rsid w:val="00AD361E"/>
    <w:rsid w:val="00AD4336"/>
    <w:rsid w:val="00AD451E"/>
    <w:rsid w:val="00AD45A5"/>
    <w:rsid w:val="00AD4687"/>
    <w:rsid w:val="00AD476B"/>
    <w:rsid w:val="00AD4BA8"/>
    <w:rsid w:val="00AD4DCD"/>
    <w:rsid w:val="00AD4F70"/>
    <w:rsid w:val="00AD53A4"/>
    <w:rsid w:val="00AD5429"/>
    <w:rsid w:val="00AD57EF"/>
    <w:rsid w:val="00AD58F6"/>
    <w:rsid w:val="00AD599A"/>
    <w:rsid w:val="00AD5ABF"/>
    <w:rsid w:val="00AD5E34"/>
    <w:rsid w:val="00AD5F35"/>
    <w:rsid w:val="00AD65BB"/>
    <w:rsid w:val="00AD6800"/>
    <w:rsid w:val="00AD6940"/>
    <w:rsid w:val="00AD6A47"/>
    <w:rsid w:val="00AD6CEA"/>
    <w:rsid w:val="00AD6DE2"/>
    <w:rsid w:val="00AD6EC9"/>
    <w:rsid w:val="00AD6F65"/>
    <w:rsid w:val="00AD7229"/>
    <w:rsid w:val="00AD73A7"/>
    <w:rsid w:val="00AD73BD"/>
    <w:rsid w:val="00AD7758"/>
    <w:rsid w:val="00AD786E"/>
    <w:rsid w:val="00AD7A85"/>
    <w:rsid w:val="00AE05E0"/>
    <w:rsid w:val="00AE076E"/>
    <w:rsid w:val="00AE07F2"/>
    <w:rsid w:val="00AE08FA"/>
    <w:rsid w:val="00AE09C0"/>
    <w:rsid w:val="00AE09D3"/>
    <w:rsid w:val="00AE0D0D"/>
    <w:rsid w:val="00AE111E"/>
    <w:rsid w:val="00AE12A0"/>
    <w:rsid w:val="00AE132C"/>
    <w:rsid w:val="00AE1461"/>
    <w:rsid w:val="00AE1743"/>
    <w:rsid w:val="00AE18E2"/>
    <w:rsid w:val="00AE1A7E"/>
    <w:rsid w:val="00AE2094"/>
    <w:rsid w:val="00AE21C1"/>
    <w:rsid w:val="00AE2890"/>
    <w:rsid w:val="00AE2C2A"/>
    <w:rsid w:val="00AE2F36"/>
    <w:rsid w:val="00AE3124"/>
    <w:rsid w:val="00AE31EA"/>
    <w:rsid w:val="00AE3330"/>
    <w:rsid w:val="00AE3984"/>
    <w:rsid w:val="00AE3C2D"/>
    <w:rsid w:val="00AE41E7"/>
    <w:rsid w:val="00AE4373"/>
    <w:rsid w:val="00AE476A"/>
    <w:rsid w:val="00AE4B69"/>
    <w:rsid w:val="00AE4D7B"/>
    <w:rsid w:val="00AE4E4A"/>
    <w:rsid w:val="00AE524D"/>
    <w:rsid w:val="00AE5495"/>
    <w:rsid w:val="00AE55DA"/>
    <w:rsid w:val="00AE57FD"/>
    <w:rsid w:val="00AE5C3B"/>
    <w:rsid w:val="00AE5C75"/>
    <w:rsid w:val="00AE631D"/>
    <w:rsid w:val="00AE633E"/>
    <w:rsid w:val="00AE651B"/>
    <w:rsid w:val="00AE677C"/>
    <w:rsid w:val="00AE67FC"/>
    <w:rsid w:val="00AE68B2"/>
    <w:rsid w:val="00AE6923"/>
    <w:rsid w:val="00AE6A94"/>
    <w:rsid w:val="00AE6E80"/>
    <w:rsid w:val="00AE7910"/>
    <w:rsid w:val="00AE7AC2"/>
    <w:rsid w:val="00AF03D7"/>
    <w:rsid w:val="00AF0C37"/>
    <w:rsid w:val="00AF0C47"/>
    <w:rsid w:val="00AF0C8F"/>
    <w:rsid w:val="00AF0CD8"/>
    <w:rsid w:val="00AF0D02"/>
    <w:rsid w:val="00AF114D"/>
    <w:rsid w:val="00AF1230"/>
    <w:rsid w:val="00AF16F2"/>
    <w:rsid w:val="00AF177F"/>
    <w:rsid w:val="00AF2390"/>
    <w:rsid w:val="00AF2822"/>
    <w:rsid w:val="00AF2A3F"/>
    <w:rsid w:val="00AF2C41"/>
    <w:rsid w:val="00AF2D99"/>
    <w:rsid w:val="00AF3297"/>
    <w:rsid w:val="00AF34FE"/>
    <w:rsid w:val="00AF39D8"/>
    <w:rsid w:val="00AF3AA9"/>
    <w:rsid w:val="00AF3B04"/>
    <w:rsid w:val="00AF3C35"/>
    <w:rsid w:val="00AF3C90"/>
    <w:rsid w:val="00AF3E6D"/>
    <w:rsid w:val="00AF40E6"/>
    <w:rsid w:val="00AF4159"/>
    <w:rsid w:val="00AF4345"/>
    <w:rsid w:val="00AF4887"/>
    <w:rsid w:val="00AF4C3B"/>
    <w:rsid w:val="00AF4EDB"/>
    <w:rsid w:val="00AF513C"/>
    <w:rsid w:val="00AF52A3"/>
    <w:rsid w:val="00AF57B4"/>
    <w:rsid w:val="00AF5B39"/>
    <w:rsid w:val="00AF5C02"/>
    <w:rsid w:val="00AF5FEE"/>
    <w:rsid w:val="00AF672E"/>
    <w:rsid w:val="00AF67BD"/>
    <w:rsid w:val="00AF6CCB"/>
    <w:rsid w:val="00AF6E0F"/>
    <w:rsid w:val="00AF6FD5"/>
    <w:rsid w:val="00AF70EA"/>
    <w:rsid w:val="00AF75EE"/>
    <w:rsid w:val="00AF7947"/>
    <w:rsid w:val="00AF7A12"/>
    <w:rsid w:val="00AF7A41"/>
    <w:rsid w:val="00AF7B08"/>
    <w:rsid w:val="00AF7E98"/>
    <w:rsid w:val="00B0005E"/>
    <w:rsid w:val="00B002C8"/>
    <w:rsid w:val="00B004B5"/>
    <w:rsid w:val="00B0083D"/>
    <w:rsid w:val="00B0094A"/>
    <w:rsid w:val="00B00A2A"/>
    <w:rsid w:val="00B00F19"/>
    <w:rsid w:val="00B01131"/>
    <w:rsid w:val="00B01295"/>
    <w:rsid w:val="00B01362"/>
    <w:rsid w:val="00B0141B"/>
    <w:rsid w:val="00B01434"/>
    <w:rsid w:val="00B01565"/>
    <w:rsid w:val="00B018D5"/>
    <w:rsid w:val="00B018FB"/>
    <w:rsid w:val="00B01B4B"/>
    <w:rsid w:val="00B01CE3"/>
    <w:rsid w:val="00B01F0A"/>
    <w:rsid w:val="00B02200"/>
    <w:rsid w:val="00B0252A"/>
    <w:rsid w:val="00B027AF"/>
    <w:rsid w:val="00B0280A"/>
    <w:rsid w:val="00B02B10"/>
    <w:rsid w:val="00B02B64"/>
    <w:rsid w:val="00B02C34"/>
    <w:rsid w:val="00B02F93"/>
    <w:rsid w:val="00B03795"/>
    <w:rsid w:val="00B038B9"/>
    <w:rsid w:val="00B0395F"/>
    <w:rsid w:val="00B03DA2"/>
    <w:rsid w:val="00B0415E"/>
    <w:rsid w:val="00B04216"/>
    <w:rsid w:val="00B043BA"/>
    <w:rsid w:val="00B0448A"/>
    <w:rsid w:val="00B0455C"/>
    <w:rsid w:val="00B048B9"/>
    <w:rsid w:val="00B048C1"/>
    <w:rsid w:val="00B04BFA"/>
    <w:rsid w:val="00B04D4F"/>
    <w:rsid w:val="00B05079"/>
    <w:rsid w:val="00B05371"/>
    <w:rsid w:val="00B0550F"/>
    <w:rsid w:val="00B05705"/>
    <w:rsid w:val="00B05A94"/>
    <w:rsid w:val="00B05AE6"/>
    <w:rsid w:val="00B0636A"/>
    <w:rsid w:val="00B064C1"/>
    <w:rsid w:val="00B0733C"/>
    <w:rsid w:val="00B0734D"/>
    <w:rsid w:val="00B07795"/>
    <w:rsid w:val="00B07AC1"/>
    <w:rsid w:val="00B07CAF"/>
    <w:rsid w:val="00B103CE"/>
    <w:rsid w:val="00B10586"/>
    <w:rsid w:val="00B106AF"/>
    <w:rsid w:val="00B106E0"/>
    <w:rsid w:val="00B107A0"/>
    <w:rsid w:val="00B108EE"/>
    <w:rsid w:val="00B10C37"/>
    <w:rsid w:val="00B10CA0"/>
    <w:rsid w:val="00B11159"/>
    <w:rsid w:val="00B11445"/>
    <w:rsid w:val="00B11863"/>
    <w:rsid w:val="00B11AE6"/>
    <w:rsid w:val="00B1218E"/>
    <w:rsid w:val="00B127B6"/>
    <w:rsid w:val="00B12C1E"/>
    <w:rsid w:val="00B1306B"/>
    <w:rsid w:val="00B130CA"/>
    <w:rsid w:val="00B13445"/>
    <w:rsid w:val="00B134AB"/>
    <w:rsid w:val="00B13713"/>
    <w:rsid w:val="00B13754"/>
    <w:rsid w:val="00B137A7"/>
    <w:rsid w:val="00B137B3"/>
    <w:rsid w:val="00B13E70"/>
    <w:rsid w:val="00B13EB6"/>
    <w:rsid w:val="00B13EC5"/>
    <w:rsid w:val="00B13F17"/>
    <w:rsid w:val="00B13F60"/>
    <w:rsid w:val="00B145E0"/>
    <w:rsid w:val="00B146F7"/>
    <w:rsid w:val="00B147D6"/>
    <w:rsid w:val="00B14A99"/>
    <w:rsid w:val="00B14B55"/>
    <w:rsid w:val="00B15006"/>
    <w:rsid w:val="00B1526F"/>
    <w:rsid w:val="00B15498"/>
    <w:rsid w:val="00B1591A"/>
    <w:rsid w:val="00B15D5D"/>
    <w:rsid w:val="00B15D92"/>
    <w:rsid w:val="00B16253"/>
    <w:rsid w:val="00B16295"/>
    <w:rsid w:val="00B1661D"/>
    <w:rsid w:val="00B16774"/>
    <w:rsid w:val="00B1683B"/>
    <w:rsid w:val="00B16BA0"/>
    <w:rsid w:val="00B16D62"/>
    <w:rsid w:val="00B171CA"/>
    <w:rsid w:val="00B1776F"/>
    <w:rsid w:val="00B178AF"/>
    <w:rsid w:val="00B2016B"/>
    <w:rsid w:val="00B20798"/>
    <w:rsid w:val="00B2080C"/>
    <w:rsid w:val="00B2090D"/>
    <w:rsid w:val="00B20BE3"/>
    <w:rsid w:val="00B20D2A"/>
    <w:rsid w:val="00B20FCC"/>
    <w:rsid w:val="00B21319"/>
    <w:rsid w:val="00B2132F"/>
    <w:rsid w:val="00B213C5"/>
    <w:rsid w:val="00B21958"/>
    <w:rsid w:val="00B21B4C"/>
    <w:rsid w:val="00B21E35"/>
    <w:rsid w:val="00B2208A"/>
    <w:rsid w:val="00B22384"/>
    <w:rsid w:val="00B2259B"/>
    <w:rsid w:val="00B22753"/>
    <w:rsid w:val="00B22AB8"/>
    <w:rsid w:val="00B22ACD"/>
    <w:rsid w:val="00B22FFB"/>
    <w:rsid w:val="00B2313C"/>
    <w:rsid w:val="00B232DE"/>
    <w:rsid w:val="00B23382"/>
    <w:rsid w:val="00B23486"/>
    <w:rsid w:val="00B23522"/>
    <w:rsid w:val="00B23FAA"/>
    <w:rsid w:val="00B2402A"/>
    <w:rsid w:val="00B240DF"/>
    <w:rsid w:val="00B242B6"/>
    <w:rsid w:val="00B242CA"/>
    <w:rsid w:val="00B2435B"/>
    <w:rsid w:val="00B24575"/>
    <w:rsid w:val="00B247CB"/>
    <w:rsid w:val="00B24D59"/>
    <w:rsid w:val="00B24E1F"/>
    <w:rsid w:val="00B24E9E"/>
    <w:rsid w:val="00B25530"/>
    <w:rsid w:val="00B255E2"/>
    <w:rsid w:val="00B2581C"/>
    <w:rsid w:val="00B2596D"/>
    <w:rsid w:val="00B25AB3"/>
    <w:rsid w:val="00B26019"/>
    <w:rsid w:val="00B26086"/>
    <w:rsid w:val="00B265F8"/>
    <w:rsid w:val="00B26B05"/>
    <w:rsid w:val="00B26B5B"/>
    <w:rsid w:val="00B27108"/>
    <w:rsid w:val="00B27324"/>
    <w:rsid w:val="00B273ED"/>
    <w:rsid w:val="00B2744F"/>
    <w:rsid w:val="00B27730"/>
    <w:rsid w:val="00B27CBF"/>
    <w:rsid w:val="00B27D4B"/>
    <w:rsid w:val="00B27F95"/>
    <w:rsid w:val="00B3014B"/>
    <w:rsid w:val="00B305C0"/>
    <w:rsid w:val="00B306C3"/>
    <w:rsid w:val="00B308CD"/>
    <w:rsid w:val="00B308ED"/>
    <w:rsid w:val="00B3091B"/>
    <w:rsid w:val="00B30A04"/>
    <w:rsid w:val="00B30CAB"/>
    <w:rsid w:val="00B30E6E"/>
    <w:rsid w:val="00B31234"/>
    <w:rsid w:val="00B31360"/>
    <w:rsid w:val="00B313F1"/>
    <w:rsid w:val="00B31418"/>
    <w:rsid w:val="00B3178B"/>
    <w:rsid w:val="00B3195B"/>
    <w:rsid w:val="00B31BB7"/>
    <w:rsid w:val="00B31E65"/>
    <w:rsid w:val="00B31EB8"/>
    <w:rsid w:val="00B321B6"/>
    <w:rsid w:val="00B327FF"/>
    <w:rsid w:val="00B32862"/>
    <w:rsid w:val="00B32C58"/>
    <w:rsid w:val="00B32D89"/>
    <w:rsid w:val="00B33170"/>
    <w:rsid w:val="00B33248"/>
    <w:rsid w:val="00B33467"/>
    <w:rsid w:val="00B335C5"/>
    <w:rsid w:val="00B3392D"/>
    <w:rsid w:val="00B33D0D"/>
    <w:rsid w:val="00B33D7B"/>
    <w:rsid w:val="00B33D7C"/>
    <w:rsid w:val="00B33DA7"/>
    <w:rsid w:val="00B33EF8"/>
    <w:rsid w:val="00B34218"/>
    <w:rsid w:val="00B34488"/>
    <w:rsid w:val="00B345B0"/>
    <w:rsid w:val="00B34685"/>
    <w:rsid w:val="00B3475B"/>
    <w:rsid w:val="00B348AB"/>
    <w:rsid w:val="00B34952"/>
    <w:rsid w:val="00B34971"/>
    <w:rsid w:val="00B349E0"/>
    <w:rsid w:val="00B34AD2"/>
    <w:rsid w:val="00B34B73"/>
    <w:rsid w:val="00B34D79"/>
    <w:rsid w:val="00B34EDC"/>
    <w:rsid w:val="00B350B8"/>
    <w:rsid w:val="00B351E9"/>
    <w:rsid w:val="00B352A4"/>
    <w:rsid w:val="00B3536B"/>
    <w:rsid w:val="00B3591E"/>
    <w:rsid w:val="00B35956"/>
    <w:rsid w:val="00B359F5"/>
    <w:rsid w:val="00B35ABC"/>
    <w:rsid w:val="00B35B27"/>
    <w:rsid w:val="00B35BDE"/>
    <w:rsid w:val="00B35C0A"/>
    <w:rsid w:val="00B35F6E"/>
    <w:rsid w:val="00B3601D"/>
    <w:rsid w:val="00B36027"/>
    <w:rsid w:val="00B3621F"/>
    <w:rsid w:val="00B36281"/>
    <w:rsid w:val="00B365BB"/>
    <w:rsid w:val="00B3666B"/>
    <w:rsid w:val="00B36A25"/>
    <w:rsid w:val="00B36C78"/>
    <w:rsid w:val="00B36FEB"/>
    <w:rsid w:val="00B3706D"/>
    <w:rsid w:val="00B37228"/>
    <w:rsid w:val="00B3789D"/>
    <w:rsid w:val="00B37B5C"/>
    <w:rsid w:val="00B400FF"/>
    <w:rsid w:val="00B40304"/>
    <w:rsid w:val="00B405EA"/>
    <w:rsid w:val="00B4062B"/>
    <w:rsid w:val="00B4068D"/>
    <w:rsid w:val="00B40815"/>
    <w:rsid w:val="00B408B2"/>
    <w:rsid w:val="00B40CAF"/>
    <w:rsid w:val="00B40F6F"/>
    <w:rsid w:val="00B41157"/>
    <w:rsid w:val="00B412AA"/>
    <w:rsid w:val="00B41730"/>
    <w:rsid w:val="00B418FC"/>
    <w:rsid w:val="00B41983"/>
    <w:rsid w:val="00B41C2E"/>
    <w:rsid w:val="00B41CBE"/>
    <w:rsid w:val="00B420AF"/>
    <w:rsid w:val="00B421E4"/>
    <w:rsid w:val="00B421FA"/>
    <w:rsid w:val="00B422D9"/>
    <w:rsid w:val="00B42480"/>
    <w:rsid w:val="00B428D1"/>
    <w:rsid w:val="00B42A3F"/>
    <w:rsid w:val="00B42E19"/>
    <w:rsid w:val="00B42E92"/>
    <w:rsid w:val="00B4302D"/>
    <w:rsid w:val="00B4322D"/>
    <w:rsid w:val="00B43349"/>
    <w:rsid w:val="00B43354"/>
    <w:rsid w:val="00B4369C"/>
    <w:rsid w:val="00B4388B"/>
    <w:rsid w:val="00B43EA5"/>
    <w:rsid w:val="00B43FA4"/>
    <w:rsid w:val="00B4433F"/>
    <w:rsid w:val="00B4475D"/>
    <w:rsid w:val="00B44D10"/>
    <w:rsid w:val="00B4534D"/>
    <w:rsid w:val="00B4538F"/>
    <w:rsid w:val="00B4548A"/>
    <w:rsid w:val="00B462D3"/>
    <w:rsid w:val="00B46546"/>
    <w:rsid w:val="00B4665C"/>
    <w:rsid w:val="00B46E75"/>
    <w:rsid w:val="00B473AC"/>
    <w:rsid w:val="00B476B9"/>
    <w:rsid w:val="00B476FE"/>
    <w:rsid w:val="00B4779D"/>
    <w:rsid w:val="00B4795F"/>
    <w:rsid w:val="00B47D44"/>
    <w:rsid w:val="00B5046C"/>
    <w:rsid w:val="00B50620"/>
    <w:rsid w:val="00B50E36"/>
    <w:rsid w:val="00B50E41"/>
    <w:rsid w:val="00B51249"/>
    <w:rsid w:val="00B512F3"/>
    <w:rsid w:val="00B5130F"/>
    <w:rsid w:val="00B51CCB"/>
    <w:rsid w:val="00B51E1E"/>
    <w:rsid w:val="00B51F78"/>
    <w:rsid w:val="00B51FFE"/>
    <w:rsid w:val="00B52039"/>
    <w:rsid w:val="00B5246E"/>
    <w:rsid w:val="00B5262C"/>
    <w:rsid w:val="00B5279F"/>
    <w:rsid w:val="00B5297F"/>
    <w:rsid w:val="00B52B4E"/>
    <w:rsid w:val="00B52CD8"/>
    <w:rsid w:val="00B52E10"/>
    <w:rsid w:val="00B52EA4"/>
    <w:rsid w:val="00B532A7"/>
    <w:rsid w:val="00B532C9"/>
    <w:rsid w:val="00B532FD"/>
    <w:rsid w:val="00B53389"/>
    <w:rsid w:val="00B538F7"/>
    <w:rsid w:val="00B53B15"/>
    <w:rsid w:val="00B53B22"/>
    <w:rsid w:val="00B53C9D"/>
    <w:rsid w:val="00B545EE"/>
    <w:rsid w:val="00B54623"/>
    <w:rsid w:val="00B548E9"/>
    <w:rsid w:val="00B54957"/>
    <w:rsid w:val="00B54A07"/>
    <w:rsid w:val="00B54AE6"/>
    <w:rsid w:val="00B54C0A"/>
    <w:rsid w:val="00B5568D"/>
    <w:rsid w:val="00B557CE"/>
    <w:rsid w:val="00B55839"/>
    <w:rsid w:val="00B55A8B"/>
    <w:rsid w:val="00B55B4A"/>
    <w:rsid w:val="00B55C93"/>
    <w:rsid w:val="00B565DF"/>
    <w:rsid w:val="00B56AB5"/>
    <w:rsid w:val="00B56B1E"/>
    <w:rsid w:val="00B56C40"/>
    <w:rsid w:val="00B56D04"/>
    <w:rsid w:val="00B56DF1"/>
    <w:rsid w:val="00B56F00"/>
    <w:rsid w:val="00B56FA7"/>
    <w:rsid w:val="00B56FE0"/>
    <w:rsid w:val="00B57103"/>
    <w:rsid w:val="00B57137"/>
    <w:rsid w:val="00B57194"/>
    <w:rsid w:val="00B571DA"/>
    <w:rsid w:val="00B5756D"/>
    <w:rsid w:val="00B57645"/>
    <w:rsid w:val="00B576B3"/>
    <w:rsid w:val="00B57B75"/>
    <w:rsid w:val="00B57FEA"/>
    <w:rsid w:val="00B6013C"/>
    <w:rsid w:val="00B60338"/>
    <w:rsid w:val="00B605AB"/>
    <w:rsid w:val="00B605DE"/>
    <w:rsid w:val="00B60686"/>
    <w:rsid w:val="00B6071E"/>
    <w:rsid w:val="00B608AF"/>
    <w:rsid w:val="00B60C03"/>
    <w:rsid w:val="00B60EBA"/>
    <w:rsid w:val="00B60F0C"/>
    <w:rsid w:val="00B60F91"/>
    <w:rsid w:val="00B60FE8"/>
    <w:rsid w:val="00B61085"/>
    <w:rsid w:val="00B61237"/>
    <w:rsid w:val="00B61317"/>
    <w:rsid w:val="00B61D71"/>
    <w:rsid w:val="00B61FF2"/>
    <w:rsid w:val="00B6229E"/>
    <w:rsid w:val="00B624B0"/>
    <w:rsid w:val="00B628D1"/>
    <w:rsid w:val="00B62CA8"/>
    <w:rsid w:val="00B63559"/>
    <w:rsid w:val="00B6376D"/>
    <w:rsid w:val="00B63C62"/>
    <w:rsid w:val="00B63F58"/>
    <w:rsid w:val="00B64278"/>
    <w:rsid w:val="00B6434F"/>
    <w:rsid w:val="00B64707"/>
    <w:rsid w:val="00B6487E"/>
    <w:rsid w:val="00B64A3F"/>
    <w:rsid w:val="00B64C79"/>
    <w:rsid w:val="00B64DA9"/>
    <w:rsid w:val="00B650DD"/>
    <w:rsid w:val="00B652CF"/>
    <w:rsid w:val="00B652D8"/>
    <w:rsid w:val="00B6550C"/>
    <w:rsid w:val="00B65544"/>
    <w:rsid w:val="00B657A7"/>
    <w:rsid w:val="00B65A7A"/>
    <w:rsid w:val="00B65BD4"/>
    <w:rsid w:val="00B65E12"/>
    <w:rsid w:val="00B65FDE"/>
    <w:rsid w:val="00B66289"/>
    <w:rsid w:val="00B6642C"/>
    <w:rsid w:val="00B6673E"/>
    <w:rsid w:val="00B66A93"/>
    <w:rsid w:val="00B66E2F"/>
    <w:rsid w:val="00B66F7A"/>
    <w:rsid w:val="00B674B5"/>
    <w:rsid w:val="00B679F1"/>
    <w:rsid w:val="00B70144"/>
    <w:rsid w:val="00B70B47"/>
    <w:rsid w:val="00B70C2C"/>
    <w:rsid w:val="00B711A3"/>
    <w:rsid w:val="00B71295"/>
    <w:rsid w:val="00B7136D"/>
    <w:rsid w:val="00B71556"/>
    <w:rsid w:val="00B71C91"/>
    <w:rsid w:val="00B71CED"/>
    <w:rsid w:val="00B71DFA"/>
    <w:rsid w:val="00B71E3D"/>
    <w:rsid w:val="00B71E9F"/>
    <w:rsid w:val="00B72005"/>
    <w:rsid w:val="00B72885"/>
    <w:rsid w:val="00B7324F"/>
    <w:rsid w:val="00B734F0"/>
    <w:rsid w:val="00B737A0"/>
    <w:rsid w:val="00B7388A"/>
    <w:rsid w:val="00B7395E"/>
    <w:rsid w:val="00B73A32"/>
    <w:rsid w:val="00B73C40"/>
    <w:rsid w:val="00B73DE5"/>
    <w:rsid w:val="00B73F01"/>
    <w:rsid w:val="00B74C2A"/>
    <w:rsid w:val="00B74CED"/>
    <w:rsid w:val="00B7509F"/>
    <w:rsid w:val="00B75481"/>
    <w:rsid w:val="00B75588"/>
    <w:rsid w:val="00B756F5"/>
    <w:rsid w:val="00B75738"/>
    <w:rsid w:val="00B75996"/>
    <w:rsid w:val="00B75B8F"/>
    <w:rsid w:val="00B761F1"/>
    <w:rsid w:val="00B7643A"/>
    <w:rsid w:val="00B76548"/>
    <w:rsid w:val="00B76757"/>
    <w:rsid w:val="00B767D4"/>
    <w:rsid w:val="00B76865"/>
    <w:rsid w:val="00B768EE"/>
    <w:rsid w:val="00B76A73"/>
    <w:rsid w:val="00B76C7B"/>
    <w:rsid w:val="00B76D50"/>
    <w:rsid w:val="00B76FDD"/>
    <w:rsid w:val="00B772BD"/>
    <w:rsid w:val="00B775A6"/>
    <w:rsid w:val="00B7769F"/>
    <w:rsid w:val="00B77C9F"/>
    <w:rsid w:val="00B77F8E"/>
    <w:rsid w:val="00B807D3"/>
    <w:rsid w:val="00B80BD2"/>
    <w:rsid w:val="00B80D7F"/>
    <w:rsid w:val="00B80DA0"/>
    <w:rsid w:val="00B80FD5"/>
    <w:rsid w:val="00B80FD8"/>
    <w:rsid w:val="00B810A6"/>
    <w:rsid w:val="00B812A9"/>
    <w:rsid w:val="00B8146C"/>
    <w:rsid w:val="00B81585"/>
    <w:rsid w:val="00B816B2"/>
    <w:rsid w:val="00B818E1"/>
    <w:rsid w:val="00B82027"/>
    <w:rsid w:val="00B82085"/>
    <w:rsid w:val="00B831D2"/>
    <w:rsid w:val="00B83284"/>
    <w:rsid w:val="00B833F7"/>
    <w:rsid w:val="00B83741"/>
    <w:rsid w:val="00B8392D"/>
    <w:rsid w:val="00B83A78"/>
    <w:rsid w:val="00B84C39"/>
    <w:rsid w:val="00B84D8C"/>
    <w:rsid w:val="00B84F13"/>
    <w:rsid w:val="00B85283"/>
    <w:rsid w:val="00B85551"/>
    <w:rsid w:val="00B85E72"/>
    <w:rsid w:val="00B862E1"/>
    <w:rsid w:val="00B86469"/>
    <w:rsid w:val="00B86510"/>
    <w:rsid w:val="00B865F7"/>
    <w:rsid w:val="00B86725"/>
    <w:rsid w:val="00B86B1B"/>
    <w:rsid w:val="00B86D75"/>
    <w:rsid w:val="00B86E75"/>
    <w:rsid w:val="00B86FB6"/>
    <w:rsid w:val="00B870EC"/>
    <w:rsid w:val="00B8765B"/>
    <w:rsid w:val="00B879D3"/>
    <w:rsid w:val="00B87C06"/>
    <w:rsid w:val="00B87DE5"/>
    <w:rsid w:val="00B903F8"/>
    <w:rsid w:val="00B907EB"/>
    <w:rsid w:val="00B90BC9"/>
    <w:rsid w:val="00B90DB0"/>
    <w:rsid w:val="00B91209"/>
    <w:rsid w:val="00B9128D"/>
    <w:rsid w:val="00B9129F"/>
    <w:rsid w:val="00B91312"/>
    <w:rsid w:val="00B917FE"/>
    <w:rsid w:val="00B91A85"/>
    <w:rsid w:val="00B91C70"/>
    <w:rsid w:val="00B91EDF"/>
    <w:rsid w:val="00B9206D"/>
    <w:rsid w:val="00B9210F"/>
    <w:rsid w:val="00B921A8"/>
    <w:rsid w:val="00B925AD"/>
    <w:rsid w:val="00B92AA7"/>
    <w:rsid w:val="00B92AAF"/>
    <w:rsid w:val="00B92CBA"/>
    <w:rsid w:val="00B92D9A"/>
    <w:rsid w:val="00B93049"/>
    <w:rsid w:val="00B93173"/>
    <w:rsid w:val="00B9347D"/>
    <w:rsid w:val="00B93673"/>
    <w:rsid w:val="00B93D80"/>
    <w:rsid w:val="00B94B66"/>
    <w:rsid w:val="00B94DC3"/>
    <w:rsid w:val="00B953A7"/>
    <w:rsid w:val="00B9544D"/>
    <w:rsid w:val="00B9570A"/>
    <w:rsid w:val="00B9594B"/>
    <w:rsid w:val="00B95C4A"/>
    <w:rsid w:val="00B9624B"/>
    <w:rsid w:val="00B963C5"/>
    <w:rsid w:val="00B96689"/>
    <w:rsid w:val="00B96901"/>
    <w:rsid w:val="00B969F6"/>
    <w:rsid w:val="00B96ED9"/>
    <w:rsid w:val="00B97041"/>
    <w:rsid w:val="00B97490"/>
    <w:rsid w:val="00B974BC"/>
    <w:rsid w:val="00B974C6"/>
    <w:rsid w:val="00B974DD"/>
    <w:rsid w:val="00B977B9"/>
    <w:rsid w:val="00B977CB"/>
    <w:rsid w:val="00B97D4F"/>
    <w:rsid w:val="00B97D7C"/>
    <w:rsid w:val="00B97D8A"/>
    <w:rsid w:val="00BA0255"/>
    <w:rsid w:val="00BA046A"/>
    <w:rsid w:val="00BA08AB"/>
    <w:rsid w:val="00BA0A45"/>
    <w:rsid w:val="00BA0EEE"/>
    <w:rsid w:val="00BA120C"/>
    <w:rsid w:val="00BA1780"/>
    <w:rsid w:val="00BA1976"/>
    <w:rsid w:val="00BA19FD"/>
    <w:rsid w:val="00BA1F06"/>
    <w:rsid w:val="00BA2278"/>
    <w:rsid w:val="00BA2491"/>
    <w:rsid w:val="00BA2543"/>
    <w:rsid w:val="00BA2667"/>
    <w:rsid w:val="00BA33D2"/>
    <w:rsid w:val="00BA33DB"/>
    <w:rsid w:val="00BA36C3"/>
    <w:rsid w:val="00BA37AF"/>
    <w:rsid w:val="00BA3997"/>
    <w:rsid w:val="00BA3ED1"/>
    <w:rsid w:val="00BA4069"/>
    <w:rsid w:val="00BA419F"/>
    <w:rsid w:val="00BA4679"/>
    <w:rsid w:val="00BA488C"/>
    <w:rsid w:val="00BA48ED"/>
    <w:rsid w:val="00BA4AF4"/>
    <w:rsid w:val="00BA4B45"/>
    <w:rsid w:val="00BA4C5F"/>
    <w:rsid w:val="00BA4D0C"/>
    <w:rsid w:val="00BA50EF"/>
    <w:rsid w:val="00BA59AB"/>
    <w:rsid w:val="00BA5A57"/>
    <w:rsid w:val="00BA5AB6"/>
    <w:rsid w:val="00BA5B43"/>
    <w:rsid w:val="00BA5B75"/>
    <w:rsid w:val="00BA65F1"/>
    <w:rsid w:val="00BA65F9"/>
    <w:rsid w:val="00BA6754"/>
    <w:rsid w:val="00BA695A"/>
    <w:rsid w:val="00BA6A46"/>
    <w:rsid w:val="00BA6B4B"/>
    <w:rsid w:val="00BA6BC5"/>
    <w:rsid w:val="00BA6CDB"/>
    <w:rsid w:val="00BA6FCB"/>
    <w:rsid w:val="00BA7035"/>
    <w:rsid w:val="00BA7244"/>
    <w:rsid w:val="00BA74A0"/>
    <w:rsid w:val="00BA74E2"/>
    <w:rsid w:val="00BA7AC4"/>
    <w:rsid w:val="00BB0021"/>
    <w:rsid w:val="00BB006C"/>
    <w:rsid w:val="00BB0283"/>
    <w:rsid w:val="00BB07AF"/>
    <w:rsid w:val="00BB0B24"/>
    <w:rsid w:val="00BB0F28"/>
    <w:rsid w:val="00BB1311"/>
    <w:rsid w:val="00BB1B44"/>
    <w:rsid w:val="00BB1C7A"/>
    <w:rsid w:val="00BB20B1"/>
    <w:rsid w:val="00BB2236"/>
    <w:rsid w:val="00BB235E"/>
    <w:rsid w:val="00BB25F4"/>
    <w:rsid w:val="00BB263A"/>
    <w:rsid w:val="00BB2AAF"/>
    <w:rsid w:val="00BB3005"/>
    <w:rsid w:val="00BB31A9"/>
    <w:rsid w:val="00BB365D"/>
    <w:rsid w:val="00BB3686"/>
    <w:rsid w:val="00BB3D61"/>
    <w:rsid w:val="00BB3F6D"/>
    <w:rsid w:val="00BB41C5"/>
    <w:rsid w:val="00BB4261"/>
    <w:rsid w:val="00BB42BB"/>
    <w:rsid w:val="00BB433C"/>
    <w:rsid w:val="00BB45AA"/>
    <w:rsid w:val="00BB49FE"/>
    <w:rsid w:val="00BB4F97"/>
    <w:rsid w:val="00BB5315"/>
    <w:rsid w:val="00BB560B"/>
    <w:rsid w:val="00BB57ED"/>
    <w:rsid w:val="00BB5BB3"/>
    <w:rsid w:val="00BB5C2D"/>
    <w:rsid w:val="00BB5C46"/>
    <w:rsid w:val="00BB5F80"/>
    <w:rsid w:val="00BB639F"/>
    <w:rsid w:val="00BB665E"/>
    <w:rsid w:val="00BB6E7B"/>
    <w:rsid w:val="00BB71F7"/>
    <w:rsid w:val="00BB724F"/>
    <w:rsid w:val="00BB759A"/>
    <w:rsid w:val="00BB7753"/>
    <w:rsid w:val="00BB7843"/>
    <w:rsid w:val="00BB799D"/>
    <w:rsid w:val="00BB7DA3"/>
    <w:rsid w:val="00BC00F2"/>
    <w:rsid w:val="00BC0556"/>
    <w:rsid w:val="00BC0627"/>
    <w:rsid w:val="00BC0C80"/>
    <w:rsid w:val="00BC0D5D"/>
    <w:rsid w:val="00BC0E47"/>
    <w:rsid w:val="00BC145D"/>
    <w:rsid w:val="00BC1AD9"/>
    <w:rsid w:val="00BC1D6C"/>
    <w:rsid w:val="00BC2058"/>
    <w:rsid w:val="00BC2165"/>
    <w:rsid w:val="00BC241D"/>
    <w:rsid w:val="00BC26B7"/>
    <w:rsid w:val="00BC282F"/>
    <w:rsid w:val="00BC2A64"/>
    <w:rsid w:val="00BC329B"/>
    <w:rsid w:val="00BC385A"/>
    <w:rsid w:val="00BC3B7D"/>
    <w:rsid w:val="00BC3D30"/>
    <w:rsid w:val="00BC48FF"/>
    <w:rsid w:val="00BC4D55"/>
    <w:rsid w:val="00BC4F2D"/>
    <w:rsid w:val="00BC53D1"/>
    <w:rsid w:val="00BC556C"/>
    <w:rsid w:val="00BC5939"/>
    <w:rsid w:val="00BC5D1A"/>
    <w:rsid w:val="00BC5DD8"/>
    <w:rsid w:val="00BC5F33"/>
    <w:rsid w:val="00BC62DF"/>
    <w:rsid w:val="00BC63BF"/>
    <w:rsid w:val="00BC6B45"/>
    <w:rsid w:val="00BC6CC1"/>
    <w:rsid w:val="00BC6CE8"/>
    <w:rsid w:val="00BC7044"/>
    <w:rsid w:val="00BC73CA"/>
    <w:rsid w:val="00BC741B"/>
    <w:rsid w:val="00BC78C1"/>
    <w:rsid w:val="00BC7C1D"/>
    <w:rsid w:val="00BC7FE8"/>
    <w:rsid w:val="00BD0434"/>
    <w:rsid w:val="00BD043B"/>
    <w:rsid w:val="00BD078E"/>
    <w:rsid w:val="00BD08D3"/>
    <w:rsid w:val="00BD0DBD"/>
    <w:rsid w:val="00BD0E8C"/>
    <w:rsid w:val="00BD0F17"/>
    <w:rsid w:val="00BD1028"/>
    <w:rsid w:val="00BD1063"/>
    <w:rsid w:val="00BD15B7"/>
    <w:rsid w:val="00BD1757"/>
    <w:rsid w:val="00BD17F4"/>
    <w:rsid w:val="00BD1ABD"/>
    <w:rsid w:val="00BD2059"/>
    <w:rsid w:val="00BD2265"/>
    <w:rsid w:val="00BD27BB"/>
    <w:rsid w:val="00BD29CB"/>
    <w:rsid w:val="00BD2C4B"/>
    <w:rsid w:val="00BD3283"/>
    <w:rsid w:val="00BD3425"/>
    <w:rsid w:val="00BD36E1"/>
    <w:rsid w:val="00BD3BC7"/>
    <w:rsid w:val="00BD40E3"/>
    <w:rsid w:val="00BD4376"/>
    <w:rsid w:val="00BD443B"/>
    <w:rsid w:val="00BD449C"/>
    <w:rsid w:val="00BD44AF"/>
    <w:rsid w:val="00BD4AAB"/>
    <w:rsid w:val="00BD4E41"/>
    <w:rsid w:val="00BD4F5B"/>
    <w:rsid w:val="00BD4FE2"/>
    <w:rsid w:val="00BD5443"/>
    <w:rsid w:val="00BD55A5"/>
    <w:rsid w:val="00BD56F7"/>
    <w:rsid w:val="00BD5712"/>
    <w:rsid w:val="00BD5A56"/>
    <w:rsid w:val="00BD5AD7"/>
    <w:rsid w:val="00BD5AFC"/>
    <w:rsid w:val="00BD5DB0"/>
    <w:rsid w:val="00BD5F2D"/>
    <w:rsid w:val="00BD5F70"/>
    <w:rsid w:val="00BD605F"/>
    <w:rsid w:val="00BD6063"/>
    <w:rsid w:val="00BD62DF"/>
    <w:rsid w:val="00BD6493"/>
    <w:rsid w:val="00BD656A"/>
    <w:rsid w:val="00BD6C24"/>
    <w:rsid w:val="00BD6EB4"/>
    <w:rsid w:val="00BD6FD9"/>
    <w:rsid w:val="00BD74B1"/>
    <w:rsid w:val="00BD7A2C"/>
    <w:rsid w:val="00BD7AD7"/>
    <w:rsid w:val="00BD7AE0"/>
    <w:rsid w:val="00BD7BF0"/>
    <w:rsid w:val="00BD7C84"/>
    <w:rsid w:val="00BE026B"/>
    <w:rsid w:val="00BE02A5"/>
    <w:rsid w:val="00BE02F9"/>
    <w:rsid w:val="00BE0436"/>
    <w:rsid w:val="00BE0713"/>
    <w:rsid w:val="00BE078B"/>
    <w:rsid w:val="00BE0C42"/>
    <w:rsid w:val="00BE0D77"/>
    <w:rsid w:val="00BE10E2"/>
    <w:rsid w:val="00BE128A"/>
    <w:rsid w:val="00BE12DB"/>
    <w:rsid w:val="00BE1992"/>
    <w:rsid w:val="00BE1A14"/>
    <w:rsid w:val="00BE1A38"/>
    <w:rsid w:val="00BE1BA4"/>
    <w:rsid w:val="00BE2137"/>
    <w:rsid w:val="00BE21C7"/>
    <w:rsid w:val="00BE22CA"/>
    <w:rsid w:val="00BE26C7"/>
    <w:rsid w:val="00BE2C37"/>
    <w:rsid w:val="00BE2FE1"/>
    <w:rsid w:val="00BE31D9"/>
    <w:rsid w:val="00BE31ED"/>
    <w:rsid w:val="00BE32B7"/>
    <w:rsid w:val="00BE35DB"/>
    <w:rsid w:val="00BE384A"/>
    <w:rsid w:val="00BE3A23"/>
    <w:rsid w:val="00BE3E01"/>
    <w:rsid w:val="00BE3F2E"/>
    <w:rsid w:val="00BE4013"/>
    <w:rsid w:val="00BE417D"/>
    <w:rsid w:val="00BE46F5"/>
    <w:rsid w:val="00BE478A"/>
    <w:rsid w:val="00BE47D4"/>
    <w:rsid w:val="00BE4A6E"/>
    <w:rsid w:val="00BE4BE9"/>
    <w:rsid w:val="00BE4D14"/>
    <w:rsid w:val="00BE53FB"/>
    <w:rsid w:val="00BE578A"/>
    <w:rsid w:val="00BE58C7"/>
    <w:rsid w:val="00BE5908"/>
    <w:rsid w:val="00BE5991"/>
    <w:rsid w:val="00BE5B58"/>
    <w:rsid w:val="00BE5B82"/>
    <w:rsid w:val="00BE60FC"/>
    <w:rsid w:val="00BE63CE"/>
    <w:rsid w:val="00BE6706"/>
    <w:rsid w:val="00BE689B"/>
    <w:rsid w:val="00BE6B69"/>
    <w:rsid w:val="00BE6B99"/>
    <w:rsid w:val="00BE719C"/>
    <w:rsid w:val="00BE7259"/>
    <w:rsid w:val="00BE744B"/>
    <w:rsid w:val="00BE750F"/>
    <w:rsid w:val="00BE75F0"/>
    <w:rsid w:val="00BE76D9"/>
    <w:rsid w:val="00BE7877"/>
    <w:rsid w:val="00BE7B9F"/>
    <w:rsid w:val="00BE7DEA"/>
    <w:rsid w:val="00BE7FC9"/>
    <w:rsid w:val="00BF02A1"/>
    <w:rsid w:val="00BF02D1"/>
    <w:rsid w:val="00BF031D"/>
    <w:rsid w:val="00BF0556"/>
    <w:rsid w:val="00BF1047"/>
    <w:rsid w:val="00BF1403"/>
    <w:rsid w:val="00BF146D"/>
    <w:rsid w:val="00BF14E7"/>
    <w:rsid w:val="00BF172A"/>
    <w:rsid w:val="00BF229E"/>
    <w:rsid w:val="00BF2389"/>
    <w:rsid w:val="00BF2779"/>
    <w:rsid w:val="00BF27FC"/>
    <w:rsid w:val="00BF28B9"/>
    <w:rsid w:val="00BF29BE"/>
    <w:rsid w:val="00BF2AA6"/>
    <w:rsid w:val="00BF2AAA"/>
    <w:rsid w:val="00BF2C9E"/>
    <w:rsid w:val="00BF376D"/>
    <w:rsid w:val="00BF3ABC"/>
    <w:rsid w:val="00BF3D3B"/>
    <w:rsid w:val="00BF3D7A"/>
    <w:rsid w:val="00BF41F4"/>
    <w:rsid w:val="00BF426C"/>
    <w:rsid w:val="00BF44E8"/>
    <w:rsid w:val="00BF4A13"/>
    <w:rsid w:val="00BF4AC4"/>
    <w:rsid w:val="00BF4C03"/>
    <w:rsid w:val="00BF4D2E"/>
    <w:rsid w:val="00BF5749"/>
    <w:rsid w:val="00BF593A"/>
    <w:rsid w:val="00BF5DE9"/>
    <w:rsid w:val="00BF5E77"/>
    <w:rsid w:val="00BF5FA1"/>
    <w:rsid w:val="00BF6524"/>
    <w:rsid w:val="00BF68DC"/>
    <w:rsid w:val="00BF6926"/>
    <w:rsid w:val="00BF6C34"/>
    <w:rsid w:val="00BF6F1C"/>
    <w:rsid w:val="00BF70DF"/>
    <w:rsid w:val="00BF73DF"/>
    <w:rsid w:val="00BF74EE"/>
    <w:rsid w:val="00BF78B6"/>
    <w:rsid w:val="00BF78BC"/>
    <w:rsid w:val="00BF7903"/>
    <w:rsid w:val="00BF7AA5"/>
    <w:rsid w:val="00BF7F92"/>
    <w:rsid w:val="00C00187"/>
    <w:rsid w:val="00C0033F"/>
    <w:rsid w:val="00C00541"/>
    <w:rsid w:val="00C00D2A"/>
    <w:rsid w:val="00C00D64"/>
    <w:rsid w:val="00C01417"/>
    <w:rsid w:val="00C0146D"/>
    <w:rsid w:val="00C01501"/>
    <w:rsid w:val="00C01711"/>
    <w:rsid w:val="00C01991"/>
    <w:rsid w:val="00C01CA2"/>
    <w:rsid w:val="00C01DBA"/>
    <w:rsid w:val="00C0209D"/>
    <w:rsid w:val="00C0229C"/>
    <w:rsid w:val="00C025A9"/>
    <w:rsid w:val="00C025D9"/>
    <w:rsid w:val="00C02794"/>
    <w:rsid w:val="00C027E5"/>
    <w:rsid w:val="00C02826"/>
    <w:rsid w:val="00C032AE"/>
    <w:rsid w:val="00C0345C"/>
    <w:rsid w:val="00C038FC"/>
    <w:rsid w:val="00C03E5B"/>
    <w:rsid w:val="00C03F6B"/>
    <w:rsid w:val="00C04250"/>
    <w:rsid w:val="00C04306"/>
    <w:rsid w:val="00C0437C"/>
    <w:rsid w:val="00C05027"/>
    <w:rsid w:val="00C05040"/>
    <w:rsid w:val="00C05093"/>
    <w:rsid w:val="00C0537F"/>
    <w:rsid w:val="00C05563"/>
    <w:rsid w:val="00C05878"/>
    <w:rsid w:val="00C05AC3"/>
    <w:rsid w:val="00C05B39"/>
    <w:rsid w:val="00C05FE2"/>
    <w:rsid w:val="00C0638C"/>
    <w:rsid w:val="00C0641F"/>
    <w:rsid w:val="00C066C7"/>
    <w:rsid w:val="00C069AF"/>
    <w:rsid w:val="00C06A1B"/>
    <w:rsid w:val="00C070E8"/>
    <w:rsid w:val="00C078A8"/>
    <w:rsid w:val="00C07B48"/>
    <w:rsid w:val="00C07D10"/>
    <w:rsid w:val="00C07EFF"/>
    <w:rsid w:val="00C102DE"/>
    <w:rsid w:val="00C106B4"/>
    <w:rsid w:val="00C10797"/>
    <w:rsid w:val="00C10867"/>
    <w:rsid w:val="00C109C3"/>
    <w:rsid w:val="00C10D88"/>
    <w:rsid w:val="00C10E31"/>
    <w:rsid w:val="00C10E7B"/>
    <w:rsid w:val="00C10ECD"/>
    <w:rsid w:val="00C112D3"/>
    <w:rsid w:val="00C1185F"/>
    <w:rsid w:val="00C11C54"/>
    <w:rsid w:val="00C11DCC"/>
    <w:rsid w:val="00C1203A"/>
    <w:rsid w:val="00C1214F"/>
    <w:rsid w:val="00C125B6"/>
    <w:rsid w:val="00C12995"/>
    <w:rsid w:val="00C12BBC"/>
    <w:rsid w:val="00C12F81"/>
    <w:rsid w:val="00C13780"/>
    <w:rsid w:val="00C1391E"/>
    <w:rsid w:val="00C139E8"/>
    <w:rsid w:val="00C13B7A"/>
    <w:rsid w:val="00C13F85"/>
    <w:rsid w:val="00C13FE5"/>
    <w:rsid w:val="00C14032"/>
    <w:rsid w:val="00C146C6"/>
    <w:rsid w:val="00C146F4"/>
    <w:rsid w:val="00C14791"/>
    <w:rsid w:val="00C14F63"/>
    <w:rsid w:val="00C14F6D"/>
    <w:rsid w:val="00C1516C"/>
    <w:rsid w:val="00C15325"/>
    <w:rsid w:val="00C15E11"/>
    <w:rsid w:val="00C16030"/>
    <w:rsid w:val="00C16205"/>
    <w:rsid w:val="00C16995"/>
    <w:rsid w:val="00C16B03"/>
    <w:rsid w:val="00C16DF4"/>
    <w:rsid w:val="00C16E6F"/>
    <w:rsid w:val="00C16F49"/>
    <w:rsid w:val="00C1701E"/>
    <w:rsid w:val="00C2008D"/>
    <w:rsid w:val="00C200BF"/>
    <w:rsid w:val="00C200F3"/>
    <w:rsid w:val="00C203AA"/>
    <w:rsid w:val="00C208A3"/>
    <w:rsid w:val="00C20983"/>
    <w:rsid w:val="00C209E3"/>
    <w:rsid w:val="00C20B60"/>
    <w:rsid w:val="00C21061"/>
    <w:rsid w:val="00C21722"/>
    <w:rsid w:val="00C217EE"/>
    <w:rsid w:val="00C21FE1"/>
    <w:rsid w:val="00C22085"/>
    <w:rsid w:val="00C22266"/>
    <w:rsid w:val="00C22300"/>
    <w:rsid w:val="00C2244A"/>
    <w:rsid w:val="00C227A6"/>
    <w:rsid w:val="00C22CBC"/>
    <w:rsid w:val="00C231E2"/>
    <w:rsid w:val="00C231F3"/>
    <w:rsid w:val="00C2342D"/>
    <w:rsid w:val="00C23B71"/>
    <w:rsid w:val="00C24163"/>
    <w:rsid w:val="00C2456E"/>
    <w:rsid w:val="00C24A94"/>
    <w:rsid w:val="00C24D28"/>
    <w:rsid w:val="00C24D5F"/>
    <w:rsid w:val="00C24FB4"/>
    <w:rsid w:val="00C2508A"/>
    <w:rsid w:val="00C25309"/>
    <w:rsid w:val="00C25365"/>
    <w:rsid w:val="00C255BC"/>
    <w:rsid w:val="00C25A28"/>
    <w:rsid w:val="00C25EE3"/>
    <w:rsid w:val="00C26088"/>
    <w:rsid w:val="00C260B6"/>
    <w:rsid w:val="00C2632D"/>
    <w:rsid w:val="00C26B4F"/>
    <w:rsid w:val="00C26C2F"/>
    <w:rsid w:val="00C26F72"/>
    <w:rsid w:val="00C276B2"/>
    <w:rsid w:val="00C27D26"/>
    <w:rsid w:val="00C27E5A"/>
    <w:rsid w:val="00C27EEE"/>
    <w:rsid w:val="00C302D5"/>
    <w:rsid w:val="00C30AC2"/>
    <w:rsid w:val="00C31191"/>
    <w:rsid w:val="00C31262"/>
    <w:rsid w:val="00C31415"/>
    <w:rsid w:val="00C314B1"/>
    <w:rsid w:val="00C3168B"/>
    <w:rsid w:val="00C3168C"/>
    <w:rsid w:val="00C3181B"/>
    <w:rsid w:val="00C32113"/>
    <w:rsid w:val="00C322FD"/>
    <w:rsid w:val="00C32414"/>
    <w:rsid w:val="00C32600"/>
    <w:rsid w:val="00C32625"/>
    <w:rsid w:val="00C32C0D"/>
    <w:rsid w:val="00C33290"/>
    <w:rsid w:val="00C33515"/>
    <w:rsid w:val="00C335AC"/>
    <w:rsid w:val="00C3360A"/>
    <w:rsid w:val="00C336EB"/>
    <w:rsid w:val="00C33F43"/>
    <w:rsid w:val="00C3411A"/>
    <w:rsid w:val="00C3414E"/>
    <w:rsid w:val="00C3415D"/>
    <w:rsid w:val="00C34177"/>
    <w:rsid w:val="00C34551"/>
    <w:rsid w:val="00C3474B"/>
    <w:rsid w:val="00C349F5"/>
    <w:rsid w:val="00C34B21"/>
    <w:rsid w:val="00C34E4C"/>
    <w:rsid w:val="00C35567"/>
    <w:rsid w:val="00C36033"/>
    <w:rsid w:val="00C361A9"/>
    <w:rsid w:val="00C362C4"/>
    <w:rsid w:val="00C36417"/>
    <w:rsid w:val="00C3656B"/>
    <w:rsid w:val="00C3659F"/>
    <w:rsid w:val="00C366AD"/>
    <w:rsid w:val="00C36889"/>
    <w:rsid w:val="00C3694A"/>
    <w:rsid w:val="00C3698A"/>
    <w:rsid w:val="00C36C2B"/>
    <w:rsid w:val="00C37058"/>
    <w:rsid w:val="00C37368"/>
    <w:rsid w:val="00C37835"/>
    <w:rsid w:val="00C37C4E"/>
    <w:rsid w:val="00C37C91"/>
    <w:rsid w:val="00C4048B"/>
    <w:rsid w:val="00C408AC"/>
    <w:rsid w:val="00C40D13"/>
    <w:rsid w:val="00C40D96"/>
    <w:rsid w:val="00C41143"/>
    <w:rsid w:val="00C41199"/>
    <w:rsid w:val="00C412A1"/>
    <w:rsid w:val="00C41870"/>
    <w:rsid w:val="00C418F3"/>
    <w:rsid w:val="00C41CB8"/>
    <w:rsid w:val="00C42062"/>
    <w:rsid w:val="00C42143"/>
    <w:rsid w:val="00C42459"/>
    <w:rsid w:val="00C424EA"/>
    <w:rsid w:val="00C42992"/>
    <w:rsid w:val="00C42B07"/>
    <w:rsid w:val="00C42B80"/>
    <w:rsid w:val="00C42DF4"/>
    <w:rsid w:val="00C4331E"/>
    <w:rsid w:val="00C43325"/>
    <w:rsid w:val="00C43400"/>
    <w:rsid w:val="00C43457"/>
    <w:rsid w:val="00C43A57"/>
    <w:rsid w:val="00C43AC5"/>
    <w:rsid w:val="00C43DB7"/>
    <w:rsid w:val="00C43F72"/>
    <w:rsid w:val="00C44194"/>
    <w:rsid w:val="00C441E5"/>
    <w:rsid w:val="00C446D3"/>
    <w:rsid w:val="00C4484B"/>
    <w:rsid w:val="00C44980"/>
    <w:rsid w:val="00C44A54"/>
    <w:rsid w:val="00C44B46"/>
    <w:rsid w:val="00C44C0E"/>
    <w:rsid w:val="00C44C37"/>
    <w:rsid w:val="00C44DD7"/>
    <w:rsid w:val="00C44E49"/>
    <w:rsid w:val="00C44EC8"/>
    <w:rsid w:val="00C45033"/>
    <w:rsid w:val="00C451A9"/>
    <w:rsid w:val="00C4557B"/>
    <w:rsid w:val="00C458F1"/>
    <w:rsid w:val="00C45A47"/>
    <w:rsid w:val="00C45A63"/>
    <w:rsid w:val="00C45E8A"/>
    <w:rsid w:val="00C45F9D"/>
    <w:rsid w:val="00C46531"/>
    <w:rsid w:val="00C466CD"/>
    <w:rsid w:val="00C46839"/>
    <w:rsid w:val="00C46960"/>
    <w:rsid w:val="00C46C8C"/>
    <w:rsid w:val="00C47320"/>
    <w:rsid w:val="00C4759C"/>
    <w:rsid w:val="00C475E3"/>
    <w:rsid w:val="00C4786D"/>
    <w:rsid w:val="00C478C6"/>
    <w:rsid w:val="00C47C6B"/>
    <w:rsid w:val="00C47C9E"/>
    <w:rsid w:val="00C47D23"/>
    <w:rsid w:val="00C47E7F"/>
    <w:rsid w:val="00C47E8A"/>
    <w:rsid w:val="00C5004F"/>
    <w:rsid w:val="00C504C8"/>
    <w:rsid w:val="00C50584"/>
    <w:rsid w:val="00C50756"/>
    <w:rsid w:val="00C5079F"/>
    <w:rsid w:val="00C50A0E"/>
    <w:rsid w:val="00C51069"/>
    <w:rsid w:val="00C51562"/>
    <w:rsid w:val="00C516C3"/>
    <w:rsid w:val="00C519E7"/>
    <w:rsid w:val="00C51B5A"/>
    <w:rsid w:val="00C5229B"/>
    <w:rsid w:val="00C523D6"/>
    <w:rsid w:val="00C528AD"/>
    <w:rsid w:val="00C52E30"/>
    <w:rsid w:val="00C52F9E"/>
    <w:rsid w:val="00C52FA7"/>
    <w:rsid w:val="00C531D6"/>
    <w:rsid w:val="00C531D7"/>
    <w:rsid w:val="00C53411"/>
    <w:rsid w:val="00C538F5"/>
    <w:rsid w:val="00C53913"/>
    <w:rsid w:val="00C53E16"/>
    <w:rsid w:val="00C53F8B"/>
    <w:rsid w:val="00C5413A"/>
    <w:rsid w:val="00C5413C"/>
    <w:rsid w:val="00C5431B"/>
    <w:rsid w:val="00C54454"/>
    <w:rsid w:val="00C545E0"/>
    <w:rsid w:val="00C547AD"/>
    <w:rsid w:val="00C5484E"/>
    <w:rsid w:val="00C548F3"/>
    <w:rsid w:val="00C54C33"/>
    <w:rsid w:val="00C54E0E"/>
    <w:rsid w:val="00C5501D"/>
    <w:rsid w:val="00C552DC"/>
    <w:rsid w:val="00C55439"/>
    <w:rsid w:val="00C55F04"/>
    <w:rsid w:val="00C5663C"/>
    <w:rsid w:val="00C56C1B"/>
    <w:rsid w:val="00C56E0D"/>
    <w:rsid w:val="00C57340"/>
    <w:rsid w:val="00C573BA"/>
    <w:rsid w:val="00C57798"/>
    <w:rsid w:val="00C5788B"/>
    <w:rsid w:val="00C57C07"/>
    <w:rsid w:val="00C57F99"/>
    <w:rsid w:val="00C60097"/>
    <w:rsid w:val="00C60273"/>
    <w:rsid w:val="00C60462"/>
    <w:rsid w:val="00C605A3"/>
    <w:rsid w:val="00C605C0"/>
    <w:rsid w:val="00C60748"/>
    <w:rsid w:val="00C60A21"/>
    <w:rsid w:val="00C60B74"/>
    <w:rsid w:val="00C60BB8"/>
    <w:rsid w:val="00C60E78"/>
    <w:rsid w:val="00C61162"/>
    <w:rsid w:val="00C614E8"/>
    <w:rsid w:val="00C616BB"/>
    <w:rsid w:val="00C616F9"/>
    <w:rsid w:val="00C61F92"/>
    <w:rsid w:val="00C622A6"/>
    <w:rsid w:val="00C6232F"/>
    <w:rsid w:val="00C623CC"/>
    <w:rsid w:val="00C625BE"/>
    <w:rsid w:val="00C62796"/>
    <w:rsid w:val="00C62C38"/>
    <w:rsid w:val="00C62D47"/>
    <w:rsid w:val="00C63BD6"/>
    <w:rsid w:val="00C63EE1"/>
    <w:rsid w:val="00C63F47"/>
    <w:rsid w:val="00C64147"/>
    <w:rsid w:val="00C64447"/>
    <w:rsid w:val="00C645AE"/>
    <w:rsid w:val="00C64D0F"/>
    <w:rsid w:val="00C65298"/>
    <w:rsid w:val="00C652F2"/>
    <w:rsid w:val="00C6543A"/>
    <w:rsid w:val="00C65579"/>
    <w:rsid w:val="00C65A02"/>
    <w:rsid w:val="00C65B78"/>
    <w:rsid w:val="00C65D36"/>
    <w:rsid w:val="00C65D41"/>
    <w:rsid w:val="00C65E69"/>
    <w:rsid w:val="00C65F2E"/>
    <w:rsid w:val="00C662F9"/>
    <w:rsid w:val="00C6661E"/>
    <w:rsid w:val="00C66777"/>
    <w:rsid w:val="00C66BC3"/>
    <w:rsid w:val="00C66D87"/>
    <w:rsid w:val="00C66E16"/>
    <w:rsid w:val="00C670CE"/>
    <w:rsid w:val="00C671CE"/>
    <w:rsid w:val="00C673D2"/>
    <w:rsid w:val="00C67994"/>
    <w:rsid w:val="00C70037"/>
    <w:rsid w:val="00C70167"/>
    <w:rsid w:val="00C7073B"/>
    <w:rsid w:val="00C70A61"/>
    <w:rsid w:val="00C70D3C"/>
    <w:rsid w:val="00C71032"/>
    <w:rsid w:val="00C713A4"/>
    <w:rsid w:val="00C7150D"/>
    <w:rsid w:val="00C7161F"/>
    <w:rsid w:val="00C717FC"/>
    <w:rsid w:val="00C719A0"/>
    <w:rsid w:val="00C71D86"/>
    <w:rsid w:val="00C71E8F"/>
    <w:rsid w:val="00C7263B"/>
    <w:rsid w:val="00C72A70"/>
    <w:rsid w:val="00C72F1E"/>
    <w:rsid w:val="00C735DE"/>
    <w:rsid w:val="00C73F0F"/>
    <w:rsid w:val="00C7401F"/>
    <w:rsid w:val="00C74129"/>
    <w:rsid w:val="00C74265"/>
    <w:rsid w:val="00C74545"/>
    <w:rsid w:val="00C749F9"/>
    <w:rsid w:val="00C74BDD"/>
    <w:rsid w:val="00C74E09"/>
    <w:rsid w:val="00C74E17"/>
    <w:rsid w:val="00C753CA"/>
    <w:rsid w:val="00C75476"/>
    <w:rsid w:val="00C755C2"/>
    <w:rsid w:val="00C75659"/>
    <w:rsid w:val="00C75B83"/>
    <w:rsid w:val="00C75DD9"/>
    <w:rsid w:val="00C761D5"/>
    <w:rsid w:val="00C7655E"/>
    <w:rsid w:val="00C76AA2"/>
    <w:rsid w:val="00C76C14"/>
    <w:rsid w:val="00C76E0E"/>
    <w:rsid w:val="00C76FE0"/>
    <w:rsid w:val="00C77331"/>
    <w:rsid w:val="00C77354"/>
    <w:rsid w:val="00C77600"/>
    <w:rsid w:val="00C77743"/>
    <w:rsid w:val="00C77A85"/>
    <w:rsid w:val="00C77D42"/>
    <w:rsid w:val="00C77D70"/>
    <w:rsid w:val="00C77DC0"/>
    <w:rsid w:val="00C77E4D"/>
    <w:rsid w:val="00C800B5"/>
    <w:rsid w:val="00C80716"/>
    <w:rsid w:val="00C80776"/>
    <w:rsid w:val="00C8090C"/>
    <w:rsid w:val="00C80A1E"/>
    <w:rsid w:val="00C80DFD"/>
    <w:rsid w:val="00C810C9"/>
    <w:rsid w:val="00C8120A"/>
    <w:rsid w:val="00C81307"/>
    <w:rsid w:val="00C81367"/>
    <w:rsid w:val="00C813B0"/>
    <w:rsid w:val="00C81609"/>
    <w:rsid w:val="00C816D6"/>
    <w:rsid w:val="00C817F0"/>
    <w:rsid w:val="00C8182F"/>
    <w:rsid w:val="00C818F4"/>
    <w:rsid w:val="00C818FC"/>
    <w:rsid w:val="00C819E4"/>
    <w:rsid w:val="00C81A6C"/>
    <w:rsid w:val="00C81B49"/>
    <w:rsid w:val="00C82041"/>
    <w:rsid w:val="00C82084"/>
    <w:rsid w:val="00C823E6"/>
    <w:rsid w:val="00C82673"/>
    <w:rsid w:val="00C82A0E"/>
    <w:rsid w:val="00C833B1"/>
    <w:rsid w:val="00C833CE"/>
    <w:rsid w:val="00C836D5"/>
    <w:rsid w:val="00C838E7"/>
    <w:rsid w:val="00C83960"/>
    <w:rsid w:val="00C83C96"/>
    <w:rsid w:val="00C83CA1"/>
    <w:rsid w:val="00C84508"/>
    <w:rsid w:val="00C8496A"/>
    <w:rsid w:val="00C849FB"/>
    <w:rsid w:val="00C84A43"/>
    <w:rsid w:val="00C84F15"/>
    <w:rsid w:val="00C852F8"/>
    <w:rsid w:val="00C855E1"/>
    <w:rsid w:val="00C85C48"/>
    <w:rsid w:val="00C86300"/>
    <w:rsid w:val="00C865E5"/>
    <w:rsid w:val="00C867FA"/>
    <w:rsid w:val="00C8687D"/>
    <w:rsid w:val="00C868DB"/>
    <w:rsid w:val="00C86B11"/>
    <w:rsid w:val="00C86E23"/>
    <w:rsid w:val="00C8715E"/>
    <w:rsid w:val="00C87611"/>
    <w:rsid w:val="00C87706"/>
    <w:rsid w:val="00C87749"/>
    <w:rsid w:val="00C877B2"/>
    <w:rsid w:val="00C87B97"/>
    <w:rsid w:val="00C87D7A"/>
    <w:rsid w:val="00C87DF7"/>
    <w:rsid w:val="00C900D8"/>
    <w:rsid w:val="00C903CC"/>
    <w:rsid w:val="00C90728"/>
    <w:rsid w:val="00C9085C"/>
    <w:rsid w:val="00C90ACA"/>
    <w:rsid w:val="00C90C50"/>
    <w:rsid w:val="00C90E15"/>
    <w:rsid w:val="00C91411"/>
    <w:rsid w:val="00C91A62"/>
    <w:rsid w:val="00C91D08"/>
    <w:rsid w:val="00C92054"/>
    <w:rsid w:val="00C920A3"/>
    <w:rsid w:val="00C920E3"/>
    <w:rsid w:val="00C921C5"/>
    <w:rsid w:val="00C9226D"/>
    <w:rsid w:val="00C92313"/>
    <w:rsid w:val="00C9276F"/>
    <w:rsid w:val="00C929AC"/>
    <w:rsid w:val="00C92CBA"/>
    <w:rsid w:val="00C9374E"/>
    <w:rsid w:val="00C93991"/>
    <w:rsid w:val="00C93A95"/>
    <w:rsid w:val="00C93A98"/>
    <w:rsid w:val="00C93AA7"/>
    <w:rsid w:val="00C93B77"/>
    <w:rsid w:val="00C93C5A"/>
    <w:rsid w:val="00C93CC5"/>
    <w:rsid w:val="00C93ED8"/>
    <w:rsid w:val="00C942A3"/>
    <w:rsid w:val="00C94AC2"/>
    <w:rsid w:val="00C94B11"/>
    <w:rsid w:val="00C95067"/>
    <w:rsid w:val="00C95301"/>
    <w:rsid w:val="00C95389"/>
    <w:rsid w:val="00C95635"/>
    <w:rsid w:val="00C95725"/>
    <w:rsid w:val="00C9584D"/>
    <w:rsid w:val="00C95851"/>
    <w:rsid w:val="00C95965"/>
    <w:rsid w:val="00C95AA0"/>
    <w:rsid w:val="00C961E2"/>
    <w:rsid w:val="00C964A3"/>
    <w:rsid w:val="00C964F9"/>
    <w:rsid w:val="00C96527"/>
    <w:rsid w:val="00C96A98"/>
    <w:rsid w:val="00C96ACD"/>
    <w:rsid w:val="00C9722D"/>
    <w:rsid w:val="00C97281"/>
    <w:rsid w:val="00C973C9"/>
    <w:rsid w:val="00C97551"/>
    <w:rsid w:val="00C97EDC"/>
    <w:rsid w:val="00C97FA8"/>
    <w:rsid w:val="00CA007E"/>
    <w:rsid w:val="00CA01AE"/>
    <w:rsid w:val="00CA06E4"/>
    <w:rsid w:val="00CA088E"/>
    <w:rsid w:val="00CA0A12"/>
    <w:rsid w:val="00CA0AC9"/>
    <w:rsid w:val="00CA0C2E"/>
    <w:rsid w:val="00CA12B2"/>
    <w:rsid w:val="00CA14B3"/>
    <w:rsid w:val="00CA1658"/>
    <w:rsid w:val="00CA182E"/>
    <w:rsid w:val="00CA201C"/>
    <w:rsid w:val="00CA222E"/>
    <w:rsid w:val="00CA2476"/>
    <w:rsid w:val="00CA25EE"/>
    <w:rsid w:val="00CA287C"/>
    <w:rsid w:val="00CA31AE"/>
    <w:rsid w:val="00CA31DF"/>
    <w:rsid w:val="00CA327A"/>
    <w:rsid w:val="00CA3310"/>
    <w:rsid w:val="00CA375E"/>
    <w:rsid w:val="00CA37EC"/>
    <w:rsid w:val="00CA38A2"/>
    <w:rsid w:val="00CA3A1B"/>
    <w:rsid w:val="00CA3ACF"/>
    <w:rsid w:val="00CA3BB5"/>
    <w:rsid w:val="00CA432F"/>
    <w:rsid w:val="00CA433A"/>
    <w:rsid w:val="00CA446B"/>
    <w:rsid w:val="00CA4953"/>
    <w:rsid w:val="00CA4E1B"/>
    <w:rsid w:val="00CA50C1"/>
    <w:rsid w:val="00CA5263"/>
    <w:rsid w:val="00CA5727"/>
    <w:rsid w:val="00CA57BA"/>
    <w:rsid w:val="00CA58F7"/>
    <w:rsid w:val="00CA5B24"/>
    <w:rsid w:val="00CA5C48"/>
    <w:rsid w:val="00CA63A9"/>
    <w:rsid w:val="00CA63C1"/>
    <w:rsid w:val="00CA65C7"/>
    <w:rsid w:val="00CA6648"/>
    <w:rsid w:val="00CA6C1E"/>
    <w:rsid w:val="00CA6DF3"/>
    <w:rsid w:val="00CA6F90"/>
    <w:rsid w:val="00CA7091"/>
    <w:rsid w:val="00CA7477"/>
    <w:rsid w:val="00CA747F"/>
    <w:rsid w:val="00CA79C2"/>
    <w:rsid w:val="00CA7F4F"/>
    <w:rsid w:val="00CB07D7"/>
    <w:rsid w:val="00CB09B2"/>
    <w:rsid w:val="00CB09EE"/>
    <w:rsid w:val="00CB0AD5"/>
    <w:rsid w:val="00CB0CAB"/>
    <w:rsid w:val="00CB122C"/>
    <w:rsid w:val="00CB134E"/>
    <w:rsid w:val="00CB138D"/>
    <w:rsid w:val="00CB165D"/>
    <w:rsid w:val="00CB18FF"/>
    <w:rsid w:val="00CB1E7A"/>
    <w:rsid w:val="00CB21B3"/>
    <w:rsid w:val="00CB221A"/>
    <w:rsid w:val="00CB23C4"/>
    <w:rsid w:val="00CB244A"/>
    <w:rsid w:val="00CB2674"/>
    <w:rsid w:val="00CB26F3"/>
    <w:rsid w:val="00CB2BC3"/>
    <w:rsid w:val="00CB2E6F"/>
    <w:rsid w:val="00CB30D7"/>
    <w:rsid w:val="00CB3276"/>
    <w:rsid w:val="00CB3AB2"/>
    <w:rsid w:val="00CB3F2D"/>
    <w:rsid w:val="00CB40C6"/>
    <w:rsid w:val="00CB42F3"/>
    <w:rsid w:val="00CB4698"/>
    <w:rsid w:val="00CB4A2C"/>
    <w:rsid w:val="00CB4B77"/>
    <w:rsid w:val="00CB4DEF"/>
    <w:rsid w:val="00CB57C4"/>
    <w:rsid w:val="00CB5AF9"/>
    <w:rsid w:val="00CB5C52"/>
    <w:rsid w:val="00CB5D1F"/>
    <w:rsid w:val="00CB5F02"/>
    <w:rsid w:val="00CB6000"/>
    <w:rsid w:val="00CB604D"/>
    <w:rsid w:val="00CB6345"/>
    <w:rsid w:val="00CB655D"/>
    <w:rsid w:val="00CB6686"/>
    <w:rsid w:val="00CB6786"/>
    <w:rsid w:val="00CB6AB4"/>
    <w:rsid w:val="00CB6D23"/>
    <w:rsid w:val="00CB6FC4"/>
    <w:rsid w:val="00CB71E9"/>
    <w:rsid w:val="00CB7320"/>
    <w:rsid w:val="00CB74BA"/>
    <w:rsid w:val="00CB7769"/>
    <w:rsid w:val="00CB7C45"/>
    <w:rsid w:val="00CC0215"/>
    <w:rsid w:val="00CC06E3"/>
    <w:rsid w:val="00CC0859"/>
    <w:rsid w:val="00CC0C64"/>
    <w:rsid w:val="00CC0D32"/>
    <w:rsid w:val="00CC0E70"/>
    <w:rsid w:val="00CC1124"/>
    <w:rsid w:val="00CC1132"/>
    <w:rsid w:val="00CC1364"/>
    <w:rsid w:val="00CC1422"/>
    <w:rsid w:val="00CC1778"/>
    <w:rsid w:val="00CC178A"/>
    <w:rsid w:val="00CC1B71"/>
    <w:rsid w:val="00CC1EBA"/>
    <w:rsid w:val="00CC224C"/>
    <w:rsid w:val="00CC2411"/>
    <w:rsid w:val="00CC250E"/>
    <w:rsid w:val="00CC28C9"/>
    <w:rsid w:val="00CC2A84"/>
    <w:rsid w:val="00CC3190"/>
    <w:rsid w:val="00CC31A5"/>
    <w:rsid w:val="00CC378C"/>
    <w:rsid w:val="00CC3BF8"/>
    <w:rsid w:val="00CC3E61"/>
    <w:rsid w:val="00CC3EEF"/>
    <w:rsid w:val="00CC3EF9"/>
    <w:rsid w:val="00CC4032"/>
    <w:rsid w:val="00CC41A3"/>
    <w:rsid w:val="00CC41FF"/>
    <w:rsid w:val="00CC431F"/>
    <w:rsid w:val="00CC440F"/>
    <w:rsid w:val="00CC4621"/>
    <w:rsid w:val="00CC4628"/>
    <w:rsid w:val="00CC4BD0"/>
    <w:rsid w:val="00CC4CC7"/>
    <w:rsid w:val="00CC4EA7"/>
    <w:rsid w:val="00CC56B8"/>
    <w:rsid w:val="00CC599C"/>
    <w:rsid w:val="00CC5BEE"/>
    <w:rsid w:val="00CC5E62"/>
    <w:rsid w:val="00CC5FA0"/>
    <w:rsid w:val="00CC60F3"/>
    <w:rsid w:val="00CC64F5"/>
    <w:rsid w:val="00CC69FE"/>
    <w:rsid w:val="00CC6B71"/>
    <w:rsid w:val="00CC7246"/>
    <w:rsid w:val="00CC7553"/>
    <w:rsid w:val="00CC78A3"/>
    <w:rsid w:val="00CC78A4"/>
    <w:rsid w:val="00CC78B1"/>
    <w:rsid w:val="00CC79FD"/>
    <w:rsid w:val="00CC7A5A"/>
    <w:rsid w:val="00CC7B5A"/>
    <w:rsid w:val="00CC7D6D"/>
    <w:rsid w:val="00CC7D77"/>
    <w:rsid w:val="00CD0006"/>
    <w:rsid w:val="00CD06F4"/>
    <w:rsid w:val="00CD0830"/>
    <w:rsid w:val="00CD0CD9"/>
    <w:rsid w:val="00CD0CFD"/>
    <w:rsid w:val="00CD16EC"/>
    <w:rsid w:val="00CD1B94"/>
    <w:rsid w:val="00CD1B97"/>
    <w:rsid w:val="00CD1DBD"/>
    <w:rsid w:val="00CD2384"/>
    <w:rsid w:val="00CD250E"/>
    <w:rsid w:val="00CD2536"/>
    <w:rsid w:val="00CD254D"/>
    <w:rsid w:val="00CD27D9"/>
    <w:rsid w:val="00CD2B5B"/>
    <w:rsid w:val="00CD2B96"/>
    <w:rsid w:val="00CD2BD7"/>
    <w:rsid w:val="00CD2FE6"/>
    <w:rsid w:val="00CD313B"/>
    <w:rsid w:val="00CD3256"/>
    <w:rsid w:val="00CD3493"/>
    <w:rsid w:val="00CD350B"/>
    <w:rsid w:val="00CD35EC"/>
    <w:rsid w:val="00CD4292"/>
    <w:rsid w:val="00CD42E6"/>
    <w:rsid w:val="00CD4893"/>
    <w:rsid w:val="00CD4973"/>
    <w:rsid w:val="00CD49F2"/>
    <w:rsid w:val="00CD4A37"/>
    <w:rsid w:val="00CD4D11"/>
    <w:rsid w:val="00CD4E72"/>
    <w:rsid w:val="00CD4FC9"/>
    <w:rsid w:val="00CD511C"/>
    <w:rsid w:val="00CD51EA"/>
    <w:rsid w:val="00CD5523"/>
    <w:rsid w:val="00CD5566"/>
    <w:rsid w:val="00CD5908"/>
    <w:rsid w:val="00CD5E13"/>
    <w:rsid w:val="00CD5FA7"/>
    <w:rsid w:val="00CD6757"/>
    <w:rsid w:val="00CD6868"/>
    <w:rsid w:val="00CD699E"/>
    <w:rsid w:val="00CD6CEB"/>
    <w:rsid w:val="00CD6D92"/>
    <w:rsid w:val="00CD6E88"/>
    <w:rsid w:val="00CD7922"/>
    <w:rsid w:val="00CD7B58"/>
    <w:rsid w:val="00CD7B8A"/>
    <w:rsid w:val="00CD7D07"/>
    <w:rsid w:val="00CD7EA2"/>
    <w:rsid w:val="00CE0110"/>
    <w:rsid w:val="00CE01DB"/>
    <w:rsid w:val="00CE032F"/>
    <w:rsid w:val="00CE0463"/>
    <w:rsid w:val="00CE06AC"/>
    <w:rsid w:val="00CE0810"/>
    <w:rsid w:val="00CE0A10"/>
    <w:rsid w:val="00CE0B6D"/>
    <w:rsid w:val="00CE1020"/>
    <w:rsid w:val="00CE1282"/>
    <w:rsid w:val="00CE13F5"/>
    <w:rsid w:val="00CE143D"/>
    <w:rsid w:val="00CE15AA"/>
    <w:rsid w:val="00CE1B0B"/>
    <w:rsid w:val="00CE2234"/>
    <w:rsid w:val="00CE23FB"/>
    <w:rsid w:val="00CE25C1"/>
    <w:rsid w:val="00CE2A1C"/>
    <w:rsid w:val="00CE2AAB"/>
    <w:rsid w:val="00CE2E60"/>
    <w:rsid w:val="00CE3004"/>
    <w:rsid w:val="00CE3142"/>
    <w:rsid w:val="00CE3412"/>
    <w:rsid w:val="00CE3650"/>
    <w:rsid w:val="00CE385C"/>
    <w:rsid w:val="00CE3C95"/>
    <w:rsid w:val="00CE3EB2"/>
    <w:rsid w:val="00CE414A"/>
    <w:rsid w:val="00CE436A"/>
    <w:rsid w:val="00CE4630"/>
    <w:rsid w:val="00CE4789"/>
    <w:rsid w:val="00CE48AE"/>
    <w:rsid w:val="00CE4A30"/>
    <w:rsid w:val="00CE4ACA"/>
    <w:rsid w:val="00CE59E2"/>
    <w:rsid w:val="00CE5E44"/>
    <w:rsid w:val="00CE60DB"/>
    <w:rsid w:val="00CE6A62"/>
    <w:rsid w:val="00CE7ABD"/>
    <w:rsid w:val="00CF006E"/>
    <w:rsid w:val="00CF007D"/>
    <w:rsid w:val="00CF054E"/>
    <w:rsid w:val="00CF078A"/>
    <w:rsid w:val="00CF0AF0"/>
    <w:rsid w:val="00CF0BDF"/>
    <w:rsid w:val="00CF0BE6"/>
    <w:rsid w:val="00CF0D9D"/>
    <w:rsid w:val="00CF19A0"/>
    <w:rsid w:val="00CF1BFF"/>
    <w:rsid w:val="00CF1C1A"/>
    <w:rsid w:val="00CF1E89"/>
    <w:rsid w:val="00CF207C"/>
    <w:rsid w:val="00CF2333"/>
    <w:rsid w:val="00CF2AEE"/>
    <w:rsid w:val="00CF2B12"/>
    <w:rsid w:val="00CF2DC9"/>
    <w:rsid w:val="00CF2E75"/>
    <w:rsid w:val="00CF2EE8"/>
    <w:rsid w:val="00CF2FD5"/>
    <w:rsid w:val="00CF3141"/>
    <w:rsid w:val="00CF31C0"/>
    <w:rsid w:val="00CF32E9"/>
    <w:rsid w:val="00CF3494"/>
    <w:rsid w:val="00CF35A2"/>
    <w:rsid w:val="00CF3AFF"/>
    <w:rsid w:val="00CF4175"/>
    <w:rsid w:val="00CF423B"/>
    <w:rsid w:val="00CF4562"/>
    <w:rsid w:val="00CF4A64"/>
    <w:rsid w:val="00CF4F7B"/>
    <w:rsid w:val="00CF5095"/>
    <w:rsid w:val="00CF53F3"/>
    <w:rsid w:val="00CF552E"/>
    <w:rsid w:val="00CF574B"/>
    <w:rsid w:val="00CF5D44"/>
    <w:rsid w:val="00CF604A"/>
    <w:rsid w:val="00CF6090"/>
    <w:rsid w:val="00CF6368"/>
    <w:rsid w:val="00CF6645"/>
    <w:rsid w:val="00CF698B"/>
    <w:rsid w:val="00CF69E7"/>
    <w:rsid w:val="00CF6C65"/>
    <w:rsid w:val="00CF6DA5"/>
    <w:rsid w:val="00CF750B"/>
    <w:rsid w:val="00CF7690"/>
    <w:rsid w:val="00CF7698"/>
    <w:rsid w:val="00CF777D"/>
    <w:rsid w:val="00CF7D1F"/>
    <w:rsid w:val="00CF7D29"/>
    <w:rsid w:val="00CF7F61"/>
    <w:rsid w:val="00D0046D"/>
    <w:rsid w:val="00D007DE"/>
    <w:rsid w:val="00D00B62"/>
    <w:rsid w:val="00D00ED9"/>
    <w:rsid w:val="00D00F19"/>
    <w:rsid w:val="00D00F88"/>
    <w:rsid w:val="00D00FF3"/>
    <w:rsid w:val="00D01055"/>
    <w:rsid w:val="00D01640"/>
    <w:rsid w:val="00D0176B"/>
    <w:rsid w:val="00D01848"/>
    <w:rsid w:val="00D01983"/>
    <w:rsid w:val="00D01B92"/>
    <w:rsid w:val="00D01C1B"/>
    <w:rsid w:val="00D01DB6"/>
    <w:rsid w:val="00D02410"/>
    <w:rsid w:val="00D02984"/>
    <w:rsid w:val="00D02C19"/>
    <w:rsid w:val="00D02E48"/>
    <w:rsid w:val="00D03196"/>
    <w:rsid w:val="00D033D2"/>
    <w:rsid w:val="00D033FA"/>
    <w:rsid w:val="00D034DC"/>
    <w:rsid w:val="00D035C2"/>
    <w:rsid w:val="00D03860"/>
    <w:rsid w:val="00D038F7"/>
    <w:rsid w:val="00D03BC8"/>
    <w:rsid w:val="00D03D89"/>
    <w:rsid w:val="00D03E6F"/>
    <w:rsid w:val="00D04817"/>
    <w:rsid w:val="00D04AAC"/>
    <w:rsid w:val="00D04B07"/>
    <w:rsid w:val="00D04B8F"/>
    <w:rsid w:val="00D04D4A"/>
    <w:rsid w:val="00D04DF0"/>
    <w:rsid w:val="00D0509D"/>
    <w:rsid w:val="00D05297"/>
    <w:rsid w:val="00D052AA"/>
    <w:rsid w:val="00D0550F"/>
    <w:rsid w:val="00D05584"/>
    <w:rsid w:val="00D0587B"/>
    <w:rsid w:val="00D05B9C"/>
    <w:rsid w:val="00D05C5F"/>
    <w:rsid w:val="00D05CC1"/>
    <w:rsid w:val="00D0632B"/>
    <w:rsid w:val="00D064E9"/>
    <w:rsid w:val="00D06AB5"/>
    <w:rsid w:val="00D06EF6"/>
    <w:rsid w:val="00D0703F"/>
    <w:rsid w:val="00D0728C"/>
    <w:rsid w:val="00D072FA"/>
    <w:rsid w:val="00D07698"/>
    <w:rsid w:val="00D07770"/>
    <w:rsid w:val="00D0791E"/>
    <w:rsid w:val="00D07D20"/>
    <w:rsid w:val="00D07ED6"/>
    <w:rsid w:val="00D07FDA"/>
    <w:rsid w:val="00D101F0"/>
    <w:rsid w:val="00D102F7"/>
    <w:rsid w:val="00D10576"/>
    <w:rsid w:val="00D107BE"/>
    <w:rsid w:val="00D10AC4"/>
    <w:rsid w:val="00D10B75"/>
    <w:rsid w:val="00D10E52"/>
    <w:rsid w:val="00D1153F"/>
    <w:rsid w:val="00D1181B"/>
    <w:rsid w:val="00D119FB"/>
    <w:rsid w:val="00D11D37"/>
    <w:rsid w:val="00D125DD"/>
    <w:rsid w:val="00D12624"/>
    <w:rsid w:val="00D126CE"/>
    <w:rsid w:val="00D12877"/>
    <w:rsid w:val="00D12932"/>
    <w:rsid w:val="00D12A9A"/>
    <w:rsid w:val="00D1323A"/>
    <w:rsid w:val="00D13261"/>
    <w:rsid w:val="00D1326B"/>
    <w:rsid w:val="00D1341B"/>
    <w:rsid w:val="00D136F1"/>
    <w:rsid w:val="00D1376B"/>
    <w:rsid w:val="00D13780"/>
    <w:rsid w:val="00D13923"/>
    <w:rsid w:val="00D1399E"/>
    <w:rsid w:val="00D13EC1"/>
    <w:rsid w:val="00D13F2E"/>
    <w:rsid w:val="00D1527D"/>
    <w:rsid w:val="00D1534E"/>
    <w:rsid w:val="00D1566E"/>
    <w:rsid w:val="00D156BF"/>
    <w:rsid w:val="00D1580B"/>
    <w:rsid w:val="00D158F4"/>
    <w:rsid w:val="00D15E96"/>
    <w:rsid w:val="00D15EFD"/>
    <w:rsid w:val="00D1620E"/>
    <w:rsid w:val="00D16CEB"/>
    <w:rsid w:val="00D16E9B"/>
    <w:rsid w:val="00D17713"/>
    <w:rsid w:val="00D1799E"/>
    <w:rsid w:val="00D179AE"/>
    <w:rsid w:val="00D17FA7"/>
    <w:rsid w:val="00D20320"/>
    <w:rsid w:val="00D2036E"/>
    <w:rsid w:val="00D203F2"/>
    <w:rsid w:val="00D204AD"/>
    <w:rsid w:val="00D20556"/>
    <w:rsid w:val="00D20CC2"/>
    <w:rsid w:val="00D20D38"/>
    <w:rsid w:val="00D21365"/>
    <w:rsid w:val="00D2140C"/>
    <w:rsid w:val="00D214D0"/>
    <w:rsid w:val="00D21515"/>
    <w:rsid w:val="00D215FF"/>
    <w:rsid w:val="00D21630"/>
    <w:rsid w:val="00D2170A"/>
    <w:rsid w:val="00D21A02"/>
    <w:rsid w:val="00D21BBC"/>
    <w:rsid w:val="00D2277C"/>
    <w:rsid w:val="00D22827"/>
    <w:rsid w:val="00D22A1E"/>
    <w:rsid w:val="00D22D9C"/>
    <w:rsid w:val="00D23121"/>
    <w:rsid w:val="00D2335A"/>
    <w:rsid w:val="00D233D7"/>
    <w:rsid w:val="00D23421"/>
    <w:rsid w:val="00D234B8"/>
    <w:rsid w:val="00D2393F"/>
    <w:rsid w:val="00D239BD"/>
    <w:rsid w:val="00D23ABD"/>
    <w:rsid w:val="00D241F9"/>
    <w:rsid w:val="00D243F7"/>
    <w:rsid w:val="00D244B6"/>
    <w:rsid w:val="00D246D3"/>
    <w:rsid w:val="00D24E7B"/>
    <w:rsid w:val="00D24F1E"/>
    <w:rsid w:val="00D25079"/>
    <w:rsid w:val="00D2510E"/>
    <w:rsid w:val="00D251DA"/>
    <w:rsid w:val="00D254B4"/>
    <w:rsid w:val="00D25C30"/>
    <w:rsid w:val="00D25EB7"/>
    <w:rsid w:val="00D25F01"/>
    <w:rsid w:val="00D25FB8"/>
    <w:rsid w:val="00D26031"/>
    <w:rsid w:val="00D2623C"/>
    <w:rsid w:val="00D26318"/>
    <w:rsid w:val="00D26757"/>
    <w:rsid w:val="00D267EC"/>
    <w:rsid w:val="00D26821"/>
    <w:rsid w:val="00D26972"/>
    <w:rsid w:val="00D26BBE"/>
    <w:rsid w:val="00D26EB8"/>
    <w:rsid w:val="00D26FD1"/>
    <w:rsid w:val="00D270C2"/>
    <w:rsid w:val="00D271AC"/>
    <w:rsid w:val="00D27B4D"/>
    <w:rsid w:val="00D27C37"/>
    <w:rsid w:val="00D27C75"/>
    <w:rsid w:val="00D27DCB"/>
    <w:rsid w:val="00D30139"/>
    <w:rsid w:val="00D3035D"/>
    <w:rsid w:val="00D30A86"/>
    <w:rsid w:val="00D30BB4"/>
    <w:rsid w:val="00D310F8"/>
    <w:rsid w:val="00D313E5"/>
    <w:rsid w:val="00D316A1"/>
    <w:rsid w:val="00D31BEF"/>
    <w:rsid w:val="00D31F8F"/>
    <w:rsid w:val="00D32174"/>
    <w:rsid w:val="00D322A1"/>
    <w:rsid w:val="00D329AC"/>
    <w:rsid w:val="00D329DC"/>
    <w:rsid w:val="00D32BD1"/>
    <w:rsid w:val="00D32E50"/>
    <w:rsid w:val="00D33487"/>
    <w:rsid w:val="00D339D7"/>
    <w:rsid w:val="00D33BB5"/>
    <w:rsid w:val="00D34017"/>
    <w:rsid w:val="00D342F1"/>
    <w:rsid w:val="00D343E1"/>
    <w:rsid w:val="00D34504"/>
    <w:rsid w:val="00D34721"/>
    <w:rsid w:val="00D34905"/>
    <w:rsid w:val="00D34964"/>
    <w:rsid w:val="00D34B11"/>
    <w:rsid w:val="00D34B6B"/>
    <w:rsid w:val="00D34D99"/>
    <w:rsid w:val="00D34DBA"/>
    <w:rsid w:val="00D34E47"/>
    <w:rsid w:val="00D35041"/>
    <w:rsid w:val="00D35332"/>
    <w:rsid w:val="00D3535C"/>
    <w:rsid w:val="00D35508"/>
    <w:rsid w:val="00D356D6"/>
    <w:rsid w:val="00D357AB"/>
    <w:rsid w:val="00D35A3E"/>
    <w:rsid w:val="00D3633E"/>
    <w:rsid w:val="00D36430"/>
    <w:rsid w:val="00D366E1"/>
    <w:rsid w:val="00D367D8"/>
    <w:rsid w:val="00D3687C"/>
    <w:rsid w:val="00D36B49"/>
    <w:rsid w:val="00D36F8A"/>
    <w:rsid w:val="00D37320"/>
    <w:rsid w:val="00D373B9"/>
    <w:rsid w:val="00D3747A"/>
    <w:rsid w:val="00D374C2"/>
    <w:rsid w:val="00D3767F"/>
    <w:rsid w:val="00D3797F"/>
    <w:rsid w:val="00D379B3"/>
    <w:rsid w:val="00D37A2F"/>
    <w:rsid w:val="00D37D47"/>
    <w:rsid w:val="00D37DF7"/>
    <w:rsid w:val="00D37EE3"/>
    <w:rsid w:val="00D37FA4"/>
    <w:rsid w:val="00D40169"/>
    <w:rsid w:val="00D402DF"/>
    <w:rsid w:val="00D408E4"/>
    <w:rsid w:val="00D411B3"/>
    <w:rsid w:val="00D4133E"/>
    <w:rsid w:val="00D41429"/>
    <w:rsid w:val="00D41545"/>
    <w:rsid w:val="00D41F44"/>
    <w:rsid w:val="00D41F56"/>
    <w:rsid w:val="00D41FC6"/>
    <w:rsid w:val="00D421F4"/>
    <w:rsid w:val="00D42347"/>
    <w:rsid w:val="00D42EF1"/>
    <w:rsid w:val="00D4302B"/>
    <w:rsid w:val="00D431CC"/>
    <w:rsid w:val="00D4326C"/>
    <w:rsid w:val="00D43410"/>
    <w:rsid w:val="00D4345A"/>
    <w:rsid w:val="00D435CA"/>
    <w:rsid w:val="00D438D9"/>
    <w:rsid w:val="00D43D01"/>
    <w:rsid w:val="00D43D85"/>
    <w:rsid w:val="00D4402A"/>
    <w:rsid w:val="00D44038"/>
    <w:rsid w:val="00D44097"/>
    <w:rsid w:val="00D44098"/>
    <w:rsid w:val="00D443F4"/>
    <w:rsid w:val="00D443FE"/>
    <w:rsid w:val="00D446CE"/>
    <w:rsid w:val="00D44EDA"/>
    <w:rsid w:val="00D45155"/>
    <w:rsid w:val="00D451F4"/>
    <w:rsid w:val="00D4597C"/>
    <w:rsid w:val="00D45A45"/>
    <w:rsid w:val="00D45A4D"/>
    <w:rsid w:val="00D45C05"/>
    <w:rsid w:val="00D45E29"/>
    <w:rsid w:val="00D45E97"/>
    <w:rsid w:val="00D46A90"/>
    <w:rsid w:val="00D46D3A"/>
    <w:rsid w:val="00D470C7"/>
    <w:rsid w:val="00D47329"/>
    <w:rsid w:val="00D47504"/>
    <w:rsid w:val="00D47B3A"/>
    <w:rsid w:val="00D47D4E"/>
    <w:rsid w:val="00D5004B"/>
    <w:rsid w:val="00D50161"/>
    <w:rsid w:val="00D50178"/>
    <w:rsid w:val="00D5029D"/>
    <w:rsid w:val="00D50659"/>
    <w:rsid w:val="00D5067B"/>
    <w:rsid w:val="00D50698"/>
    <w:rsid w:val="00D50753"/>
    <w:rsid w:val="00D50805"/>
    <w:rsid w:val="00D50806"/>
    <w:rsid w:val="00D508A8"/>
    <w:rsid w:val="00D508B3"/>
    <w:rsid w:val="00D50901"/>
    <w:rsid w:val="00D50A6A"/>
    <w:rsid w:val="00D50AA1"/>
    <w:rsid w:val="00D51064"/>
    <w:rsid w:val="00D51118"/>
    <w:rsid w:val="00D51275"/>
    <w:rsid w:val="00D5128D"/>
    <w:rsid w:val="00D51B37"/>
    <w:rsid w:val="00D51BE7"/>
    <w:rsid w:val="00D5235B"/>
    <w:rsid w:val="00D52758"/>
    <w:rsid w:val="00D528E5"/>
    <w:rsid w:val="00D52CE9"/>
    <w:rsid w:val="00D52FDC"/>
    <w:rsid w:val="00D5350A"/>
    <w:rsid w:val="00D53781"/>
    <w:rsid w:val="00D53A83"/>
    <w:rsid w:val="00D53F59"/>
    <w:rsid w:val="00D5403D"/>
    <w:rsid w:val="00D5429E"/>
    <w:rsid w:val="00D54330"/>
    <w:rsid w:val="00D54539"/>
    <w:rsid w:val="00D54840"/>
    <w:rsid w:val="00D54AB9"/>
    <w:rsid w:val="00D54D42"/>
    <w:rsid w:val="00D54D43"/>
    <w:rsid w:val="00D55557"/>
    <w:rsid w:val="00D55779"/>
    <w:rsid w:val="00D55818"/>
    <w:rsid w:val="00D55933"/>
    <w:rsid w:val="00D55BA4"/>
    <w:rsid w:val="00D55C62"/>
    <w:rsid w:val="00D5619E"/>
    <w:rsid w:val="00D5649E"/>
    <w:rsid w:val="00D56838"/>
    <w:rsid w:val="00D56F53"/>
    <w:rsid w:val="00D56F7F"/>
    <w:rsid w:val="00D573ED"/>
    <w:rsid w:val="00D57430"/>
    <w:rsid w:val="00D57534"/>
    <w:rsid w:val="00D575BB"/>
    <w:rsid w:val="00D57877"/>
    <w:rsid w:val="00D57E52"/>
    <w:rsid w:val="00D6002A"/>
    <w:rsid w:val="00D60165"/>
    <w:rsid w:val="00D60436"/>
    <w:rsid w:val="00D60564"/>
    <w:rsid w:val="00D605CF"/>
    <w:rsid w:val="00D60E0A"/>
    <w:rsid w:val="00D60E33"/>
    <w:rsid w:val="00D60F1D"/>
    <w:rsid w:val="00D61014"/>
    <w:rsid w:val="00D61021"/>
    <w:rsid w:val="00D61152"/>
    <w:rsid w:val="00D61392"/>
    <w:rsid w:val="00D61512"/>
    <w:rsid w:val="00D61578"/>
    <w:rsid w:val="00D61736"/>
    <w:rsid w:val="00D618E6"/>
    <w:rsid w:val="00D61AC2"/>
    <w:rsid w:val="00D61B8E"/>
    <w:rsid w:val="00D61D17"/>
    <w:rsid w:val="00D620A7"/>
    <w:rsid w:val="00D625F7"/>
    <w:rsid w:val="00D6269D"/>
    <w:rsid w:val="00D62C00"/>
    <w:rsid w:val="00D62C41"/>
    <w:rsid w:val="00D62CE9"/>
    <w:rsid w:val="00D63138"/>
    <w:rsid w:val="00D634DE"/>
    <w:rsid w:val="00D6367C"/>
    <w:rsid w:val="00D63736"/>
    <w:rsid w:val="00D63AC5"/>
    <w:rsid w:val="00D63B79"/>
    <w:rsid w:val="00D63DF7"/>
    <w:rsid w:val="00D63F6D"/>
    <w:rsid w:val="00D6412F"/>
    <w:rsid w:val="00D6424A"/>
    <w:rsid w:val="00D64497"/>
    <w:rsid w:val="00D64858"/>
    <w:rsid w:val="00D64C54"/>
    <w:rsid w:val="00D65096"/>
    <w:rsid w:val="00D650ED"/>
    <w:rsid w:val="00D65773"/>
    <w:rsid w:val="00D658FE"/>
    <w:rsid w:val="00D6592A"/>
    <w:rsid w:val="00D66618"/>
    <w:rsid w:val="00D666B6"/>
    <w:rsid w:val="00D66B14"/>
    <w:rsid w:val="00D66BD4"/>
    <w:rsid w:val="00D66CE3"/>
    <w:rsid w:val="00D66E06"/>
    <w:rsid w:val="00D673BC"/>
    <w:rsid w:val="00D675E8"/>
    <w:rsid w:val="00D6768A"/>
    <w:rsid w:val="00D67B46"/>
    <w:rsid w:val="00D7014E"/>
    <w:rsid w:val="00D70166"/>
    <w:rsid w:val="00D70771"/>
    <w:rsid w:val="00D71168"/>
    <w:rsid w:val="00D71664"/>
    <w:rsid w:val="00D71CA2"/>
    <w:rsid w:val="00D72011"/>
    <w:rsid w:val="00D72172"/>
    <w:rsid w:val="00D7258E"/>
    <w:rsid w:val="00D72A40"/>
    <w:rsid w:val="00D72F50"/>
    <w:rsid w:val="00D73188"/>
    <w:rsid w:val="00D73194"/>
    <w:rsid w:val="00D73442"/>
    <w:rsid w:val="00D73AA0"/>
    <w:rsid w:val="00D73D20"/>
    <w:rsid w:val="00D74402"/>
    <w:rsid w:val="00D74500"/>
    <w:rsid w:val="00D74641"/>
    <w:rsid w:val="00D7496D"/>
    <w:rsid w:val="00D749F7"/>
    <w:rsid w:val="00D74F40"/>
    <w:rsid w:val="00D74F64"/>
    <w:rsid w:val="00D751B8"/>
    <w:rsid w:val="00D751CD"/>
    <w:rsid w:val="00D753C4"/>
    <w:rsid w:val="00D75521"/>
    <w:rsid w:val="00D757C6"/>
    <w:rsid w:val="00D75837"/>
    <w:rsid w:val="00D75A8B"/>
    <w:rsid w:val="00D75D0C"/>
    <w:rsid w:val="00D7607C"/>
    <w:rsid w:val="00D76358"/>
    <w:rsid w:val="00D763DC"/>
    <w:rsid w:val="00D76ABA"/>
    <w:rsid w:val="00D77107"/>
    <w:rsid w:val="00D77259"/>
    <w:rsid w:val="00D77377"/>
    <w:rsid w:val="00D77384"/>
    <w:rsid w:val="00D77564"/>
    <w:rsid w:val="00D7778D"/>
    <w:rsid w:val="00D77CBB"/>
    <w:rsid w:val="00D77D2E"/>
    <w:rsid w:val="00D8003F"/>
    <w:rsid w:val="00D803DD"/>
    <w:rsid w:val="00D80591"/>
    <w:rsid w:val="00D806E1"/>
    <w:rsid w:val="00D80874"/>
    <w:rsid w:val="00D808FC"/>
    <w:rsid w:val="00D809F8"/>
    <w:rsid w:val="00D81132"/>
    <w:rsid w:val="00D8117D"/>
    <w:rsid w:val="00D8143C"/>
    <w:rsid w:val="00D816B7"/>
    <w:rsid w:val="00D8178E"/>
    <w:rsid w:val="00D81803"/>
    <w:rsid w:val="00D81BAD"/>
    <w:rsid w:val="00D81F2C"/>
    <w:rsid w:val="00D81FA9"/>
    <w:rsid w:val="00D8209F"/>
    <w:rsid w:val="00D820E3"/>
    <w:rsid w:val="00D821A5"/>
    <w:rsid w:val="00D82894"/>
    <w:rsid w:val="00D82A79"/>
    <w:rsid w:val="00D82A9D"/>
    <w:rsid w:val="00D82AB9"/>
    <w:rsid w:val="00D82C8B"/>
    <w:rsid w:val="00D83408"/>
    <w:rsid w:val="00D83B91"/>
    <w:rsid w:val="00D83BDB"/>
    <w:rsid w:val="00D83C8E"/>
    <w:rsid w:val="00D83D73"/>
    <w:rsid w:val="00D84125"/>
    <w:rsid w:val="00D84239"/>
    <w:rsid w:val="00D8446A"/>
    <w:rsid w:val="00D8469C"/>
    <w:rsid w:val="00D84975"/>
    <w:rsid w:val="00D84BCA"/>
    <w:rsid w:val="00D84EB5"/>
    <w:rsid w:val="00D84EE5"/>
    <w:rsid w:val="00D84F3D"/>
    <w:rsid w:val="00D8525A"/>
    <w:rsid w:val="00D8526F"/>
    <w:rsid w:val="00D85560"/>
    <w:rsid w:val="00D85EC5"/>
    <w:rsid w:val="00D85FEB"/>
    <w:rsid w:val="00D86701"/>
    <w:rsid w:val="00D86CCB"/>
    <w:rsid w:val="00D87090"/>
    <w:rsid w:val="00D87154"/>
    <w:rsid w:val="00D87362"/>
    <w:rsid w:val="00D8750E"/>
    <w:rsid w:val="00D87947"/>
    <w:rsid w:val="00D87BE5"/>
    <w:rsid w:val="00D901F6"/>
    <w:rsid w:val="00D90228"/>
    <w:rsid w:val="00D9034B"/>
    <w:rsid w:val="00D90958"/>
    <w:rsid w:val="00D918A2"/>
    <w:rsid w:val="00D91A28"/>
    <w:rsid w:val="00D9241C"/>
    <w:rsid w:val="00D925A9"/>
    <w:rsid w:val="00D92738"/>
    <w:rsid w:val="00D92891"/>
    <w:rsid w:val="00D92F53"/>
    <w:rsid w:val="00D9328A"/>
    <w:rsid w:val="00D9341C"/>
    <w:rsid w:val="00D93420"/>
    <w:rsid w:val="00D935C9"/>
    <w:rsid w:val="00D93624"/>
    <w:rsid w:val="00D93B06"/>
    <w:rsid w:val="00D93C7F"/>
    <w:rsid w:val="00D93DDE"/>
    <w:rsid w:val="00D94099"/>
    <w:rsid w:val="00D944C0"/>
    <w:rsid w:val="00D945D2"/>
    <w:rsid w:val="00D9488D"/>
    <w:rsid w:val="00D94ABD"/>
    <w:rsid w:val="00D94C9D"/>
    <w:rsid w:val="00D950B0"/>
    <w:rsid w:val="00D95888"/>
    <w:rsid w:val="00D958EB"/>
    <w:rsid w:val="00D95ACA"/>
    <w:rsid w:val="00D95DB4"/>
    <w:rsid w:val="00D967DE"/>
    <w:rsid w:val="00D9688A"/>
    <w:rsid w:val="00D96F0D"/>
    <w:rsid w:val="00D96F23"/>
    <w:rsid w:val="00D970F6"/>
    <w:rsid w:val="00D9718C"/>
    <w:rsid w:val="00D97B0A"/>
    <w:rsid w:val="00D97E37"/>
    <w:rsid w:val="00DA010A"/>
    <w:rsid w:val="00DA0C5F"/>
    <w:rsid w:val="00DA1476"/>
    <w:rsid w:val="00DA150F"/>
    <w:rsid w:val="00DA1527"/>
    <w:rsid w:val="00DA1A06"/>
    <w:rsid w:val="00DA1B95"/>
    <w:rsid w:val="00DA2340"/>
    <w:rsid w:val="00DA2401"/>
    <w:rsid w:val="00DA26E0"/>
    <w:rsid w:val="00DA2B0D"/>
    <w:rsid w:val="00DA2B39"/>
    <w:rsid w:val="00DA2C77"/>
    <w:rsid w:val="00DA2CA0"/>
    <w:rsid w:val="00DA3038"/>
    <w:rsid w:val="00DA3208"/>
    <w:rsid w:val="00DA3A65"/>
    <w:rsid w:val="00DA3AF6"/>
    <w:rsid w:val="00DA3CB9"/>
    <w:rsid w:val="00DA3FFA"/>
    <w:rsid w:val="00DA4364"/>
    <w:rsid w:val="00DA43E0"/>
    <w:rsid w:val="00DA454C"/>
    <w:rsid w:val="00DA45BB"/>
    <w:rsid w:val="00DA4827"/>
    <w:rsid w:val="00DA4A2F"/>
    <w:rsid w:val="00DA4ACB"/>
    <w:rsid w:val="00DA4EFD"/>
    <w:rsid w:val="00DA5147"/>
    <w:rsid w:val="00DA52A9"/>
    <w:rsid w:val="00DA5508"/>
    <w:rsid w:val="00DA5930"/>
    <w:rsid w:val="00DA5A89"/>
    <w:rsid w:val="00DA5C16"/>
    <w:rsid w:val="00DA5D82"/>
    <w:rsid w:val="00DA5F68"/>
    <w:rsid w:val="00DA5FDF"/>
    <w:rsid w:val="00DA62FA"/>
    <w:rsid w:val="00DA6869"/>
    <w:rsid w:val="00DA6BEE"/>
    <w:rsid w:val="00DA6D27"/>
    <w:rsid w:val="00DA6D3A"/>
    <w:rsid w:val="00DA7721"/>
    <w:rsid w:val="00DA7730"/>
    <w:rsid w:val="00DA782B"/>
    <w:rsid w:val="00DB0176"/>
    <w:rsid w:val="00DB09B9"/>
    <w:rsid w:val="00DB1735"/>
    <w:rsid w:val="00DB1897"/>
    <w:rsid w:val="00DB1946"/>
    <w:rsid w:val="00DB1BCA"/>
    <w:rsid w:val="00DB1D56"/>
    <w:rsid w:val="00DB1DD5"/>
    <w:rsid w:val="00DB2006"/>
    <w:rsid w:val="00DB2088"/>
    <w:rsid w:val="00DB21A5"/>
    <w:rsid w:val="00DB21BD"/>
    <w:rsid w:val="00DB22E9"/>
    <w:rsid w:val="00DB2C5A"/>
    <w:rsid w:val="00DB2F6D"/>
    <w:rsid w:val="00DB30D1"/>
    <w:rsid w:val="00DB3591"/>
    <w:rsid w:val="00DB3B5B"/>
    <w:rsid w:val="00DB3DDE"/>
    <w:rsid w:val="00DB42A9"/>
    <w:rsid w:val="00DB4A68"/>
    <w:rsid w:val="00DB4C7D"/>
    <w:rsid w:val="00DB5023"/>
    <w:rsid w:val="00DB5048"/>
    <w:rsid w:val="00DB54DA"/>
    <w:rsid w:val="00DB55F8"/>
    <w:rsid w:val="00DB5797"/>
    <w:rsid w:val="00DB59FC"/>
    <w:rsid w:val="00DB5A8C"/>
    <w:rsid w:val="00DB5B9F"/>
    <w:rsid w:val="00DB5C85"/>
    <w:rsid w:val="00DB5CDA"/>
    <w:rsid w:val="00DB628C"/>
    <w:rsid w:val="00DB645C"/>
    <w:rsid w:val="00DB6ACC"/>
    <w:rsid w:val="00DB6B03"/>
    <w:rsid w:val="00DB6D81"/>
    <w:rsid w:val="00DB7184"/>
    <w:rsid w:val="00DB754C"/>
    <w:rsid w:val="00DB7645"/>
    <w:rsid w:val="00DB7679"/>
    <w:rsid w:val="00DB77A3"/>
    <w:rsid w:val="00DB7834"/>
    <w:rsid w:val="00DB7C74"/>
    <w:rsid w:val="00DB7C9F"/>
    <w:rsid w:val="00DB7E6D"/>
    <w:rsid w:val="00DC044F"/>
    <w:rsid w:val="00DC04CE"/>
    <w:rsid w:val="00DC0524"/>
    <w:rsid w:val="00DC06FC"/>
    <w:rsid w:val="00DC07D0"/>
    <w:rsid w:val="00DC0DC4"/>
    <w:rsid w:val="00DC1233"/>
    <w:rsid w:val="00DC18F8"/>
    <w:rsid w:val="00DC1B49"/>
    <w:rsid w:val="00DC1E9C"/>
    <w:rsid w:val="00DC2004"/>
    <w:rsid w:val="00DC21D9"/>
    <w:rsid w:val="00DC22BD"/>
    <w:rsid w:val="00DC2BE9"/>
    <w:rsid w:val="00DC2CF2"/>
    <w:rsid w:val="00DC2EFD"/>
    <w:rsid w:val="00DC2F3D"/>
    <w:rsid w:val="00DC319D"/>
    <w:rsid w:val="00DC31AD"/>
    <w:rsid w:val="00DC363B"/>
    <w:rsid w:val="00DC443A"/>
    <w:rsid w:val="00DC4603"/>
    <w:rsid w:val="00DC4AF9"/>
    <w:rsid w:val="00DC4B52"/>
    <w:rsid w:val="00DC4B85"/>
    <w:rsid w:val="00DC4D07"/>
    <w:rsid w:val="00DC563E"/>
    <w:rsid w:val="00DC5A99"/>
    <w:rsid w:val="00DC5CB9"/>
    <w:rsid w:val="00DC5CDA"/>
    <w:rsid w:val="00DC5E14"/>
    <w:rsid w:val="00DC5F35"/>
    <w:rsid w:val="00DC610A"/>
    <w:rsid w:val="00DC6123"/>
    <w:rsid w:val="00DC61DF"/>
    <w:rsid w:val="00DC62CA"/>
    <w:rsid w:val="00DC6BD9"/>
    <w:rsid w:val="00DC6C73"/>
    <w:rsid w:val="00DC6D9B"/>
    <w:rsid w:val="00DC75F3"/>
    <w:rsid w:val="00DC7638"/>
    <w:rsid w:val="00DC7755"/>
    <w:rsid w:val="00DC7782"/>
    <w:rsid w:val="00DC78B1"/>
    <w:rsid w:val="00DC7985"/>
    <w:rsid w:val="00DC7A87"/>
    <w:rsid w:val="00DC7D92"/>
    <w:rsid w:val="00DD024B"/>
    <w:rsid w:val="00DD042C"/>
    <w:rsid w:val="00DD0547"/>
    <w:rsid w:val="00DD0D6B"/>
    <w:rsid w:val="00DD0E74"/>
    <w:rsid w:val="00DD11BD"/>
    <w:rsid w:val="00DD146C"/>
    <w:rsid w:val="00DD1672"/>
    <w:rsid w:val="00DD17C2"/>
    <w:rsid w:val="00DD25F7"/>
    <w:rsid w:val="00DD2919"/>
    <w:rsid w:val="00DD2951"/>
    <w:rsid w:val="00DD2DD3"/>
    <w:rsid w:val="00DD2ED2"/>
    <w:rsid w:val="00DD32A4"/>
    <w:rsid w:val="00DD349A"/>
    <w:rsid w:val="00DD35DB"/>
    <w:rsid w:val="00DD370D"/>
    <w:rsid w:val="00DD388C"/>
    <w:rsid w:val="00DD39FF"/>
    <w:rsid w:val="00DD3E9A"/>
    <w:rsid w:val="00DD3FAC"/>
    <w:rsid w:val="00DD3FDF"/>
    <w:rsid w:val="00DD4159"/>
    <w:rsid w:val="00DD4472"/>
    <w:rsid w:val="00DD4633"/>
    <w:rsid w:val="00DD468B"/>
    <w:rsid w:val="00DD46C7"/>
    <w:rsid w:val="00DD4DBD"/>
    <w:rsid w:val="00DD4E0A"/>
    <w:rsid w:val="00DD4ECA"/>
    <w:rsid w:val="00DD5209"/>
    <w:rsid w:val="00DD5368"/>
    <w:rsid w:val="00DD5408"/>
    <w:rsid w:val="00DD54D7"/>
    <w:rsid w:val="00DD5520"/>
    <w:rsid w:val="00DD5568"/>
    <w:rsid w:val="00DD5767"/>
    <w:rsid w:val="00DD6190"/>
    <w:rsid w:val="00DD61D7"/>
    <w:rsid w:val="00DD634A"/>
    <w:rsid w:val="00DD6392"/>
    <w:rsid w:val="00DD63D0"/>
    <w:rsid w:val="00DD6DE8"/>
    <w:rsid w:val="00DD6E79"/>
    <w:rsid w:val="00DD7045"/>
    <w:rsid w:val="00DD7189"/>
    <w:rsid w:val="00DD71C4"/>
    <w:rsid w:val="00DD7416"/>
    <w:rsid w:val="00DD7528"/>
    <w:rsid w:val="00DD783C"/>
    <w:rsid w:val="00DD7846"/>
    <w:rsid w:val="00DD7965"/>
    <w:rsid w:val="00DD7A48"/>
    <w:rsid w:val="00DD7BD5"/>
    <w:rsid w:val="00DD7ED7"/>
    <w:rsid w:val="00DE00F4"/>
    <w:rsid w:val="00DE035A"/>
    <w:rsid w:val="00DE0462"/>
    <w:rsid w:val="00DE0546"/>
    <w:rsid w:val="00DE0625"/>
    <w:rsid w:val="00DE0942"/>
    <w:rsid w:val="00DE0B84"/>
    <w:rsid w:val="00DE132E"/>
    <w:rsid w:val="00DE1490"/>
    <w:rsid w:val="00DE174C"/>
    <w:rsid w:val="00DE1B6B"/>
    <w:rsid w:val="00DE1D45"/>
    <w:rsid w:val="00DE1FDC"/>
    <w:rsid w:val="00DE2452"/>
    <w:rsid w:val="00DE2660"/>
    <w:rsid w:val="00DE28D4"/>
    <w:rsid w:val="00DE2FE7"/>
    <w:rsid w:val="00DE3171"/>
    <w:rsid w:val="00DE33E0"/>
    <w:rsid w:val="00DE356F"/>
    <w:rsid w:val="00DE372D"/>
    <w:rsid w:val="00DE37F1"/>
    <w:rsid w:val="00DE3C10"/>
    <w:rsid w:val="00DE3F3A"/>
    <w:rsid w:val="00DE4458"/>
    <w:rsid w:val="00DE4947"/>
    <w:rsid w:val="00DE4AC8"/>
    <w:rsid w:val="00DE555F"/>
    <w:rsid w:val="00DE58A5"/>
    <w:rsid w:val="00DE58B3"/>
    <w:rsid w:val="00DE5BE1"/>
    <w:rsid w:val="00DE6758"/>
    <w:rsid w:val="00DE6B49"/>
    <w:rsid w:val="00DE6BEC"/>
    <w:rsid w:val="00DE6E09"/>
    <w:rsid w:val="00DE6E78"/>
    <w:rsid w:val="00DE70DC"/>
    <w:rsid w:val="00DE726F"/>
    <w:rsid w:val="00DE752A"/>
    <w:rsid w:val="00DE76A1"/>
    <w:rsid w:val="00DE774C"/>
    <w:rsid w:val="00DE7B83"/>
    <w:rsid w:val="00DE7C43"/>
    <w:rsid w:val="00DE7D9E"/>
    <w:rsid w:val="00DF00DC"/>
    <w:rsid w:val="00DF0205"/>
    <w:rsid w:val="00DF0233"/>
    <w:rsid w:val="00DF027C"/>
    <w:rsid w:val="00DF02CD"/>
    <w:rsid w:val="00DF0342"/>
    <w:rsid w:val="00DF0498"/>
    <w:rsid w:val="00DF0647"/>
    <w:rsid w:val="00DF0941"/>
    <w:rsid w:val="00DF09D5"/>
    <w:rsid w:val="00DF0BF6"/>
    <w:rsid w:val="00DF0F48"/>
    <w:rsid w:val="00DF10AE"/>
    <w:rsid w:val="00DF117B"/>
    <w:rsid w:val="00DF12FA"/>
    <w:rsid w:val="00DF148F"/>
    <w:rsid w:val="00DF158E"/>
    <w:rsid w:val="00DF1653"/>
    <w:rsid w:val="00DF192B"/>
    <w:rsid w:val="00DF1B3D"/>
    <w:rsid w:val="00DF2328"/>
    <w:rsid w:val="00DF2411"/>
    <w:rsid w:val="00DF258C"/>
    <w:rsid w:val="00DF25CC"/>
    <w:rsid w:val="00DF2D3C"/>
    <w:rsid w:val="00DF2DD1"/>
    <w:rsid w:val="00DF2F06"/>
    <w:rsid w:val="00DF30E2"/>
    <w:rsid w:val="00DF312D"/>
    <w:rsid w:val="00DF3416"/>
    <w:rsid w:val="00DF3493"/>
    <w:rsid w:val="00DF37F9"/>
    <w:rsid w:val="00DF3A70"/>
    <w:rsid w:val="00DF3ADB"/>
    <w:rsid w:val="00DF3ECB"/>
    <w:rsid w:val="00DF3F0C"/>
    <w:rsid w:val="00DF4031"/>
    <w:rsid w:val="00DF47D3"/>
    <w:rsid w:val="00DF4A90"/>
    <w:rsid w:val="00DF4B1D"/>
    <w:rsid w:val="00DF4FBE"/>
    <w:rsid w:val="00DF5126"/>
    <w:rsid w:val="00DF53E5"/>
    <w:rsid w:val="00DF542F"/>
    <w:rsid w:val="00DF56D1"/>
    <w:rsid w:val="00DF57AD"/>
    <w:rsid w:val="00DF5BAC"/>
    <w:rsid w:val="00DF5DD3"/>
    <w:rsid w:val="00DF5E08"/>
    <w:rsid w:val="00DF627A"/>
    <w:rsid w:val="00DF62A1"/>
    <w:rsid w:val="00DF6553"/>
    <w:rsid w:val="00DF6850"/>
    <w:rsid w:val="00DF68AB"/>
    <w:rsid w:val="00DF7011"/>
    <w:rsid w:val="00DF71CD"/>
    <w:rsid w:val="00DF7866"/>
    <w:rsid w:val="00DF79D6"/>
    <w:rsid w:val="00DF7E02"/>
    <w:rsid w:val="00E00208"/>
    <w:rsid w:val="00E00216"/>
    <w:rsid w:val="00E0066D"/>
    <w:rsid w:val="00E00A03"/>
    <w:rsid w:val="00E00CF1"/>
    <w:rsid w:val="00E00D86"/>
    <w:rsid w:val="00E00E7C"/>
    <w:rsid w:val="00E012F5"/>
    <w:rsid w:val="00E015BA"/>
    <w:rsid w:val="00E016C6"/>
    <w:rsid w:val="00E017D4"/>
    <w:rsid w:val="00E017F8"/>
    <w:rsid w:val="00E0185B"/>
    <w:rsid w:val="00E018EB"/>
    <w:rsid w:val="00E01AF1"/>
    <w:rsid w:val="00E01BC8"/>
    <w:rsid w:val="00E01F8A"/>
    <w:rsid w:val="00E020DA"/>
    <w:rsid w:val="00E027D7"/>
    <w:rsid w:val="00E02826"/>
    <w:rsid w:val="00E0287D"/>
    <w:rsid w:val="00E0294A"/>
    <w:rsid w:val="00E029B7"/>
    <w:rsid w:val="00E02BAA"/>
    <w:rsid w:val="00E02C35"/>
    <w:rsid w:val="00E02DA6"/>
    <w:rsid w:val="00E03748"/>
    <w:rsid w:val="00E039C1"/>
    <w:rsid w:val="00E03F54"/>
    <w:rsid w:val="00E04091"/>
    <w:rsid w:val="00E0433D"/>
    <w:rsid w:val="00E0435C"/>
    <w:rsid w:val="00E04E60"/>
    <w:rsid w:val="00E05249"/>
    <w:rsid w:val="00E05613"/>
    <w:rsid w:val="00E059C5"/>
    <w:rsid w:val="00E06077"/>
    <w:rsid w:val="00E060BA"/>
    <w:rsid w:val="00E074EC"/>
    <w:rsid w:val="00E0798E"/>
    <w:rsid w:val="00E07F27"/>
    <w:rsid w:val="00E10849"/>
    <w:rsid w:val="00E109FC"/>
    <w:rsid w:val="00E10B42"/>
    <w:rsid w:val="00E10DC5"/>
    <w:rsid w:val="00E10DE9"/>
    <w:rsid w:val="00E10EDE"/>
    <w:rsid w:val="00E1107D"/>
    <w:rsid w:val="00E111B0"/>
    <w:rsid w:val="00E11906"/>
    <w:rsid w:val="00E11B52"/>
    <w:rsid w:val="00E11D18"/>
    <w:rsid w:val="00E12CED"/>
    <w:rsid w:val="00E12F74"/>
    <w:rsid w:val="00E133C3"/>
    <w:rsid w:val="00E1387A"/>
    <w:rsid w:val="00E14179"/>
    <w:rsid w:val="00E144E8"/>
    <w:rsid w:val="00E145AA"/>
    <w:rsid w:val="00E14AE3"/>
    <w:rsid w:val="00E14D06"/>
    <w:rsid w:val="00E15558"/>
    <w:rsid w:val="00E1568B"/>
    <w:rsid w:val="00E16354"/>
    <w:rsid w:val="00E16674"/>
    <w:rsid w:val="00E16872"/>
    <w:rsid w:val="00E16A3D"/>
    <w:rsid w:val="00E16C40"/>
    <w:rsid w:val="00E16CA2"/>
    <w:rsid w:val="00E16D84"/>
    <w:rsid w:val="00E16DAE"/>
    <w:rsid w:val="00E16E42"/>
    <w:rsid w:val="00E16FEF"/>
    <w:rsid w:val="00E17101"/>
    <w:rsid w:val="00E17314"/>
    <w:rsid w:val="00E174B4"/>
    <w:rsid w:val="00E17832"/>
    <w:rsid w:val="00E17C26"/>
    <w:rsid w:val="00E20160"/>
    <w:rsid w:val="00E205BC"/>
    <w:rsid w:val="00E2066D"/>
    <w:rsid w:val="00E206ED"/>
    <w:rsid w:val="00E2082A"/>
    <w:rsid w:val="00E20A82"/>
    <w:rsid w:val="00E20D40"/>
    <w:rsid w:val="00E21403"/>
    <w:rsid w:val="00E2143E"/>
    <w:rsid w:val="00E2177B"/>
    <w:rsid w:val="00E22293"/>
    <w:rsid w:val="00E225AB"/>
    <w:rsid w:val="00E227C7"/>
    <w:rsid w:val="00E22A03"/>
    <w:rsid w:val="00E22DDB"/>
    <w:rsid w:val="00E22DFF"/>
    <w:rsid w:val="00E230D2"/>
    <w:rsid w:val="00E23361"/>
    <w:rsid w:val="00E239E8"/>
    <w:rsid w:val="00E239EF"/>
    <w:rsid w:val="00E243B1"/>
    <w:rsid w:val="00E24487"/>
    <w:rsid w:val="00E2448C"/>
    <w:rsid w:val="00E247E9"/>
    <w:rsid w:val="00E24DF2"/>
    <w:rsid w:val="00E25109"/>
    <w:rsid w:val="00E2523B"/>
    <w:rsid w:val="00E25351"/>
    <w:rsid w:val="00E25D9C"/>
    <w:rsid w:val="00E25F10"/>
    <w:rsid w:val="00E26570"/>
    <w:rsid w:val="00E26575"/>
    <w:rsid w:val="00E265F7"/>
    <w:rsid w:val="00E26730"/>
    <w:rsid w:val="00E2674E"/>
    <w:rsid w:val="00E2677C"/>
    <w:rsid w:val="00E267A5"/>
    <w:rsid w:val="00E267AD"/>
    <w:rsid w:val="00E269E9"/>
    <w:rsid w:val="00E269F8"/>
    <w:rsid w:val="00E26AFA"/>
    <w:rsid w:val="00E26B51"/>
    <w:rsid w:val="00E26C1C"/>
    <w:rsid w:val="00E270D7"/>
    <w:rsid w:val="00E27A9C"/>
    <w:rsid w:val="00E27C1A"/>
    <w:rsid w:val="00E27D54"/>
    <w:rsid w:val="00E27E99"/>
    <w:rsid w:val="00E3023D"/>
    <w:rsid w:val="00E3056E"/>
    <w:rsid w:val="00E306A4"/>
    <w:rsid w:val="00E30772"/>
    <w:rsid w:val="00E30A1F"/>
    <w:rsid w:val="00E30B47"/>
    <w:rsid w:val="00E30DE3"/>
    <w:rsid w:val="00E30F50"/>
    <w:rsid w:val="00E3101B"/>
    <w:rsid w:val="00E317B0"/>
    <w:rsid w:val="00E322C1"/>
    <w:rsid w:val="00E323C0"/>
    <w:rsid w:val="00E32416"/>
    <w:rsid w:val="00E326A9"/>
    <w:rsid w:val="00E32746"/>
    <w:rsid w:val="00E3306C"/>
    <w:rsid w:val="00E332EC"/>
    <w:rsid w:val="00E33526"/>
    <w:rsid w:val="00E336AD"/>
    <w:rsid w:val="00E338A7"/>
    <w:rsid w:val="00E33BFC"/>
    <w:rsid w:val="00E33CB1"/>
    <w:rsid w:val="00E33EF9"/>
    <w:rsid w:val="00E33F55"/>
    <w:rsid w:val="00E33FEB"/>
    <w:rsid w:val="00E3412E"/>
    <w:rsid w:val="00E3483F"/>
    <w:rsid w:val="00E3493B"/>
    <w:rsid w:val="00E34CEA"/>
    <w:rsid w:val="00E34E98"/>
    <w:rsid w:val="00E35117"/>
    <w:rsid w:val="00E35168"/>
    <w:rsid w:val="00E35241"/>
    <w:rsid w:val="00E35837"/>
    <w:rsid w:val="00E35846"/>
    <w:rsid w:val="00E35BC3"/>
    <w:rsid w:val="00E35E81"/>
    <w:rsid w:val="00E360BB"/>
    <w:rsid w:val="00E360BC"/>
    <w:rsid w:val="00E364B8"/>
    <w:rsid w:val="00E36701"/>
    <w:rsid w:val="00E36E2D"/>
    <w:rsid w:val="00E36F5C"/>
    <w:rsid w:val="00E3705C"/>
    <w:rsid w:val="00E3729D"/>
    <w:rsid w:val="00E37955"/>
    <w:rsid w:val="00E37B69"/>
    <w:rsid w:val="00E37CCB"/>
    <w:rsid w:val="00E4016F"/>
    <w:rsid w:val="00E4038D"/>
    <w:rsid w:val="00E408A3"/>
    <w:rsid w:val="00E4096C"/>
    <w:rsid w:val="00E40A95"/>
    <w:rsid w:val="00E40D8B"/>
    <w:rsid w:val="00E40E51"/>
    <w:rsid w:val="00E41011"/>
    <w:rsid w:val="00E4102E"/>
    <w:rsid w:val="00E410F6"/>
    <w:rsid w:val="00E411E6"/>
    <w:rsid w:val="00E4121B"/>
    <w:rsid w:val="00E4128E"/>
    <w:rsid w:val="00E41704"/>
    <w:rsid w:val="00E41AD0"/>
    <w:rsid w:val="00E4211C"/>
    <w:rsid w:val="00E421C1"/>
    <w:rsid w:val="00E423AC"/>
    <w:rsid w:val="00E426B7"/>
    <w:rsid w:val="00E428C8"/>
    <w:rsid w:val="00E42A01"/>
    <w:rsid w:val="00E42CBE"/>
    <w:rsid w:val="00E42E23"/>
    <w:rsid w:val="00E42E8B"/>
    <w:rsid w:val="00E42EFD"/>
    <w:rsid w:val="00E43C60"/>
    <w:rsid w:val="00E43F33"/>
    <w:rsid w:val="00E44328"/>
    <w:rsid w:val="00E445F7"/>
    <w:rsid w:val="00E449C8"/>
    <w:rsid w:val="00E449F9"/>
    <w:rsid w:val="00E44C72"/>
    <w:rsid w:val="00E45515"/>
    <w:rsid w:val="00E45702"/>
    <w:rsid w:val="00E45734"/>
    <w:rsid w:val="00E45DAF"/>
    <w:rsid w:val="00E45F6F"/>
    <w:rsid w:val="00E46031"/>
    <w:rsid w:val="00E4605E"/>
    <w:rsid w:val="00E46560"/>
    <w:rsid w:val="00E46904"/>
    <w:rsid w:val="00E46EBF"/>
    <w:rsid w:val="00E47070"/>
    <w:rsid w:val="00E470B1"/>
    <w:rsid w:val="00E471EA"/>
    <w:rsid w:val="00E4747F"/>
    <w:rsid w:val="00E47934"/>
    <w:rsid w:val="00E47EFC"/>
    <w:rsid w:val="00E500EA"/>
    <w:rsid w:val="00E50937"/>
    <w:rsid w:val="00E50959"/>
    <w:rsid w:val="00E50DE3"/>
    <w:rsid w:val="00E5165A"/>
    <w:rsid w:val="00E51AC3"/>
    <w:rsid w:val="00E51BD9"/>
    <w:rsid w:val="00E520A1"/>
    <w:rsid w:val="00E52187"/>
    <w:rsid w:val="00E52298"/>
    <w:rsid w:val="00E522C5"/>
    <w:rsid w:val="00E5241C"/>
    <w:rsid w:val="00E527B2"/>
    <w:rsid w:val="00E528BF"/>
    <w:rsid w:val="00E53002"/>
    <w:rsid w:val="00E532BD"/>
    <w:rsid w:val="00E5350A"/>
    <w:rsid w:val="00E53802"/>
    <w:rsid w:val="00E53E73"/>
    <w:rsid w:val="00E5407D"/>
    <w:rsid w:val="00E541B9"/>
    <w:rsid w:val="00E54201"/>
    <w:rsid w:val="00E5456E"/>
    <w:rsid w:val="00E545B7"/>
    <w:rsid w:val="00E54AB1"/>
    <w:rsid w:val="00E5516A"/>
    <w:rsid w:val="00E55823"/>
    <w:rsid w:val="00E55A9B"/>
    <w:rsid w:val="00E55AFF"/>
    <w:rsid w:val="00E55DF0"/>
    <w:rsid w:val="00E56242"/>
    <w:rsid w:val="00E565C1"/>
    <w:rsid w:val="00E56939"/>
    <w:rsid w:val="00E56C39"/>
    <w:rsid w:val="00E56D72"/>
    <w:rsid w:val="00E56F60"/>
    <w:rsid w:val="00E57272"/>
    <w:rsid w:val="00E5735B"/>
    <w:rsid w:val="00E57417"/>
    <w:rsid w:val="00E57B45"/>
    <w:rsid w:val="00E57C5C"/>
    <w:rsid w:val="00E57E78"/>
    <w:rsid w:val="00E60173"/>
    <w:rsid w:val="00E6019A"/>
    <w:rsid w:val="00E601F5"/>
    <w:rsid w:val="00E60D00"/>
    <w:rsid w:val="00E61260"/>
    <w:rsid w:val="00E61560"/>
    <w:rsid w:val="00E61572"/>
    <w:rsid w:val="00E618DE"/>
    <w:rsid w:val="00E619E3"/>
    <w:rsid w:val="00E61C9F"/>
    <w:rsid w:val="00E61D30"/>
    <w:rsid w:val="00E61ED5"/>
    <w:rsid w:val="00E6212F"/>
    <w:rsid w:val="00E62523"/>
    <w:rsid w:val="00E62590"/>
    <w:rsid w:val="00E62C1B"/>
    <w:rsid w:val="00E62C24"/>
    <w:rsid w:val="00E633E4"/>
    <w:rsid w:val="00E635F6"/>
    <w:rsid w:val="00E63661"/>
    <w:rsid w:val="00E639AB"/>
    <w:rsid w:val="00E639BB"/>
    <w:rsid w:val="00E63AAE"/>
    <w:rsid w:val="00E63F1C"/>
    <w:rsid w:val="00E64045"/>
    <w:rsid w:val="00E641F5"/>
    <w:rsid w:val="00E6459B"/>
    <w:rsid w:val="00E64891"/>
    <w:rsid w:val="00E64D60"/>
    <w:rsid w:val="00E65119"/>
    <w:rsid w:val="00E653C0"/>
    <w:rsid w:val="00E654D5"/>
    <w:rsid w:val="00E6566C"/>
    <w:rsid w:val="00E65862"/>
    <w:rsid w:val="00E65AE8"/>
    <w:rsid w:val="00E65AF7"/>
    <w:rsid w:val="00E65C96"/>
    <w:rsid w:val="00E65ED6"/>
    <w:rsid w:val="00E65EF0"/>
    <w:rsid w:val="00E65F7A"/>
    <w:rsid w:val="00E65F84"/>
    <w:rsid w:val="00E6629A"/>
    <w:rsid w:val="00E66497"/>
    <w:rsid w:val="00E66570"/>
    <w:rsid w:val="00E66587"/>
    <w:rsid w:val="00E669C1"/>
    <w:rsid w:val="00E67762"/>
    <w:rsid w:val="00E678D8"/>
    <w:rsid w:val="00E679D2"/>
    <w:rsid w:val="00E67D64"/>
    <w:rsid w:val="00E7010E"/>
    <w:rsid w:val="00E70175"/>
    <w:rsid w:val="00E7031A"/>
    <w:rsid w:val="00E707E8"/>
    <w:rsid w:val="00E7097F"/>
    <w:rsid w:val="00E70B98"/>
    <w:rsid w:val="00E70BC3"/>
    <w:rsid w:val="00E70E3B"/>
    <w:rsid w:val="00E71255"/>
    <w:rsid w:val="00E71280"/>
    <w:rsid w:val="00E714CF"/>
    <w:rsid w:val="00E71748"/>
    <w:rsid w:val="00E71BFF"/>
    <w:rsid w:val="00E71D6E"/>
    <w:rsid w:val="00E71DBE"/>
    <w:rsid w:val="00E721BF"/>
    <w:rsid w:val="00E72313"/>
    <w:rsid w:val="00E72375"/>
    <w:rsid w:val="00E725C2"/>
    <w:rsid w:val="00E726B7"/>
    <w:rsid w:val="00E72C41"/>
    <w:rsid w:val="00E72E41"/>
    <w:rsid w:val="00E72FF6"/>
    <w:rsid w:val="00E73148"/>
    <w:rsid w:val="00E739CB"/>
    <w:rsid w:val="00E74043"/>
    <w:rsid w:val="00E744C4"/>
    <w:rsid w:val="00E7466E"/>
    <w:rsid w:val="00E74717"/>
    <w:rsid w:val="00E747AA"/>
    <w:rsid w:val="00E74A46"/>
    <w:rsid w:val="00E74CB3"/>
    <w:rsid w:val="00E750F3"/>
    <w:rsid w:val="00E75190"/>
    <w:rsid w:val="00E752DC"/>
    <w:rsid w:val="00E7547D"/>
    <w:rsid w:val="00E756D8"/>
    <w:rsid w:val="00E75BD6"/>
    <w:rsid w:val="00E76139"/>
    <w:rsid w:val="00E76E44"/>
    <w:rsid w:val="00E77862"/>
    <w:rsid w:val="00E779BB"/>
    <w:rsid w:val="00E77BEF"/>
    <w:rsid w:val="00E77C1D"/>
    <w:rsid w:val="00E77C2F"/>
    <w:rsid w:val="00E77CCE"/>
    <w:rsid w:val="00E77FB2"/>
    <w:rsid w:val="00E77FB9"/>
    <w:rsid w:val="00E800F2"/>
    <w:rsid w:val="00E8037E"/>
    <w:rsid w:val="00E80436"/>
    <w:rsid w:val="00E80601"/>
    <w:rsid w:val="00E807C2"/>
    <w:rsid w:val="00E809A4"/>
    <w:rsid w:val="00E80DDA"/>
    <w:rsid w:val="00E80ED7"/>
    <w:rsid w:val="00E80FBD"/>
    <w:rsid w:val="00E810AB"/>
    <w:rsid w:val="00E81226"/>
    <w:rsid w:val="00E813CD"/>
    <w:rsid w:val="00E81491"/>
    <w:rsid w:val="00E81791"/>
    <w:rsid w:val="00E8194A"/>
    <w:rsid w:val="00E819E9"/>
    <w:rsid w:val="00E81B86"/>
    <w:rsid w:val="00E81DC2"/>
    <w:rsid w:val="00E81DFC"/>
    <w:rsid w:val="00E82144"/>
    <w:rsid w:val="00E82570"/>
    <w:rsid w:val="00E827C7"/>
    <w:rsid w:val="00E82B29"/>
    <w:rsid w:val="00E836CE"/>
    <w:rsid w:val="00E837CF"/>
    <w:rsid w:val="00E8380F"/>
    <w:rsid w:val="00E83B93"/>
    <w:rsid w:val="00E8449D"/>
    <w:rsid w:val="00E845BC"/>
    <w:rsid w:val="00E84C75"/>
    <w:rsid w:val="00E84E03"/>
    <w:rsid w:val="00E851DB"/>
    <w:rsid w:val="00E85220"/>
    <w:rsid w:val="00E852B3"/>
    <w:rsid w:val="00E853F3"/>
    <w:rsid w:val="00E854BB"/>
    <w:rsid w:val="00E8571D"/>
    <w:rsid w:val="00E857EF"/>
    <w:rsid w:val="00E8589A"/>
    <w:rsid w:val="00E8593C"/>
    <w:rsid w:val="00E85C7C"/>
    <w:rsid w:val="00E85CEE"/>
    <w:rsid w:val="00E85EED"/>
    <w:rsid w:val="00E860A4"/>
    <w:rsid w:val="00E869D8"/>
    <w:rsid w:val="00E86D91"/>
    <w:rsid w:val="00E874BE"/>
    <w:rsid w:val="00E87931"/>
    <w:rsid w:val="00E90D24"/>
    <w:rsid w:val="00E90DF9"/>
    <w:rsid w:val="00E910E5"/>
    <w:rsid w:val="00E91599"/>
    <w:rsid w:val="00E91B41"/>
    <w:rsid w:val="00E91B4B"/>
    <w:rsid w:val="00E91C95"/>
    <w:rsid w:val="00E91E9E"/>
    <w:rsid w:val="00E9231B"/>
    <w:rsid w:val="00E9294E"/>
    <w:rsid w:val="00E9295C"/>
    <w:rsid w:val="00E9380D"/>
    <w:rsid w:val="00E9385F"/>
    <w:rsid w:val="00E93A2E"/>
    <w:rsid w:val="00E93D71"/>
    <w:rsid w:val="00E94D4E"/>
    <w:rsid w:val="00E95667"/>
    <w:rsid w:val="00E95E1E"/>
    <w:rsid w:val="00E95E45"/>
    <w:rsid w:val="00E95F78"/>
    <w:rsid w:val="00E95F95"/>
    <w:rsid w:val="00E961A9"/>
    <w:rsid w:val="00E96209"/>
    <w:rsid w:val="00E9698E"/>
    <w:rsid w:val="00E96A7D"/>
    <w:rsid w:val="00E96DA7"/>
    <w:rsid w:val="00E97063"/>
    <w:rsid w:val="00E97134"/>
    <w:rsid w:val="00E9724F"/>
    <w:rsid w:val="00E973A0"/>
    <w:rsid w:val="00E9763C"/>
    <w:rsid w:val="00E977A3"/>
    <w:rsid w:val="00E97E21"/>
    <w:rsid w:val="00E97E73"/>
    <w:rsid w:val="00E97F4A"/>
    <w:rsid w:val="00E97FEC"/>
    <w:rsid w:val="00EA0375"/>
    <w:rsid w:val="00EA0FC5"/>
    <w:rsid w:val="00EA135C"/>
    <w:rsid w:val="00EA1424"/>
    <w:rsid w:val="00EA16D5"/>
    <w:rsid w:val="00EA17DF"/>
    <w:rsid w:val="00EA203E"/>
    <w:rsid w:val="00EA206B"/>
    <w:rsid w:val="00EA2097"/>
    <w:rsid w:val="00EA2250"/>
    <w:rsid w:val="00EA22E7"/>
    <w:rsid w:val="00EA2468"/>
    <w:rsid w:val="00EA2969"/>
    <w:rsid w:val="00EA2B4F"/>
    <w:rsid w:val="00EA2B87"/>
    <w:rsid w:val="00EA2C10"/>
    <w:rsid w:val="00EA2D29"/>
    <w:rsid w:val="00EA3432"/>
    <w:rsid w:val="00EA37A7"/>
    <w:rsid w:val="00EA3A19"/>
    <w:rsid w:val="00EA3CAD"/>
    <w:rsid w:val="00EA41AB"/>
    <w:rsid w:val="00EA49E4"/>
    <w:rsid w:val="00EA4B7A"/>
    <w:rsid w:val="00EA4C36"/>
    <w:rsid w:val="00EA4E83"/>
    <w:rsid w:val="00EA4F3C"/>
    <w:rsid w:val="00EA5189"/>
    <w:rsid w:val="00EA53AE"/>
    <w:rsid w:val="00EA551B"/>
    <w:rsid w:val="00EA5571"/>
    <w:rsid w:val="00EA57C9"/>
    <w:rsid w:val="00EA5862"/>
    <w:rsid w:val="00EA5983"/>
    <w:rsid w:val="00EA5AAD"/>
    <w:rsid w:val="00EA5D11"/>
    <w:rsid w:val="00EA5F22"/>
    <w:rsid w:val="00EA61E5"/>
    <w:rsid w:val="00EA62B2"/>
    <w:rsid w:val="00EA6462"/>
    <w:rsid w:val="00EA6910"/>
    <w:rsid w:val="00EA6913"/>
    <w:rsid w:val="00EA6A94"/>
    <w:rsid w:val="00EA77AF"/>
    <w:rsid w:val="00EA7893"/>
    <w:rsid w:val="00EA7992"/>
    <w:rsid w:val="00EA7D18"/>
    <w:rsid w:val="00EA7D84"/>
    <w:rsid w:val="00EB02E2"/>
    <w:rsid w:val="00EB0844"/>
    <w:rsid w:val="00EB0B84"/>
    <w:rsid w:val="00EB0B95"/>
    <w:rsid w:val="00EB0BC9"/>
    <w:rsid w:val="00EB0C09"/>
    <w:rsid w:val="00EB0D40"/>
    <w:rsid w:val="00EB0EEB"/>
    <w:rsid w:val="00EB0FC2"/>
    <w:rsid w:val="00EB10A0"/>
    <w:rsid w:val="00EB11E2"/>
    <w:rsid w:val="00EB195B"/>
    <w:rsid w:val="00EB1B1D"/>
    <w:rsid w:val="00EB1B8A"/>
    <w:rsid w:val="00EB2395"/>
    <w:rsid w:val="00EB2441"/>
    <w:rsid w:val="00EB28F3"/>
    <w:rsid w:val="00EB2999"/>
    <w:rsid w:val="00EB2E5B"/>
    <w:rsid w:val="00EB2E5C"/>
    <w:rsid w:val="00EB3566"/>
    <w:rsid w:val="00EB3624"/>
    <w:rsid w:val="00EB39CE"/>
    <w:rsid w:val="00EB3A7E"/>
    <w:rsid w:val="00EB3B01"/>
    <w:rsid w:val="00EB3B2B"/>
    <w:rsid w:val="00EB3E39"/>
    <w:rsid w:val="00EB4231"/>
    <w:rsid w:val="00EB47B6"/>
    <w:rsid w:val="00EB491A"/>
    <w:rsid w:val="00EB4990"/>
    <w:rsid w:val="00EB51B5"/>
    <w:rsid w:val="00EB59E7"/>
    <w:rsid w:val="00EB5A9C"/>
    <w:rsid w:val="00EB6112"/>
    <w:rsid w:val="00EB648A"/>
    <w:rsid w:val="00EB676D"/>
    <w:rsid w:val="00EB6A41"/>
    <w:rsid w:val="00EB6B4F"/>
    <w:rsid w:val="00EB6D07"/>
    <w:rsid w:val="00EB7117"/>
    <w:rsid w:val="00EB722C"/>
    <w:rsid w:val="00EB73CC"/>
    <w:rsid w:val="00EB778B"/>
    <w:rsid w:val="00EB7A09"/>
    <w:rsid w:val="00EB7CAD"/>
    <w:rsid w:val="00EC0265"/>
    <w:rsid w:val="00EC02A1"/>
    <w:rsid w:val="00EC045B"/>
    <w:rsid w:val="00EC0591"/>
    <w:rsid w:val="00EC066B"/>
    <w:rsid w:val="00EC0764"/>
    <w:rsid w:val="00EC0DEA"/>
    <w:rsid w:val="00EC1289"/>
    <w:rsid w:val="00EC1385"/>
    <w:rsid w:val="00EC1427"/>
    <w:rsid w:val="00EC184F"/>
    <w:rsid w:val="00EC1E42"/>
    <w:rsid w:val="00EC2B3B"/>
    <w:rsid w:val="00EC2E2C"/>
    <w:rsid w:val="00EC3106"/>
    <w:rsid w:val="00EC33C7"/>
    <w:rsid w:val="00EC343C"/>
    <w:rsid w:val="00EC3637"/>
    <w:rsid w:val="00EC3801"/>
    <w:rsid w:val="00EC3928"/>
    <w:rsid w:val="00EC3947"/>
    <w:rsid w:val="00EC3BE6"/>
    <w:rsid w:val="00EC3CB2"/>
    <w:rsid w:val="00EC3E5C"/>
    <w:rsid w:val="00EC3FB9"/>
    <w:rsid w:val="00EC4076"/>
    <w:rsid w:val="00EC4160"/>
    <w:rsid w:val="00EC4304"/>
    <w:rsid w:val="00EC4571"/>
    <w:rsid w:val="00EC4AD1"/>
    <w:rsid w:val="00EC4B2D"/>
    <w:rsid w:val="00EC4BA9"/>
    <w:rsid w:val="00EC51CE"/>
    <w:rsid w:val="00EC54C2"/>
    <w:rsid w:val="00EC589E"/>
    <w:rsid w:val="00EC58F4"/>
    <w:rsid w:val="00EC5C29"/>
    <w:rsid w:val="00EC5DED"/>
    <w:rsid w:val="00EC6355"/>
    <w:rsid w:val="00EC64B8"/>
    <w:rsid w:val="00EC64CA"/>
    <w:rsid w:val="00EC6610"/>
    <w:rsid w:val="00EC6699"/>
    <w:rsid w:val="00EC6AB1"/>
    <w:rsid w:val="00EC6D01"/>
    <w:rsid w:val="00EC6D94"/>
    <w:rsid w:val="00EC7031"/>
    <w:rsid w:val="00EC72CC"/>
    <w:rsid w:val="00EC73D3"/>
    <w:rsid w:val="00EC7C2E"/>
    <w:rsid w:val="00ED0593"/>
    <w:rsid w:val="00ED09FB"/>
    <w:rsid w:val="00ED0A29"/>
    <w:rsid w:val="00ED0C62"/>
    <w:rsid w:val="00ED0F59"/>
    <w:rsid w:val="00ED108F"/>
    <w:rsid w:val="00ED189D"/>
    <w:rsid w:val="00ED194C"/>
    <w:rsid w:val="00ED1A39"/>
    <w:rsid w:val="00ED2324"/>
    <w:rsid w:val="00ED270F"/>
    <w:rsid w:val="00ED2B33"/>
    <w:rsid w:val="00ED2C7A"/>
    <w:rsid w:val="00ED2CEE"/>
    <w:rsid w:val="00ED300F"/>
    <w:rsid w:val="00ED306E"/>
    <w:rsid w:val="00ED3213"/>
    <w:rsid w:val="00ED3697"/>
    <w:rsid w:val="00ED38C1"/>
    <w:rsid w:val="00ED3FDD"/>
    <w:rsid w:val="00ED4830"/>
    <w:rsid w:val="00ED4BD8"/>
    <w:rsid w:val="00ED5236"/>
    <w:rsid w:val="00ED5238"/>
    <w:rsid w:val="00ED52E9"/>
    <w:rsid w:val="00ED52FE"/>
    <w:rsid w:val="00ED5355"/>
    <w:rsid w:val="00ED555A"/>
    <w:rsid w:val="00ED56A1"/>
    <w:rsid w:val="00ED577F"/>
    <w:rsid w:val="00ED5A07"/>
    <w:rsid w:val="00ED5B68"/>
    <w:rsid w:val="00ED5BAD"/>
    <w:rsid w:val="00ED5FEF"/>
    <w:rsid w:val="00ED6008"/>
    <w:rsid w:val="00ED6059"/>
    <w:rsid w:val="00ED6E61"/>
    <w:rsid w:val="00ED6FC3"/>
    <w:rsid w:val="00ED703B"/>
    <w:rsid w:val="00ED7095"/>
    <w:rsid w:val="00ED7570"/>
    <w:rsid w:val="00ED7AF2"/>
    <w:rsid w:val="00ED7C47"/>
    <w:rsid w:val="00ED7D81"/>
    <w:rsid w:val="00ED7F29"/>
    <w:rsid w:val="00EE0192"/>
    <w:rsid w:val="00EE0275"/>
    <w:rsid w:val="00EE02D3"/>
    <w:rsid w:val="00EE0495"/>
    <w:rsid w:val="00EE0FE2"/>
    <w:rsid w:val="00EE110D"/>
    <w:rsid w:val="00EE11FE"/>
    <w:rsid w:val="00EE14DF"/>
    <w:rsid w:val="00EE152A"/>
    <w:rsid w:val="00EE184F"/>
    <w:rsid w:val="00EE1BD7"/>
    <w:rsid w:val="00EE1C79"/>
    <w:rsid w:val="00EE1D4E"/>
    <w:rsid w:val="00EE1E04"/>
    <w:rsid w:val="00EE236B"/>
    <w:rsid w:val="00EE25E3"/>
    <w:rsid w:val="00EE262B"/>
    <w:rsid w:val="00EE2666"/>
    <w:rsid w:val="00EE2B43"/>
    <w:rsid w:val="00EE34E8"/>
    <w:rsid w:val="00EE389B"/>
    <w:rsid w:val="00EE3B57"/>
    <w:rsid w:val="00EE3BD2"/>
    <w:rsid w:val="00EE3BF3"/>
    <w:rsid w:val="00EE3C4C"/>
    <w:rsid w:val="00EE40B4"/>
    <w:rsid w:val="00EE4469"/>
    <w:rsid w:val="00EE4520"/>
    <w:rsid w:val="00EE46A0"/>
    <w:rsid w:val="00EE47C2"/>
    <w:rsid w:val="00EE490B"/>
    <w:rsid w:val="00EE4E3F"/>
    <w:rsid w:val="00EE50D4"/>
    <w:rsid w:val="00EE51F5"/>
    <w:rsid w:val="00EE52ED"/>
    <w:rsid w:val="00EE555D"/>
    <w:rsid w:val="00EE582E"/>
    <w:rsid w:val="00EE5A6C"/>
    <w:rsid w:val="00EE5B33"/>
    <w:rsid w:val="00EE5C46"/>
    <w:rsid w:val="00EE5CB2"/>
    <w:rsid w:val="00EE6214"/>
    <w:rsid w:val="00EE6236"/>
    <w:rsid w:val="00EE62A0"/>
    <w:rsid w:val="00EE6853"/>
    <w:rsid w:val="00EE6A22"/>
    <w:rsid w:val="00EE6B5A"/>
    <w:rsid w:val="00EE6BA7"/>
    <w:rsid w:val="00EE6E67"/>
    <w:rsid w:val="00EE7199"/>
    <w:rsid w:val="00EE7432"/>
    <w:rsid w:val="00EE7850"/>
    <w:rsid w:val="00EE7E10"/>
    <w:rsid w:val="00EE7E8B"/>
    <w:rsid w:val="00EF019B"/>
    <w:rsid w:val="00EF0469"/>
    <w:rsid w:val="00EF0BFE"/>
    <w:rsid w:val="00EF0C18"/>
    <w:rsid w:val="00EF0C20"/>
    <w:rsid w:val="00EF0E46"/>
    <w:rsid w:val="00EF0E97"/>
    <w:rsid w:val="00EF1263"/>
    <w:rsid w:val="00EF18C3"/>
    <w:rsid w:val="00EF1B02"/>
    <w:rsid w:val="00EF1C4C"/>
    <w:rsid w:val="00EF1C5D"/>
    <w:rsid w:val="00EF1F44"/>
    <w:rsid w:val="00EF1FED"/>
    <w:rsid w:val="00EF24A1"/>
    <w:rsid w:val="00EF2778"/>
    <w:rsid w:val="00EF2A91"/>
    <w:rsid w:val="00EF2B01"/>
    <w:rsid w:val="00EF2E28"/>
    <w:rsid w:val="00EF30FA"/>
    <w:rsid w:val="00EF378E"/>
    <w:rsid w:val="00EF37BC"/>
    <w:rsid w:val="00EF37DE"/>
    <w:rsid w:val="00EF3D23"/>
    <w:rsid w:val="00EF42A8"/>
    <w:rsid w:val="00EF48F8"/>
    <w:rsid w:val="00EF492A"/>
    <w:rsid w:val="00EF4C1B"/>
    <w:rsid w:val="00EF4DF8"/>
    <w:rsid w:val="00EF4F30"/>
    <w:rsid w:val="00EF504A"/>
    <w:rsid w:val="00EF518E"/>
    <w:rsid w:val="00EF554D"/>
    <w:rsid w:val="00EF5573"/>
    <w:rsid w:val="00EF5AA8"/>
    <w:rsid w:val="00EF5BCB"/>
    <w:rsid w:val="00EF5CC9"/>
    <w:rsid w:val="00EF5D50"/>
    <w:rsid w:val="00EF6009"/>
    <w:rsid w:val="00EF6142"/>
    <w:rsid w:val="00EF6A74"/>
    <w:rsid w:val="00EF6C12"/>
    <w:rsid w:val="00EF705A"/>
    <w:rsid w:val="00EF711C"/>
    <w:rsid w:val="00EF73E6"/>
    <w:rsid w:val="00EF7475"/>
    <w:rsid w:val="00EF768E"/>
    <w:rsid w:val="00EF7F22"/>
    <w:rsid w:val="00F002CD"/>
    <w:rsid w:val="00F005C5"/>
    <w:rsid w:val="00F0081A"/>
    <w:rsid w:val="00F0097B"/>
    <w:rsid w:val="00F00F5B"/>
    <w:rsid w:val="00F01122"/>
    <w:rsid w:val="00F012AE"/>
    <w:rsid w:val="00F01353"/>
    <w:rsid w:val="00F0197F"/>
    <w:rsid w:val="00F01DA8"/>
    <w:rsid w:val="00F01E58"/>
    <w:rsid w:val="00F02055"/>
    <w:rsid w:val="00F02165"/>
    <w:rsid w:val="00F021FE"/>
    <w:rsid w:val="00F02355"/>
    <w:rsid w:val="00F025C2"/>
    <w:rsid w:val="00F02674"/>
    <w:rsid w:val="00F02712"/>
    <w:rsid w:val="00F02726"/>
    <w:rsid w:val="00F02931"/>
    <w:rsid w:val="00F02B5D"/>
    <w:rsid w:val="00F02BF4"/>
    <w:rsid w:val="00F02F15"/>
    <w:rsid w:val="00F032E6"/>
    <w:rsid w:val="00F035D3"/>
    <w:rsid w:val="00F035D7"/>
    <w:rsid w:val="00F03AF1"/>
    <w:rsid w:val="00F03E27"/>
    <w:rsid w:val="00F04119"/>
    <w:rsid w:val="00F04129"/>
    <w:rsid w:val="00F042AD"/>
    <w:rsid w:val="00F04978"/>
    <w:rsid w:val="00F04BC6"/>
    <w:rsid w:val="00F04C23"/>
    <w:rsid w:val="00F04D24"/>
    <w:rsid w:val="00F04DC6"/>
    <w:rsid w:val="00F04F9E"/>
    <w:rsid w:val="00F050CF"/>
    <w:rsid w:val="00F05F13"/>
    <w:rsid w:val="00F06190"/>
    <w:rsid w:val="00F0624F"/>
    <w:rsid w:val="00F06A5E"/>
    <w:rsid w:val="00F06A73"/>
    <w:rsid w:val="00F06AC2"/>
    <w:rsid w:val="00F06B40"/>
    <w:rsid w:val="00F06E26"/>
    <w:rsid w:val="00F07450"/>
    <w:rsid w:val="00F07BAE"/>
    <w:rsid w:val="00F07C64"/>
    <w:rsid w:val="00F07CA4"/>
    <w:rsid w:val="00F07D31"/>
    <w:rsid w:val="00F1073A"/>
    <w:rsid w:val="00F10745"/>
    <w:rsid w:val="00F1074F"/>
    <w:rsid w:val="00F108FF"/>
    <w:rsid w:val="00F11705"/>
    <w:rsid w:val="00F118A3"/>
    <w:rsid w:val="00F118EC"/>
    <w:rsid w:val="00F11B36"/>
    <w:rsid w:val="00F121B0"/>
    <w:rsid w:val="00F126A3"/>
    <w:rsid w:val="00F128AD"/>
    <w:rsid w:val="00F12902"/>
    <w:rsid w:val="00F12DBE"/>
    <w:rsid w:val="00F12EA5"/>
    <w:rsid w:val="00F12F34"/>
    <w:rsid w:val="00F131C3"/>
    <w:rsid w:val="00F13389"/>
    <w:rsid w:val="00F13C1D"/>
    <w:rsid w:val="00F13CA8"/>
    <w:rsid w:val="00F13D7E"/>
    <w:rsid w:val="00F13FF0"/>
    <w:rsid w:val="00F14241"/>
    <w:rsid w:val="00F14863"/>
    <w:rsid w:val="00F1486F"/>
    <w:rsid w:val="00F149F2"/>
    <w:rsid w:val="00F14A0D"/>
    <w:rsid w:val="00F14A38"/>
    <w:rsid w:val="00F14BBB"/>
    <w:rsid w:val="00F15120"/>
    <w:rsid w:val="00F151D8"/>
    <w:rsid w:val="00F1547B"/>
    <w:rsid w:val="00F15673"/>
    <w:rsid w:val="00F1579B"/>
    <w:rsid w:val="00F1585F"/>
    <w:rsid w:val="00F15A7E"/>
    <w:rsid w:val="00F15CF2"/>
    <w:rsid w:val="00F160A0"/>
    <w:rsid w:val="00F16150"/>
    <w:rsid w:val="00F1639D"/>
    <w:rsid w:val="00F16724"/>
    <w:rsid w:val="00F16920"/>
    <w:rsid w:val="00F16C7F"/>
    <w:rsid w:val="00F16CCB"/>
    <w:rsid w:val="00F171DB"/>
    <w:rsid w:val="00F17607"/>
    <w:rsid w:val="00F17979"/>
    <w:rsid w:val="00F179B8"/>
    <w:rsid w:val="00F17A0A"/>
    <w:rsid w:val="00F17AF8"/>
    <w:rsid w:val="00F17C75"/>
    <w:rsid w:val="00F17C84"/>
    <w:rsid w:val="00F17EEE"/>
    <w:rsid w:val="00F17FBD"/>
    <w:rsid w:val="00F202FA"/>
    <w:rsid w:val="00F203A7"/>
    <w:rsid w:val="00F20A30"/>
    <w:rsid w:val="00F20AAF"/>
    <w:rsid w:val="00F20CB7"/>
    <w:rsid w:val="00F20F57"/>
    <w:rsid w:val="00F21151"/>
    <w:rsid w:val="00F2124C"/>
    <w:rsid w:val="00F212A0"/>
    <w:rsid w:val="00F216BD"/>
    <w:rsid w:val="00F21C23"/>
    <w:rsid w:val="00F21C78"/>
    <w:rsid w:val="00F222A8"/>
    <w:rsid w:val="00F232BA"/>
    <w:rsid w:val="00F232F7"/>
    <w:rsid w:val="00F2346B"/>
    <w:rsid w:val="00F2346D"/>
    <w:rsid w:val="00F23888"/>
    <w:rsid w:val="00F2398F"/>
    <w:rsid w:val="00F239D2"/>
    <w:rsid w:val="00F23E02"/>
    <w:rsid w:val="00F24153"/>
    <w:rsid w:val="00F24247"/>
    <w:rsid w:val="00F24325"/>
    <w:rsid w:val="00F246EE"/>
    <w:rsid w:val="00F24A3C"/>
    <w:rsid w:val="00F24BBF"/>
    <w:rsid w:val="00F24CA9"/>
    <w:rsid w:val="00F25061"/>
    <w:rsid w:val="00F251B3"/>
    <w:rsid w:val="00F256E1"/>
    <w:rsid w:val="00F257DC"/>
    <w:rsid w:val="00F2588A"/>
    <w:rsid w:val="00F25A0F"/>
    <w:rsid w:val="00F25A77"/>
    <w:rsid w:val="00F25D49"/>
    <w:rsid w:val="00F25D75"/>
    <w:rsid w:val="00F25E81"/>
    <w:rsid w:val="00F264E7"/>
    <w:rsid w:val="00F264EB"/>
    <w:rsid w:val="00F266AB"/>
    <w:rsid w:val="00F26830"/>
    <w:rsid w:val="00F268B3"/>
    <w:rsid w:val="00F26DD6"/>
    <w:rsid w:val="00F270A0"/>
    <w:rsid w:val="00F27368"/>
    <w:rsid w:val="00F273F0"/>
    <w:rsid w:val="00F275F9"/>
    <w:rsid w:val="00F27A6E"/>
    <w:rsid w:val="00F27BEC"/>
    <w:rsid w:val="00F303A9"/>
    <w:rsid w:val="00F308BC"/>
    <w:rsid w:val="00F30921"/>
    <w:rsid w:val="00F310FC"/>
    <w:rsid w:val="00F313AB"/>
    <w:rsid w:val="00F3179E"/>
    <w:rsid w:val="00F31832"/>
    <w:rsid w:val="00F3186C"/>
    <w:rsid w:val="00F31A66"/>
    <w:rsid w:val="00F31DED"/>
    <w:rsid w:val="00F32367"/>
    <w:rsid w:val="00F32581"/>
    <w:rsid w:val="00F32653"/>
    <w:rsid w:val="00F3294A"/>
    <w:rsid w:val="00F32F27"/>
    <w:rsid w:val="00F32F90"/>
    <w:rsid w:val="00F32FA0"/>
    <w:rsid w:val="00F33213"/>
    <w:rsid w:val="00F3330E"/>
    <w:rsid w:val="00F334C7"/>
    <w:rsid w:val="00F33694"/>
    <w:rsid w:val="00F3383C"/>
    <w:rsid w:val="00F33918"/>
    <w:rsid w:val="00F33EFD"/>
    <w:rsid w:val="00F3419D"/>
    <w:rsid w:val="00F341DB"/>
    <w:rsid w:val="00F34234"/>
    <w:rsid w:val="00F34314"/>
    <w:rsid w:val="00F34373"/>
    <w:rsid w:val="00F343DA"/>
    <w:rsid w:val="00F34A2B"/>
    <w:rsid w:val="00F34B39"/>
    <w:rsid w:val="00F34D38"/>
    <w:rsid w:val="00F3505C"/>
    <w:rsid w:val="00F35087"/>
    <w:rsid w:val="00F350D2"/>
    <w:rsid w:val="00F35212"/>
    <w:rsid w:val="00F353CB"/>
    <w:rsid w:val="00F3592A"/>
    <w:rsid w:val="00F35943"/>
    <w:rsid w:val="00F35985"/>
    <w:rsid w:val="00F35AE8"/>
    <w:rsid w:val="00F36107"/>
    <w:rsid w:val="00F367E1"/>
    <w:rsid w:val="00F370C1"/>
    <w:rsid w:val="00F371C5"/>
    <w:rsid w:val="00F3724C"/>
    <w:rsid w:val="00F37442"/>
    <w:rsid w:val="00F37551"/>
    <w:rsid w:val="00F37735"/>
    <w:rsid w:val="00F379C3"/>
    <w:rsid w:val="00F37CB3"/>
    <w:rsid w:val="00F37D27"/>
    <w:rsid w:val="00F37D7B"/>
    <w:rsid w:val="00F37E2D"/>
    <w:rsid w:val="00F37E4F"/>
    <w:rsid w:val="00F37EA9"/>
    <w:rsid w:val="00F37FC5"/>
    <w:rsid w:val="00F403F6"/>
    <w:rsid w:val="00F40491"/>
    <w:rsid w:val="00F405EA"/>
    <w:rsid w:val="00F406CD"/>
    <w:rsid w:val="00F407B1"/>
    <w:rsid w:val="00F407B2"/>
    <w:rsid w:val="00F40E5E"/>
    <w:rsid w:val="00F41191"/>
    <w:rsid w:val="00F41336"/>
    <w:rsid w:val="00F41964"/>
    <w:rsid w:val="00F41A2F"/>
    <w:rsid w:val="00F41AA6"/>
    <w:rsid w:val="00F41D11"/>
    <w:rsid w:val="00F41DF7"/>
    <w:rsid w:val="00F41EA1"/>
    <w:rsid w:val="00F41EBA"/>
    <w:rsid w:val="00F41F64"/>
    <w:rsid w:val="00F421BD"/>
    <w:rsid w:val="00F42A46"/>
    <w:rsid w:val="00F42AD0"/>
    <w:rsid w:val="00F43412"/>
    <w:rsid w:val="00F4343B"/>
    <w:rsid w:val="00F437B3"/>
    <w:rsid w:val="00F43C01"/>
    <w:rsid w:val="00F44016"/>
    <w:rsid w:val="00F440E7"/>
    <w:rsid w:val="00F440EE"/>
    <w:rsid w:val="00F4440D"/>
    <w:rsid w:val="00F4457F"/>
    <w:rsid w:val="00F44CB5"/>
    <w:rsid w:val="00F45253"/>
    <w:rsid w:val="00F454CC"/>
    <w:rsid w:val="00F457A8"/>
    <w:rsid w:val="00F45DA9"/>
    <w:rsid w:val="00F4679F"/>
    <w:rsid w:val="00F4687E"/>
    <w:rsid w:val="00F46A12"/>
    <w:rsid w:val="00F46F56"/>
    <w:rsid w:val="00F47080"/>
    <w:rsid w:val="00F4717C"/>
    <w:rsid w:val="00F47357"/>
    <w:rsid w:val="00F478C1"/>
    <w:rsid w:val="00F47901"/>
    <w:rsid w:val="00F47B8E"/>
    <w:rsid w:val="00F50387"/>
    <w:rsid w:val="00F506AC"/>
    <w:rsid w:val="00F506BB"/>
    <w:rsid w:val="00F50BDE"/>
    <w:rsid w:val="00F50F7B"/>
    <w:rsid w:val="00F5101C"/>
    <w:rsid w:val="00F514DB"/>
    <w:rsid w:val="00F514F8"/>
    <w:rsid w:val="00F516E8"/>
    <w:rsid w:val="00F51B00"/>
    <w:rsid w:val="00F52239"/>
    <w:rsid w:val="00F52412"/>
    <w:rsid w:val="00F527A1"/>
    <w:rsid w:val="00F52893"/>
    <w:rsid w:val="00F528F3"/>
    <w:rsid w:val="00F52C45"/>
    <w:rsid w:val="00F53200"/>
    <w:rsid w:val="00F53258"/>
    <w:rsid w:val="00F53485"/>
    <w:rsid w:val="00F53666"/>
    <w:rsid w:val="00F53674"/>
    <w:rsid w:val="00F536A7"/>
    <w:rsid w:val="00F5387E"/>
    <w:rsid w:val="00F53AFC"/>
    <w:rsid w:val="00F53BA9"/>
    <w:rsid w:val="00F53E2A"/>
    <w:rsid w:val="00F543BD"/>
    <w:rsid w:val="00F546D5"/>
    <w:rsid w:val="00F54BFF"/>
    <w:rsid w:val="00F54C24"/>
    <w:rsid w:val="00F54F26"/>
    <w:rsid w:val="00F5530C"/>
    <w:rsid w:val="00F55343"/>
    <w:rsid w:val="00F554D8"/>
    <w:rsid w:val="00F55889"/>
    <w:rsid w:val="00F56001"/>
    <w:rsid w:val="00F56143"/>
    <w:rsid w:val="00F5618B"/>
    <w:rsid w:val="00F5670B"/>
    <w:rsid w:val="00F56820"/>
    <w:rsid w:val="00F56CC7"/>
    <w:rsid w:val="00F56E66"/>
    <w:rsid w:val="00F575D9"/>
    <w:rsid w:val="00F575DE"/>
    <w:rsid w:val="00F57923"/>
    <w:rsid w:val="00F57BC0"/>
    <w:rsid w:val="00F57D5C"/>
    <w:rsid w:val="00F60012"/>
    <w:rsid w:val="00F601C4"/>
    <w:rsid w:val="00F60468"/>
    <w:rsid w:val="00F604C2"/>
    <w:rsid w:val="00F605A1"/>
    <w:rsid w:val="00F606EA"/>
    <w:rsid w:val="00F60797"/>
    <w:rsid w:val="00F60B22"/>
    <w:rsid w:val="00F60DFA"/>
    <w:rsid w:val="00F60E65"/>
    <w:rsid w:val="00F6120F"/>
    <w:rsid w:val="00F61BA6"/>
    <w:rsid w:val="00F61F5D"/>
    <w:rsid w:val="00F62236"/>
    <w:rsid w:val="00F623C0"/>
    <w:rsid w:val="00F624D3"/>
    <w:rsid w:val="00F6276F"/>
    <w:rsid w:val="00F62EB9"/>
    <w:rsid w:val="00F633F6"/>
    <w:rsid w:val="00F63596"/>
    <w:rsid w:val="00F63A33"/>
    <w:rsid w:val="00F63B69"/>
    <w:rsid w:val="00F63BA4"/>
    <w:rsid w:val="00F63FD1"/>
    <w:rsid w:val="00F6414A"/>
    <w:rsid w:val="00F64458"/>
    <w:rsid w:val="00F64805"/>
    <w:rsid w:val="00F64AF2"/>
    <w:rsid w:val="00F64D1D"/>
    <w:rsid w:val="00F64D41"/>
    <w:rsid w:val="00F64F49"/>
    <w:rsid w:val="00F650D1"/>
    <w:rsid w:val="00F65855"/>
    <w:rsid w:val="00F660FC"/>
    <w:rsid w:val="00F662FE"/>
    <w:rsid w:val="00F66510"/>
    <w:rsid w:val="00F665D1"/>
    <w:rsid w:val="00F667B3"/>
    <w:rsid w:val="00F66B40"/>
    <w:rsid w:val="00F66EED"/>
    <w:rsid w:val="00F6719A"/>
    <w:rsid w:val="00F674D0"/>
    <w:rsid w:val="00F6763F"/>
    <w:rsid w:val="00F678FA"/>
    <w:rsid w:val="00F67BC0"/>
    <w:rsid w:val="00F70026"/>
    <w:rsid w:val="00F7035A"/>
    <w:rsid w:val="00F704E0"/>
    <w:rsid w:val="00F704F0"/>
    <w:rsid w:val="00F7055B"/>
    <w:rsid w:val="00F705B0"/>
    <w:rsid w:val="00F705F0"/>
    <w:rsid w:val="00F70999"/>
    <w:rsid w:val="00F70A64"/>
    <w:rsid w:val="00F70CEC"/>
    <w:rsid w:val="00F70F47"/>
    <w:rsid w:val="00F70F5A"/>
    <w:rsid w:val="00F71009"/>
    <w:rsid w:val="00F710D4"/>
    <w:rsid w:val="00F7132A"/>
    <w:rsid w:val="00F715DB"/>
    <w:rsid w:val="00F716EF"/>
    <w:rsid w:val="00F72309"/>
    <w:rsid w:val="00F72445"/>
    <w:rsid w:val="00F72890"/>
    <w:rsid w:val="00F72B8E"/>
    <w:rsid w:val="00F72E1A"/>
    <w:rsid w:val="00F73182"/>
    <w:rsid w:val="00F734A1"/>
    <w:rsid w:val="00F735FE"/>
    <w:rsid w:val="00F73954"/>
    <w:rsid w:val="00F73F09"/>
    <w:rsid w:val="00F741DF"/>
    <w:rsid w:val="00F74409"/>
    <w:rsid w:val="00F746B7"/>
    <w:rsid w:val="00F749BB"/>
    <w:rsid w:val="00F74DA7"/>
    <w:rsid w:val="00F7518D"/>
    <w:rsid w:val="00F7559B"/>
    <w:rsid w:val="00F755E7"/>
    <w:rsid w:val="00F756F5"/>
    <w:rsid w:val="00F75B31"/>
    <w:rsid w:val="00F75C1F"/>
    <w:rsid w:val="00F75DF6"/>
    <w:rsid w:val="00F75DF7"/>
    <w:rsid w:val="00F75E25"/>
    <w:rsid w:val="00F75FF4"/>
    <w:rsid w:val="00F761A5"/>
    <w:rsid w:val="00F767D0"/>
    <w:rsid w:val="00F769FD"/>
    <w:rsid w:val="00F77209"/>
    <w:rsid w:val="00F77506"/>
    <w:rsid w:val="00F77B27"/>
    <w:rsid w:val="00F77BB6"/>
    <w:rsid w:val="00F80118"/>
    <w:rsid w:val="00F8063F"/>
    <w:rsid w:val="00F80687"/>
    <w:rsid w:val="00F80B28"/>
    <w:rsid w:val="00F8142F"/>
    <w:rsid w:val="00F81B56"/>
    <w:rsid w:val="00F81BDA"/>
    <w:rsid w:val="00F81E6D"/>
    <w:rsid w:val="00F822F2"/>
    <w:rsid w:val="00F8238B"/>
    <w:rsid w:val="00F82406"/>
    <w:rsid w:val="00F8286E"/>
    <w:rsid w:val="00F82AEA"/>
    <w:rsid w:val="00F82BE4"/>
    <w:rsid w:val="00F82D92"/>
    <w:rsid w:val="00F82F3B"/>
    <w:rsid w:val="00F82FE0"/>
    <w:rsid w:val="00F833A9"/>
    <w:rsid w:val="00F833F0"/>
    <w:rsid w:val="00F83B1A"/>
    <w:rsid w:val="00F83EC2"/>
    <w:rsid w:val="00F84481"/>
    <w:rsid w:val="00F84677"/>
    <w:rsid w:val="00F8479A"/>
    <w:rsid w:val="00F8482D"/>
    <w:rsid w:val="00F84E0B"/>
    <w:rsid w:val="00F84E3F"/>
    <w:rsid w:val="00F84EEF"/>
    <w:rsid w:val="00F8504C"/>
    <w:rsid w:val="00F85059"/>
    <w:rsid w:val="00F85244"/>
    <w:rsid w:val="00F85323"/>
    <w:rsid w:val="00F8569E"/>
    <w:rsid w:val="00F856A7"/>
    <w:rsid w:val="00F85C03"/>
    <w:rsid w:val="00F85CD1"/>
    <w:rsid w:val="00F85FBC"/>
    <w:rsid w:val="00F8632D"/>
    <w:rsid w:val="00F8663A"/>
    <w:rsid w:val="00F8683A"/>
    <w:rsid w:val="00F86CDE"/>
    <w:rsid w:val="00F87062"/>
    <w:rsid w:val="00F87369"/>
    <w:rsid w:val="00F876AE"/>
    <w:rsid w:val="00F87794"/>
    <w:rsid w:val="00F87B46"/>
    <w:rsid w:val="00F90644"/>
    <w:rsid w:val="00F90839"/>
    <w:rsid w:val="00F908AF"/>
    <w:rsid w:val="00F90952"/>
    <w:rsid w:val="00F90979"/>
    <w:rsid w:val="00F90B97"/>
    <w:rsid w:val="00F9154E"/>
    <w:rsid w:val="00F915BD"/>
    <w:rsid w:val="00F91669"/>
    <w:rsid w:val="00F918B5"/>
    <w:rsid w:val="00F91ED4"/>
    <w:rsid w:val="00F920FB"/>
    <w:rsid w:val="00F92189"/>
    <w:rsid w:val="00F92539"/>
    <w:rsid w:val="00F927A0"/>
    <w:rsid w:val="00F92B9E"/>
    <w:rsid w:val="00F92C5F"/>
    <w:rsid w:val="00F92E92"/>
    <w:rsid w:val="00F930AB"/>
    <w:rsid w:val="00F930E8"/>
    <w:rsid w:val="00F9369D"/>
    <w:rsid w:val="00F938A9"/>
    <w:rsid w:val="00F93A03"/>
    <w:rsid w:val="00F93AC1"/>
    <w:rsid w:val="00F93BAF"/>
    <w:rsid w:val="00F93DDB"/>
    <w:rsid w:val="00F94220"/>
    <w:rsid w:val="00F94263"/>
    <w:rsid w:val="00F9477F"/>
    <w:rsid w:val="00F94926"/>
    <w:rsid w:val="00F94A82"/>
    <w:rsid w:val="00F94C63"/>
    <w:rsid w:val="00F94FA9"/>
    <w:rsid w:val="00F9502E"/>
    <w:rsid w:val="00F9508F"/>
    <w:rsid w:val="00F95184"/>
    <w:rsid w:val="00F9572F"/>
    <w:rsid w:val="00F95967"/>
    <w:rsid w:val="00F959A7"/>
    <w:rsid w:val="00F95B94"/>
    <w:rsid w:val="00F95C55"/>
    <w:rsid w:val="00F95EA7"/>
    <w:rsid w:val="00F9655D"/>
    <w:rsid w:val="00F96AC0"/>
    <w:rsid w:val="00F96E09"/>
    <w:rsid w:val="00F96FD5"/>
    <w:rsid w:val="00F97744"/>
    <w:rsid w:val="00F978B6"/>
    <w:rsid w:val="00F97D46"/>
    <w:rsid w:val="00FA0B42"/>
    <w:rsid w:val="00FA0CE3"/>
    <w:rsid w:val="00FA1333"/>
    <w:rsid w:val="00FA1513"/>
    <w:rsid w:val="00FA1533"/>
    <w:rsid w:val="00FA199F"/>
    <w:rsid w:val="00FA1E66"/>
    <w:rsid w:val="00FA27BB"/>
    <w:rsid w:val="00FA2852"/>
    <w:rsid w:val="00FA2997"/>
    <w:rsid w:val="00FA2F51"/>
    <w:rsid w:val="00FA3D87"/>
    <w:rsid w:val="00FA3F07"/>
    <w:rsid w:val="00FA479A"/>
    <w:rsid w:val="00FA4897"/>
    <w:rsid w:val="00FA49E1"/>
    <w:rsid w:val="00FA4A6F"/>
    <w:rsid w:val="00FA4E5A"/>
    <w:rsid w:val="00FA4E74"/>
    <w:rsid w:val="00FA4E7A"/>
    <w:rsid w:val="00FA54BB"/>
    <w:rsid w:val="00FA54FE"/>
    <w:rsid w:val="00FA5F46"/>
    <w:rsid w:val="00FA65BE"/>
    <w:rsid w:val="00FA66D5"/>
    <w:rsid w:val="00FA68BA"/>
    <w:rsid w:val="00FA697D"/>
    <w:rsid w:val="00FA6F8F"/>
    <w:rsid w:val="00FA75D9"/>
    <w:rsid w:val="00FA7661"/>
    <w:rsid w:val="00FA771C"/>
    <w:rsid w:val="00FA7941"/>
    <w:rsid w:val="00FA7A27"/>
    <w:rsid w:val="00FA7C20"/>
    <w:rsid w:val="00FA7C8F"/>
    <w:rsid w:val="00FA7D12"/>
    <w:rsid w:val="00FA7DCD"/>
    <w:rsid w:val="00FA7EBB"/>
    <w:rsid w:val="00FB0183"/>
    <w:rsid w:val="00FB0662"/>
    <w:rsid w:val="00FB0748"/>
    <w:rsid w:val="00FB087E"/>
    <w:rsid w:val="00FB09E0"/>
    <w:rsid w:val="00FB0B46"/>
    <w:rsid w:val="00FB110F"/>
    <w:rsid w:val="00FB1266"/>
    <w:rsid w:val="00FB1327"/>
    <w:rsid w:val="00FB1442"/>
    <w:rsid w:val="00FB15BA"/>
    <w:rsid w:val="00FB163D"/>
    <w:rsid w:val="00FB18C7"/>
    <w:rsid w:val="00FB1B80"/>
    <w:rsid w:val="00FB1E10"/>
    <w:rsid w:val="00FB21F2"/>
    <w:rsid w:val="00FB2201"/>
    <w:rsid w:val="00FB24A8"/>
    <w:rsid w:val="00FB27C8"/>
    <w:rsid w:val="00FB2AD4"/>
    <w:rsid w:val="00FB2FB8"/>
    <w:rsid w:val="00FB3270"/>
    <w:rsid w:val="00FB3292"/>
    <w:rsid w:val="00FB3348"/>
    <w:rsid w:val="00FB37DA"/>
    <w:rsid w:val="00FB42C3"/>
    <w:rsid w:val="00FB4346"/>
    <w:rsid w:val="00FB4AF5"/>
    <w:rsid w:val="00FB4C24"/>
    <w:rsid w:val="00FB4E10"/>
    <w:rsid w:val="00FB4EEE"/>
    <w:rsid w:val="00FB4EF6"/>
    <w:rsid w:val="00FB5073"/>
    <w:rsid w:val="00FB5083"/>
    <w:rsid w:val="00FB5202"/>
    <w:rsid w:val="00FB54C4"/>
    <w:rsid w:val="00FB5561"/>
    <w:rsid w:val="00FB57EA"/>
    <w:rsid w:val="00FB5882"/>
    <w:rsid w:val="00FB58FC"/>
    <w:rsid w:val="00FB5AFB"/>
    <w:rsid w:val="00FB5DCE"/>
    <w:rsid w:val="00FB69A8"/>
    <w:rsid w:val="00FB7012"/>
    <w:rsid w:val="00FB7090"/>
    <w:rsid w:val="00FB742F"/>
    <w:rsid w:val="00FB755B"/>
    <w:rsid w:val="00FB75E0"/>
    <w:rsid w:val="00FB76E1"/>
    <w:rsid w:val="00FB79B6"/>
    <w:rsid w:val="00FB7B0C"/>
    <w:rsid w:val="00FB7C71"/>
    <w:rsid w:val="00FB7CBE"/>
    <w:rsid w:val="00FC0111"/>
    <w:rsid w:val="00FC0422"/>
    <w:rsid w:val="00FC06CF"/>
    <w:rsid w:val="00FC06D9"/>
    <w:rsid w:val="00FC0704"/>
    <w:rsid w:val="00FC090A"/>
    <w:rsid w:val="00FC0B86"/>
    <w:rsid w:val="00FC0EF3"/>
    <w:rsid w:val="00FC1079"/>
    <w:rsid w:val="00FC14FE"/>
    <w:rsid w:val="00FC1CF6"/>
    <w:rsid w:val="00FC1FAE"/>
    <w:rsid w:val="00FC1FB6"/>
    <w:rsid w:val="00FC2197"/>
    <w:rsid w:val="00FC2584"/>
    <w:rsid w:val="00FC2B21"/>
    <w:rsid w:val="00FC33B2"/>
    <w:rsid w:val="00FC34DB"/>
    <w:rsid w:val="00FC3510"/>
    <w:rsid w:val="00FC3582"/>
    <w:rsid w:val="00FC36B1"/>
    <w:rsid w:val="00FC3DFB"/>
    <w:rsid w:val="00FC3F90"/>
    <w:rsid w:val="00FC4A8F"/>
    <w:rsid w:val="00FC4B7B"/>
    <w:rsid w:val="00FC4CF1"/>
    <w:rsid w:val="00FC5212"/>
    <w:rsid w:val="00FC570F"/>
    <w:rsid w:val="00FC587C"/>
    <w:rsid w:val="00FC591E"/>
    <w:rsid w:val="00FC6391"/>
    <w:rsid w:val="00FC6583"/>
    <w:rsid w:val="00FC6893"/>
    <w:rsid w:val="00FC6CB9"/>
    <w:rsid w:val="00FC6CCA"/>
    <w:rsid w:val="00FC6EF7"/>
    <w:rsid w:val="00FC774A"/>
    <w:rsid w:val="00FC7903"/>
    <w:rsid w:val="00FC7B0B"/>
    <w:rsid w:val="00FC7D16"/>
    <w:rsid w:val="00FD011A"/>
    <w:rsid w:val="00FD034E"/>
    <w:rsid w:val="00FD07CD"/>
    <w:rsid w:val="00FD0FD2"/>
    <w:rsid w:val="00FD13F7"/>
    <w:rsid w:val="00FD145C"/>
    <w:rsid w:val="00FD147E"/>
    <w:rsid w:val="00FD1672"/>
    <w:rsid w:val="00FD1B1D"/>
    <w:rsid w:val="00FD1C57"/>
    <w:rsid w:val="00FD1C85"/>
    <w:rsid w:val="00FD1CB9"/>
    <w:rsid w:val="00FD24B7"/>
    <w:rsid w:val="00FD26B6"/>
    <w:rsid w:val="00FD288C"/>
    <w:rsid w:val="00FD2E8D"/>
    <w:rsid w:val="00FD2F7F"/>
    <w:rsid w:val="00FD3293"/>
    <w:rsid w:val="00FD35BD"/>
    <w:rsid w:val="00FD36C0"/>
    <w:rsid w:val="00FD396C"/>
    <w:rsid w:val="00FD3C44"/>
    <w:rsid w:val="00FD3C93"/>
    <w:rsid w:val="00FD3D5B"/>
    <w:rsid w:val="00FD3DFF"/>
    <w:rsid w:val="00FD3E3C"/>
    <w:rsid w:val="00FD404A"/>
    <w:rsid w:val="00FD40D0"/>
    <w:rsid w:val="00FD46FF"/>
    <w:rsid w:val="00FD4CBC"/>
    <w:rsid w:val="00FD4F57"/>
    <w:rsid w:val="00FD50D5"/>
    <w:rsid w:val="00FD519A"/>
    <w:rsid w:val="00FD528D"/>
    <w:rsid w:val="00FD538F"/>
    <w:rsid w:val="00FD54F7"/>
    <w:rsid w:val="00FD57AB"/>
    <w:rsid w:val="00FD58B1"/>
    <w:rsid w:val="00FD5A6B"/>
    <w:rsid w:val="00FD5D9D"/>
    <w:rsid w:val="00FD5E29"/>
    <w:rsid w:val="00FD5F4F"/>
    <w:rsid w:val="00FD6009"/>
    <w:rsid w:val="00FD60FA"/>
    <w:rsid w:val="00FD6104"/>
    <w:rsid w:val="00FD6A61"/>
    <w:rsid w:val="00FD6DF3"/>
    <w:rsid w:val="00FD6EDC"/>
    <w:rsid w:val="00FD7D76"/>
    <w:rsid w:val="00FD7DB0"/>
    <w:rsid w:val="00FD7E22"/>
    <w:rsid w:val="00FD7E5A"/>
    <w:rsid w:val="00FD7FAD"/>
    <w:rsid w:val="00FE01CE"/>
    <w:rsid w:val="00FE037C"/>
    <w:rsid w:val="00FE03F2"/>
    <w:rsid w:val="00FE0781"/>
    <w:rsid w:val="00FE082D"/>
    <w:rsid w:val="00FE0876"/>
    <w:rsid w:val="00FE09FB"/>
    <w:rsid w:val="00FE0B3F"/>
    <w:rsid w:val="00FE0F49"/>
    <w:rsid w:val="00FE1140"/>
    <w:rsid w:val="00FE1514"/>
    <w:rsid w:val="00FE15E5"/>
    <w:rsid w:val="00FE193E"/>
    <w:rsid w:val="00FE1B03"/>
    <w:rsid w:val="00FE1CB7"/>
    <w:rsid w:val="00FE2289"/>
    <w:rsid w:val="00FE2323"/>
    <w:rsid w:val="00FE2382"/>
    <w:rsid w:val="00FE2513"/>
    <w:rsid w:val="00FE2720"/>
    <w:rsid w:val="00FE27C2"/>
    <w:rsid w:val="00FE2A19"/>
    <w:rsid w:val="00FE2A47"/>
    <w:rsid w:val="00FE2C81"/>
    <w:rsid w:val="00FE2D34"/>
    <w:rsid w:val="00FE3529"/>
    <w:rsid w:val="00FE39D7"/>
    <w:rsid w:val="00FE3BB3"/>
    <w:rsid w:val="00FE3E8F"/>
    <w:rsid w:val="00FE3FB9"/>
    <w:rsid w:val="00FE413D"/>
    <w:rsid w:val="00FE4290"/>
    <w:rsid w:val="00FE4645"/>
    <w:rsid w:val="00FE48B4"/>
    <w:rsid w:val="00FE4AF7"/>
    <w:rsid w:val="00FE4C8B"/>
    <w:rsid w:val="00FE5132"/>
    <w:rsid w:val="00FE5A44"/>
    <w:rsid w:val="00FE5EBF"/>
    <w:rsid w:val="00FE6923"/>
    <w:rsid w:val="00FE6B32"/>
    <w:rsid w:val="00FE6D1E"/>
    <w:rsid w:val="00FE6E7F"/>
    <w:rsid w:val="00FE71EC"/>
    <w:rsid w:val="00FE7572"/>
    <w:rsid w:val="00FE79EB"/>
    <w:rsid w:val="00FE7A19"/>
    <w:rsid w:val="00FE7D3C"/>
    <w:rsid w:val="00FE7FAC"/>
    <w:rsid w:val="00FF032D"/>
    <w:rsid w:val="00FF0498"/>
    <w:rsid w:val="00FF05F0"/>
    <w:rsid w:val="00FF06B3"/>
    <w:rsid w:val="00FF093B"/>
    <w:rsid w:val="00FF09AE"/>
    <w:rsid w:val="00FF0B32"/>
    <w:rsid w:val="00FF118F"/>
    <w:rsid w:val="00FF1342"/>
    <w:rsid w:val="00FF15FA"/>
    <w:rsid w:val="00FF1CA4"/>
    <w:rsid w:val="00FF1D60"/>
    <w:rsid w:val="00FF1D91"/>
    <w:rsid w:val="00FF22D8"/>
    <w:rsid w:val="00FF2A15"/>
    <w:rsid w:val="00FF2D18"/>
    <w:rsid w:val="00FF2DDE"/>
    <w:rsid w:val="00FF2DED"/>
    <w:rsid w:val="00FF2E30"/>
    <w:rsid w:val="00FF3245"/>
    <w:rsid w:val="00FF32AE"/>
    <w:rsid w:val="00FF3AD1"/>
    <w:rsid w:val="00FF3CC1"/>
    <w:rsid w:val="00FF40E7"/>
    <w:rsid w:val="00FF43B7"/>
    <w:rsid w:val="00FF44D0"/>
    <w:rsid w:val="00FF492F"/>
    <w:rsid w:val="00FF5150"/>
    <w:rsid w:val="00FF55FE"/>
    <w:rsid w:val="00FF57A4"/>
    <w:rsid w:val="00FF58FC"/>
    <w:rsid w:val="00FF5B4E"/>
    <w:rsid w:val="00FF610D"/>
    <w:rsid w:val="00FF643B"/>
    <w:rsid w:val="00FF6767"/>
    <w:rsid w:val="00FF681E"/>
    <w:rsid w:val="00FF70B9"/>
    <w:rsid w:val="00FF7505"/>
    <w:rsid w:val="00FF7C6F"/>
    <w:rsid w:val="00FF7CDF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75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53C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60D85"/>
    <w:pPr>
      <w:ind w:left="720"/>
      <w:contextualSpacing/>
    </w:pPr>
  </w:style>
  <w:style w:type="table" w:styleId="Tabellenraster">
    <w:name w:val="Table Grid"/>
    <w:basedOn w:val="NormaleTabelle"/>
    <w:rsid w:val="00F9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7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75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53C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60D85"/>
    <w:pPr>
      <w:ind w:left="720"/>
      <w:contextualSpacing/>
    </w:pPr>
  </w:style>
  <w:style w:type="table" w:styleId="Tabellenraster">
    <w:name w:val="Table Grid"/>
    <w:basedOn w:val="NormaleTabelle"/>
    <w:rsid w:val="00F9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7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-aargau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-mustergemeind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1598-2F00-4A83-B0F7-F75BD669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7B489FF8</Template>
  <TotalTime>0</TotalTime>
  <Pages>2</Pages>
  <Words>420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Landeskriche Aargau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 Monika</dc:creator>
  <cp:lastModifiedBy>Thut Monika</cp:lastModifiedBy>
  <cp:revision>3</cp:revision>
  <cp:lastPrinted>2016-05-24T11:43:00Z</cp:lastPrinted>
  <dcterms:created xsi:type="dcterms:W3CDTF">2016-05-24T12:52:00Z</dcterms:created>
  <dcterms:modified xsi:type="dcterms:W3CDTF">2016-12-12T09:39:00Z</dcterms:modified>
</cp:coreProperties>
</file>